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8AA1" w14:textId="0C15A065" w:rsidR="00AE459C" w:rsidRPr="005251F3" w:rsidRDefault="00AE459C" w:rsidP="00B31D7F">
      <w:pPr>
        <w:pStyle w:val="Title"/>
      </w:pPr>
      <w:r w:rsidRPr="005251F3">
        <w:t>Chapter 1:</w:t>
      </w:r>
      <w:r w:rsidR="00045A14" w:rsidRPr="005251F3">
        <w:t xml:space="preserve"> The Importance of Ethics in Criminal Justice</w:t>
      </w:r>
    </w:p>
    <w:p w14:paraId="6461204C" w14:textId="394A4DA6" w:rsidR="00AE459C" w:rsidRPr="005251F3" w:rsidRDefault="00AE459C" w:rsidP="00B31D7F">
      <w:pPr>
        <w:pStyle w:val="Title"/>
      </w:pPr>
      <w:r w:rsidRPr="005251F3" w:rsidDel="005A48DC">
        <w:t>Test Bank</w:t>
      </w:r>
    </w:p>
    <w:p w14:paraId="494B6B50" w14:textId="77777777" w:rsidR="000E731E" w:rsidRPr="005251F3" w:rsidRDefault="000E731E" w:rsidP="005A48DC">
      <w:pPr>
        <w:rPr>
          <w:rFonts w:ascii="Times New Roman" w:hAnsi="Times New Roman"/>
        </w:rPr>
      </w:pPr>
    </w:p>
    <w:p w14:paraId="733DBB08" w14:textId="77777777" w:rsidR="005C6DF7" w:rsidRPr="005251F3" w:rsidRDefault="00607563" w:rsidP="00B31D7F">
      <w:pPr>
        <w:pStyle w:val="Heading1"/>
        <w:rPr>
          <w:i/>
        </w:rPr>
      </w:pPr>
      <w:r w:rsidRPr="005251F3">
        <w:t>Multiple Choice</w:t>
      </w:r>
    </w:p>
    <w:p w14:paraId="223D0424" w14:textId="77777777" w:rsidR="005C6DF7" w:rsidRPr="005251F3" w:rsidRDefault="005C6DF7" w:rsidP="005A48DC">
      <w:pPr>
        <w:rPr>
          <w:rFonts w:ascii="Times New Roman" w:hAnsi="Times New Roman"/>
        </w:rPr>
      </w:pPr>
    </w:p>
    <w:p w14:paraId="19D491A7" w14:textId="062150B2" w:rsidR="009B0A24" w:rsidRPr="005251F3" w:rsidRDefault="009B0A24" w:rsidP="00B31D7F">
      <w:r w:rsidRPr="005251F3">
        <w:t xml:space="preserve">1. </w:t>
      </w:r>
      <w:r w:rsidR="00045A14" w:rsidRPr="005251F3">
        <w:t>The field of ethics is also known as</w:t>
      </w:r>
      <w:r w:rsidR="00CF02C8">
        <w:t xml:space="preserve"> ______.</w:t>
      </w:r>
    </w:p>
    <w:p w14:paraId="7821DEEE" w14:textId="6A5FBDC7" w:rsidR="00045A14" w:rsidRPr="005251F3" w:rsidRDefault="009B0A24" w:rsidP="00B31D7F">
      <w:r w:rsidRPr="005251F3">
        <w:t xml:space="preserve">a. </w:t>
      </w:r>
      <w:r w:rsidR="00CF02C8" w:rsidRPr="005251F3">
        <w:t>moral</w:t>
      </w:r>
      <w:r w:rsidR="00CF02C8" w:rsidRPr="005251F3">
        <w:rPr>
          <w:rFonts w:ascii="Times New Roman" w:hAnsi="Times New Roman"/>
        </w:rPr>
        <w:t xml:space="preserve"> </w:t>
      </w:r>
      <w:r w:rsidR="00CF02C8" w:rsidRPr="005251F3">
        <w:t>philosophy</w:t>
      </w:r>
    </w:p>
    <w:p w14:paraId="46723829" w14:textId="0891EB37" w:rsidR="00045A14" w:rsidRPr="005251F3" w:rsidRDefault="00CF02C8" w:rsidP="00B31D7F">
      <w:r w:rsidRPr="005251F3">
        <w:t>b. moralography</w:t>
      </w:r>
    </w:p>
    <w:p w14:paraId="26E165B9" w14:textId="550C8725" w:rsidR="00045A14" w:rsidRPr="005251F3" w:rsidRDefault="00CF02C8" w:rsidP="00B31D7F">
      <w:r w:rsidRPr="005251F3">
        <w:t>c. post-modernism</w:t>
      </w:r>
    </w:p>
    <w:p w14:paraId="3008221B" w14:textId="6B900877" w:rsidR="00045A14" w:rsidRPr="005251F3" w:rsidRDefault="00CF02C8" w:rsidP="00B31D7F">
      <w:r w:rsidRPr="005251F3">
        <w:t>d. moralology</w:t>
      </w:r>
    </w:p>
    <w:p w14:paraId="43112C9E" w14:textId="77777777" w:rsidR="000D0005" w:rsidRPr="005251F3" w:rsidRDefault="000D0005">
      <w:r w:rsidRPr="005251F3">
        <w:t>Ans: A</w:t>
      </w:r>
    </w:p>
    <w:p w14:paraId="04E975D4" w14:textId="77777777" w:rsidR="000D0005" w:rsidRPr="005251F3" w:rsidRDefault="00FE248D">
      <w:r w:rsidRPr="005251F3">
        <w:t>Cognitive Domain: Knowledge</w:t>
      </w:r>
      <w:r w:rsidR="000D0005" w:rsidRPr="005251F3">
        <w:t xml:space="preserve"> </w:t>
      </w:r>
    </w:p>
    <w:p w14:paraId="0B5A03FC" w14:textId="77777777" w:rsidR="000D0005" w:rsidRPr="005251F3" w:rsidRDefault="000D0005">
      <w:r w:rsidRPr="005251F3">
        <w:t xml:space="preserve">Answer Location: </w:t>
      </w:r>
      <w:r w:rsidR="00054A2C" w:rsidRPr="005251F3">
        <w:t>The Meaning of Ethics</w:t>
      </w:r>
      <w:r w:rsidRPr="005251F3">
        <w:br/>
        <w:t xml:space="preserve">Difficulty Level: </w:t>
      </w:r>
      <w:r w:rsidR="00BD0776" w:rsidRPr="005251F3">
        <w:t>Easy</w:t>
      </w:r>
    </w:p>
    <w:p w14:paraId="326F6773" w14:textId="77777777" w:rsidR="009B0A24" w:rsidRPr="005251F3" w:rsidRDefault="009B0A24">
      <w:pPr>
        <w:rPr>
          <w:rFonts w:ascii="Times New Roman" w:hAnsi="Times New Roman"/>
        </w:rPr>
      </w:pPr>
    </w:p>
    <w:p w14:paraId="1C710D8F" w14:textId="47218160" w:rsidR="00045A14" w:rsidRPr="005251F3" w:rsidRDefault="000E731E" w:rsidP="00B31D7F">
      <w:r w:rsidRPr="005251F3">
        <w:rPr>
          <w:rFonts w:eastAsia="Calibri"/>
        </w:rPr>
        <w:t>2</w:t>
      </w:r>
      <w:r w:rsidR="005A48DC"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Ethics involves making judgments about</w:t>
      </w:r>
      <w:r w:rsidR="005A48DC" w:rsidRPr="005251F3">
        <w:t xml:space="preserve"> ______.</w:t>
      </w:r>
    </w:p>
    <w:p w14:paraId="3821DB53" w14:textId="3305C139" w:rsidR="00045A14" w:rsidRPr="005251F3" w:rsidRDefault="005A48DC" w:rsidP="00B31D7F">
      <w:r w:rsidRPr="005251F3">
        <w:t>a.</w:t>
      </w:r>
      <w:r w:rsidR="00430084">
        <w:t xml:space="preserve"> </w:t>
      </w:r>
      <w:r w:rsidRPr="005251F3">
        <w:t>h</w:t>
      </w:r>
      <w:r w:rsidR="00045A14" w:rsidRPr="005251F3">
        <w:t>ow to live a “good” life</w:t>
      </w:r>
    </w:p>
    <w:p w14:paraId="05E7D7B9" w14:textId="688D99E6" w:rsidR="00045A14" w:rsidRPr="005251F3" w:rsidRDefault="005A48DC" w:rsidP="00B31D7F">
      <w:r w:rsidRPr="005251F3">
        <w:t>b.</w:t>
      </w:r>
      <w:r w:rsidR="00430084">
        <w:t xml:space="preserve"> </w:t>
      </w:r>
      <w:r w:rsidRPr="005251F3">
        <w:t>w</w:t>
      </w:r>
      <w:r w:rsidR="00045A14" w:rsidRPr="005251F3">
        <w:t>hat “good” means</w:t>
      </w:r>
    </w:p>
    <w:p w14:paraId="2A4B7C25" w14:textId="4A65F780" w:rsidR="00045A14" w:rsidRPr="005251F3" w:rsidRDefault="005A48DC" w:rsidP="00B31D7F">
      <w:r w:rsidRPr="005251F3">
        <w:t>c.</w:t>
      </w:r>
      <w:r w:rsidR="00430084">
        <w:t xml:space="preserve"> </w:t>
      </w:r>
      <w:r w:rsidRPr="005251F3">
        <w:t>w</w:t>
      </w:r>
      <w:r w:rsidR="00045A14" w:rsidRPr="005251F3">
        <w:t>hat is absolute truth</w:t>
      </w:r>
    </w:p>
    <w:p w14:paraId="2CE66A2A" w14:textId="0FA19E91" w:rsidR="00045A14" w:rsidRPr="005251F3" w:rsidRDefault="005A48DC" w:rsidP="00B31D7F">
      <w:r w:rsidRPr="005251F3">
        <w:t>d.</w:t>
      </w:r>
      <w:r w:rsidR="00430084">
        <w:t xml:space="preserve"> </w:t>
      </w:r>
      <w:r w:rsidRPr="005251F3">
        <w:t>w</w:t>
      </w:r>
      <w:r w:rsidR="00045A14" w:rsidRPr="005251F3">
        <w:t>hat is right or wrong</w:t>
      </w:r>
    </w:p>
    <w:p w14:paraId="1E83951E" w14:textId="77777777" w:rsidR="007A7F45" w:rsidRPr="005251F3" w:rsidRDefault="007A7F45">
      <w:r w:rsidRPr="005251F3">
        <w:t xml:space="preserve">Ans: </w:t>
      </w:r>
      <w:r w:rsidR="00D6351A" w:rsidRPr="005251F3">
        <w:t>D</w:t>
      </w:r>
    </w:p>
    <w:p w14:paraId="38FC5ACB" w14:textId="464CD25A" w:rsidR="007A7F45" w:rsidRPr="005251F3" w:rsidRDefault="00FE248D">
      <w:r w:rsidRPr="005251F3">
        <w:t>Cognitive Domain: Knowledge</w:t>
      </w:r>
    </w:p>
    <w:p w14:paraId="4433EEBE" w14:textId="77777777" w:rsidR="0053301E" w:rsidRPr="005251F3" w:rsidRDefault="007A7F45">
      <w:r w:rsidRPr="005251F3">
        <w:t xml:space="preserve">Answer Location: </w:t>
      </w:r>
      <w:r w:rsidR="00054A2C" w:rsidRPr="005251F3">
        <w:t>The Meaning of Ethics</w:t>
      </w:r>
      <w:r w:rsidRPr="005251F3">
        <w:t xml:space="preserve"> </w:t>
      </w:r>
      <w:r w:rsidRPr="005251F3">
        <w:br/>
        <w:t xml:space="preserve">Difficulty Level: </w:t>
      </w:r>
      <w:r w:rsidR="00BD0776" w:rsidRPr="005251F3">
        <w:t>Easy</w:t>
      </w:r>
    </w:p>
    <w:p w14:paraId="5813499A" w14:textId="77777777" w:rsidR="009B0A24" w:rsidRPr="005251F3" w:rsidRDefault="009B0A24">
      <w:pPr>
        <w:rPr>
          <w:b/>
        </w:rPr>
      </w:pPr>
    </w:p>
    <w:p w14:paraId="2A1B7BEA" w14:textId="7646FD1E" w:rsidR="00045A14" w:rsidRPr="005251F3" w:rsidRDefault="000E731E" w:rsidP="00B31D7F">
      <w:r w:rsidRPr="005251F3">
        <w:rPr>
          <w:rFonts w:eastAsia="Calibri"/>
        </w:rPr>
        <w:t>3</w:t>
      </w:r>
      <w:r w:rsidR="005A48DC"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What type of ethics is concerned with methods, l</w:t>
      </w:r>
      <w:r w:rsidR="00CF02C8">
        <w:t>anguage, and logical structure?</w:t>
      </w:r>
    </w:p>
    <w:p w14:paraId="7B6D83AA" w14:textId="6C0E48F6" w:rsidR="00045A14" w:rsidRPr="005251F3" w:rsidRDefault="005A48DC" w:rsidP="00B31D7F">
      <w:r w:rsidRPr="005251F3">
        <w:t>a.</w:t>
      </w:r>
      <w:r w:rsidR="00430084">
        <w:t xml:space="preserve"> </w:t>
      </w:r>
      <w:r w:rsidRPr="005251F3">
        <w:t>m</w:t>
      </w:r>
      <w:r w:rsidR="00045A14" w:rsidRPr="005251F3">
        <w:t>etaethics</w:t>
      </w:r>
    </w:p>
    <w:p w14:paraId="336111C9" w14:textId="7861DDED" w:rsidR="00045A14" w:rsidRPr="005251F3" w:rsidRDefault="005A48DC" w:rsidP="00B31D7F">
      <w:r w:rsidRPr="005251F3">
        <w:t>b.</w:t>
      </w:r>
      <w:r w:rsidR="00430084">
        <w:t xml:space="preserve"> </w:t>
      </w:r>
      <w:r w:rsidRPr="005251F3">
        <w:t>n</w:t>
      </w:r>
      <w:r w:rsidR="00045A14" w:rsidRPr="005251F3">
        <w:t>ormative ethics</w:t>
      </w:r>
    </w:p>
    <w:p w14:paraId="2DF41DC5" w14:textId="54EE7023" w:rsidR="00045A14" w:rsidRPr="005251F3" w:rsidRDefault="005A48DC" w:rsidP="00B31D7F">
      <w:r w:rsidRPr="005251F3">
        <w:t>c.</w:t>
      </w:r>
      <w:r w:rsidR="00430084">
        <w:t xml:space="preserve"> </w:t>
      </w:r>
      <w:r w:rsidRPr="005251F3">
        <w:t>a</w:t>
      </w:r>
      <w:r w:rsidR="00045A14" w:rsidRPr="005251F3">
        <w:t>pplied ethics</w:t>
      </w:r>
    </w:p>
    <w:p w14:paraId="0926C891" w14:textId="5A50C661" w:rsidR="00045A14" w:rsidRPr="005251F3" w:rsidRDefault="005A48DC" w:rsidP="00B31D7F">
      <w:r w:rsidRPr="005251F3">
        <w:t>d.</w:t>
      </w:r>
      <w:r w:rsidR="00430084">
        <w:t xml:space="preserve"> </w:t>
      </w:r>
      <w:r w:rsidRPr="005251F3">
        <w:t>m</w:t>
      </w:r>
      <w:r w:rsidR="00045A14" w:rsidRPr="005251F3">
        <w:t>ethod ethics</w:t>
      </w:r>
    </w:p>
    <w:p w14:paraId="2FE9066B" w14:textId="77777777" w:rsidR="007A7F45" w:rsidRPr="005251F3" w:rsidRDefault="007A7F45">
      <w:r w:rsidRPr="005251F3">
        <w:t>Ans: A</w:t>
      </w:r>
    </w:p>
    <w:p w14:paraId="19A80300" w14:textId="77777777" w:rsidR="007A7F45" w:rsidRPr="005251F3" w:rsidRDefault="00FE248D">
      <w:r w:rsidRPr="005251F3">
        <w:t>Cognitive Domain: Knowledge</w:t>
      </w:r>
      <w:r w:rsidR="007A7F45" w:rsidRPr="005251F3">
        <w:t xml:space="preserve"> </w:t>
      </w:r>
    </w:p>
    <w:p w14:paraId="5D87DF74" w14:textId="77777777" w:rsidR="007A7F45" w:rsidRPr="005251F3" w:rsidRDefault="007A7F45">
      <w:r w:rsidRPr="005251F3">
        <w:t xml:space="preserve">Answer Location: </w:t>
      </w:r>
      <w:r w:rsidR="00812791" w:rsidRPr="005251F3">
        <w:t>The Meaning of Ethics</w:t>
      </w:r>
      <w:r w:rsidRPr="005251F3">
        <w:t xml:space="preserve"> </w:t>
      </w:r>
      <w:r w:rsidRPr="005251F3">
        <w:br/>
        <w:t>Difficulty Level: Medium</w:t>
      </w:r>
    </w:p>
    <w:p w14:paraId="409457C8" w14:textId="77777777" w:rsidR="009B0A24" w:rsidRPr="005251F3" w:rsidRDefault="009B0A24"/>
    <w:p w14:paraId="760938C1" w14:textId="1C69537F" w:rsidR="00045A14" w:rsidRPr="005251F3" w:rsidRDefault="000E731E" w:rsidP="00B31D7F">
      <w:r w:rsidRPr="005251F3">
        <w:rPr>
          <w:rFonts w:eastAsia="Calibri"/>
        </w:rPr>
        <w:t>4</w:t>
      </w:r>
      <w:r w:rsidR="005A48DC"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The branch of ethics concerned with the question of what “good” means is</w:t>
      </w:r>
      <w:r w:rsidR="005A48DC" w:rsidRPr="005251F3">
        <w:t xml:space="preserve"> ______.</w:t>
      </w:r>
    </w:p>
    <w:p w14:paraId="5AD3419E" w14:textId="4D4ADB89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normative ethics</w:t>
      </w:r>
    </w:p>
    <w:p w14:paraId="75892DD3" w14:textId="4BD5007E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metaethics</w:t>
      </w:r>
      <w:r w:rsidR="00E521BD" w:rsidRPr="005251F3">
        <w:t xml:space="preserve"> </w:t>
      </w:r>
    </w:p>
    <w:p w14:paraId="2AAFF948" w14:textId="4580C6ED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applied ethics</w:t>
      </w:r>
    </w:p>
    <w:p w14:paraId="3BFAFBEC" w14:textId="785C542D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philosophy</w:t>
      </w:r>
    </w:p>
    <w:p w14:paraId="269F727D" w14:textId="77777777" w:rsidR="007A7F45" w:rsidRPr="005251F3" w:rsidRDefault="007A7F45">
      <w:r w:rsidRPr="005251F3">
        <w:t xml:space="preserve">Ans: </w:t>
      </w:r>
      <w:r w:rsidR="00D6351A" w:rsidRPr="005251F3">
        <w:t>B</w:t>
      </w:r>
    </w:p>
    <w:p w14:paraId="4DF7F283" w14:textId="0FB502AF" w:rsidR="007A7F45" w:rsidRPr="005251F3" w:rsidRDefault="00FE248D">
      <w:r w:rsidRPr="005251F3">
        <w:t>Cognitive Domain: Knowledge</w:t>
      </w:r>
    </w:p>
    <w:p w14:paraId="3C1F61E8" w14:textId="77777777" w:rsidR="007A7F45" w:rsidRPr="005251F3" w:rsidRDefault="007A7F45">
      <w:r w:rsidRPr="005251F3">
        <w:lastRenderedPageBreak/>
        <w:t xml:space="preserve">Answer Location: </w:t>
      </w:r>
      <w:r w:rsidR="00812791" w:rsidRPr="005251F3">
        <w:t>The Meaning of Ethics</w:t>
      </w:r>
      <w:r w:rsidRPr="005251F3">
        <w:t xml:space="preserve"> </w:t>
      </w:r>
      <w:r w:rsidRPr="005251F3">
        <w:br/>
        <w:t>Difficulty Level: Medium</w:t>
      </w:r>
    </w:p>
    <w:p w14:paraId="1AFBE4B7" w14:textId="77777777" w:rsidR="00FF39DA" w:rsidRPr="005251F3" w:rsidRDefault="00FF39DA" w:rsidP="00B31D7F"/>
    <w:p w14:paraId="4C81F561" w14:textId="38046C59" w:rsidR="00045A14" w:rsidRPr="005251F3" w:rsidRDefault="000E731E" w:rsidP="00B31D7F">
      <w:r w:rsidRPr="005251F3">
        <w:t>5</w:t>
      </w:r>
      <w:r w:rsidR="005A48DC" w:rsidRPr="005251F3">
        <w:t>.</w:t>
      </w:r>
      <w:r w:rsidR="00430084">
        <w:t xml:space="preserve"> </w:t>
      </w:r>
      <w:r w:rsidR="00045A14" w:rsidRPr="005251F3">
        <w:t>Normative ethics is a form of ethics devised to assist in</w:t>
      </w:r>
      <w:r w:rsidR="00CF02C8">
        <w:t xml:space="preserve"> ______.</w:t>
      </w:r>
    </w:p>
    <w:p w14:paraId="30AF6D38" w14:textId="34ADDC49" w:rsidR="00045A14" w:rsidRPr="005251F3" w:rsidRDefault="005A48DC" w:rsidP="00B31D7F">
      <w:r w:rsidRPr="005251F3">
        <w:t>a.</w:t>
      </w:r>
      <w:r w:rsidR="00430084">
        <w:t xml:space="preserve"> </w:t>
      </w:r>
      <w:r w:rsidR="00847727" w:rsidRPr="005251F3">
        <w:t>d</w:t>
      </w:r>
      <w:r w:rsidR="00045A14" w:rsidRPr="005251F3">
        <w:t>eciding which system of ethics is best</w:t>
      </w:r>
    </w:p>
    <w:p w14:paraId="54FDD529" w14:textId="0CE8AD98" w:rsidR="00045A14" w:rsidRPr="005251F3" w:rsidRDefault="005A48DC" w:rsidP="00B31D7F">
      <w:r w:rsidRPr="005251F3">
        <w:t>b.</w:t>
      </w:r>
      <w:r w:rsidR="00430084">
        <w:t xml:space="preserve"> </w:t>
      </w:r>
      <w:r w:rsidR="00847727" w:rsidRPr="005251F3">
        <w:t>m</w:t>
      </w:r>
      <w:r w:rsidR="00045A14" w:rsidRPr="005251F3">
        <w:t>aking decisions about the proper behavior</w:t>
      </w:r>
    </w:p>
    <w:p w14:paraId="28E75B3D" w14:textId="55586839" w:rsidR="007A7F45" w:rsidRPr="005251F3" w:rsidRDefault="005A48DC" w:rsidP="00B31D7F">
      <w:r w:rsidRPr="005251F3">
        <w:t>c.</w:t>
      </w:r>
      <w:r w:rsidR="00430084">
        <w:t xml:space="preserve"> </w:t>
      </w:r>
      <w:r w:rsidR="00847727" w:rsidRPr="005251F3">
        <w:t>d</w:t>
      </w:r>
      <w:r w:rsidR="00045A14" w:rsidRPr="005251F3">
        <w:t>eciding what is good or right in the abstract</w:t>
      </w:r>
    </w:p>
    <w:p w14:paraId="4EA408BA" w14:textId="3BA341E7" w:rsidR="00045A14" w:rsidRPr="005251F3" w:rsidRDefault="005A48DC" w:rsidP="00B31D7F">
      <w:r w:rsidRPr="005251F3">
        <w:t>d.</w:t>
      </w:r>
      <w:r w:rsidR="00430084">
        <w:t xml:space="preserve"> </w:t>
      </w:r>
      <w:r w:rsidR="00847727" w:rsidRPr="005251F3">
        <w:t>d</w:t>
      </w:r>
      <w:r w:rsidR="00045A14" w:rsidRPr="005251F3">
        <w:t>eciding which government or agency policies are best</w:t>
      </w:r>
    </w:p>
    <w:p w14:paraId="05EFB20C" w14:textId="77777777" w:rsidR="007A7F45" w:rsidRPr="005251F3" w:rsidRDefault="007A7F45">
      <w:r w:rsidRPr="005251F3">
        <w:t xml:space="preserve">Ans: </w:t>
      </w:r>
      <w:r w:rsidR="00D6351A" w:rsidRPr="005251F3">
        <w:t>B</w:t>
      </w:r>
    </w:p>
    <w:p w14:paraId="578E2E1B" w14:textId="77777777" w:rsidR="007A7F45" w:rsidRPr="005251F3" w:rsidRDefault="00FE248D">
      <w:r w:rsidRPr="005251F3">
        <w:t>Cognitive Domain: Knowledge</w:t>
      </w:r>
      <w:r w:rsidR="007A7F45" w:rsidRPr="005251F3">
        <w:t xml:space="preserve"> </w:t>
      </w:r>
    </w:p>
    <w:p w14:paraId="048BA10C" w14:textId="77777777" w:rsidR="007A7F45" w:rsidRPr="005251F3" w:rsidRDefault="007A7F45">
      <w:r w:rsidRPr="005251F3">
        <w:t xml:space="preserve">Answer Location: </w:t>
      </w:r>
      <w:r w:rsidR="00812791" w:rsidRPr="005251F3">
        <w:t>The Meaning of Ethics</w:t>
      </w:r>
      <w:r w:rsidRPr="005251F3">
        <w:t xml:space="preserve"> </w:t>
      </w:r>
      <w:r w:rsidRPr="005251F3">
        <w:br/>
        <w:t>Difficulty Level: Medium</w:t>
      </w:r>
    </w:p>
    <w:p w14:paraId="7BADF7A9" w14:textId="77777777" w:rsidR="00FF39DA" w:rsidRPr="005251F3" w:rsidRDefault="00FF39DA" w:rsidP="00B31D7F"/>
    <w:p w14:paraId="5C031856" w14:textId="1CBD6774" w:rsidR="00045A14" w:rsidRPr="005251F3" w:rsidRDefault="000E731E" w:rsidP="00430084">
      <w:r w:rsidRPr="005251F3">
        <w:t>6</w:t>
      </w:r>
      <w:r w:rsidR="005A48DC" w:rsidRPr="005251F3">
        <w:t>.</w:t>
      </w:r>
      <w:r w:rsidR="00430084">
        <w:t xml:space="preserve"> </w:t>
      </w:r>
      <w:r w:rsidR="00045A14" w:rsidRPr="005251F3">
        <w:t>Among the reasons commonly given for studying eth</w:t>
      </w:r>
      <w:r w:rsidR="00430084">
        <w:t xml:space="preserve">ics, which of the following are </w:t>
      </w:r>
      <w:r w:rsidR="00847727" w:rsidRPr="005251F3">
        <w:t xml:space="preserve">NOT </w:t>
      </w:r>
      <w:r w:rsidR="00045A14" w:rsidRPr="005251F3">
        <w:t>mentioned</w:t>
      </w:r>
      <w:r w:rsidR="005A48DC" w:rsidRPr="005251F3">
        <w:t>?</w:t>
      </w:r>
    </w:p>
    <w:p w14:paraId="7DC98483" w14:textId="05F6098D" w:rsidR="00045A14" w:rsidRPr="005251F3" w:rsidRDefault="005A48DC" w:rsidP="00430084">
      <w:r w:rsidRPr="005251F3">
        <w:t>a.</w:t>
      </w:r>
      <w:r w:rsidR="00430084">
        <w:t xml:space="preserve"> </w:t>
      </w:r>
      <w:r w:rsidR="00045A14" w:rsidRPr="005251F3">
        <w:t>It is crucial that ethical decisions are made, and the study of ethics enables the development of tools that enhance ethical decision</w:t>
      </w:r>
      <w:r w:rsidR="004F7B49" w:rsidRPr="005251F3">
        <w:t>-</w:t>
      </w:r>
      <w:r w:rsidR="00045A14" w:rsidRPr="005251F3">
        <w:t>making</w:t>
      </w:r>
      <w:r w:rsidRPr="005251F3">
        <w:t>.</w:t>
      </w:r>
    </w:p>
    <w:p w14:paraId="36ED9DA9" w14:textId="1735AD0D" w:rsidR="00045A14" w:rsidRPr="005251F3" w:rsidRDefault="005A48DC" w:rsidP="00430084">
      <w:r w:rsidRPr="005251F3">
        <w:t>b.</w:t>
      </w:r>
      <w:r w:rsidR="00430084">
        <w:t xml:space="preserve"> </w:t>
      </w:r>
      <w:r w:rsidR="00045A14" w:rsidRPr="005251F3">
        <w:t>It is important to have the capacity to point to moral reasoning in justifying behavior, and the study of ethics develops that capacity</w:t>
      </w:r>
      <w:r w:rsidRPr="005251F3">
        <w:t>.</w:t>
      </w:r>
    </w:p>
    <w:p w14:paraId="54C630D6" w14:textId="575C7D7C" w:rsidR="00045A14" w:rsidRPr="005251F3" w:rsidRDefault="005A48DC" w:rsidP="00430084">
      <w:r w:rsidRPr="005251F3">
        <w:t>c.</w:t>
      </w:r>
      <w:r w:rsidR="00430084">
        <w:t xml:space="preserve"> </w:t>
      </w:r>
      <w:r w:rsidR="00045A14" w:rsidRPr="005251F3">
        <w:t>The study of ethics increases sensitivity to issues of right and wrong and the right way to conduct oneself, and aids in identifying acts that have a moral content</w:t>
      </w:r>
      <w:r w:rsidRPr="005251F3">
        <w:t>.</w:t>
      </w:r>
    </w:p>
    <w:p w14:paraId="524C76C8" w14:textId="1457B2E8" w:rsidR="00045A14" w:rsidRPr="005251F3" w:rsidRDefault="005A48DC" w:rsidP="00B31D7F">
      <w:r w:rsidRPr="005251F3">
        <w:t>d.</w:t>
      </w:r>
      <w:r w:rsidR="00430084">
        <w:t xml:space="preserve"> </w:t>
      </w:r>
      <w:r w:rsidR="00847727" w:rsidRPr="005251F3">
        <w:t>all of the</w:t>
      </w:r>
      <w:r w:rsidR="004F7B49" w:rsidRPr="005251F3">
        <w:t>s</w:t>
      </w:r>
      <w:r w:rsidR="00847727" w:rsidRPr="005251F3">
        <w:t>e</w:t>
      </w:r>
    </w:p>
    <w:p w14:paraId="5A75A5DB" w14:textId="77777777" w:rsidR="007A7F45" w:rsidRPr="005251F3" w:rsidRDefault="007A7F45">
      <w:r w:rsidRPr="005251F3">
        <w:t xml:space="preserve">Ans: </w:t>
      </w:r>
      <w:r w:rsidR="00D6351A" w:rsidRPr="005251F3">
        <w:t>D</w:t>
      </w:r>
    </w:p>
    <w:p w14:paraId="6E689C2C" w14:textId="29368DCE" w:rsidR="007A7F45" w:rsidRPr="005251F3" w:rsidRDefault="00FE248D">
      <w:r w:rsidRPr="005251F3">
        <w:t>Cognitive Domain: Knowledge</w:t>
      </w:r>
    </w:p>
    <w:p w14:paraId="3E3C271D" w14:textId="77777777" w:rsidR="007A7F45" w:rsidRPr="005251F3" w:rsidRDefault="007A7F45">
      <w:r w:rsidRPr="005251F3">
        <w:t xml:space="preserve">Answer Location: </w:t>
      </w:r>
      <w:r w:rsidR="00812791" w:rsidRPr="005251F3">
        <w:t>The Value of Ethics</w:t>
      </w:r>
      <w:r w:rsidRPr="005251F3">
        <w:br/>
        <w:t>Difficulty Level: Medium</w:t>
      </w:r>
    </w:p>
    <w:p w14:paraId="24B5695D" w14:textId="77777777" w:rsidR="0053301E" w:rsidRPr="005251F3" w:rsidRDefault="0053301E"/>
    <w:p w14:paraId="04CCEBC2" w14:textId="0F9B5B85" w:rsidR="00045A14" w:rsidRPr="005251F3" w:rsidRDefault="000E731E" w:rsidP="00B31D7F">
      <w:r w:rsidRPr="005251F3">
        <w:rPr>
          <w:rFonts w:eastAsia="Calibri"/>
        </w:rPr>
        <w:t>7</w:t>
      </w:r>
      <w:r w:rsidR="005A48DC"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The study of ethics is especially important in criminal justice because</w:t>
      </w:r>
      <w:r w:rsidR="00847727" w:rsidRPr="005251F3">
        <w:t xml:space="preserve"> ______</w:t>
      </w:r>
      <w:r w:rsidR="004F7B49" w:rsidRPr="005251F3">
        <w:t>.</w:t>
      </w:r>
    </w:p>
    <w:p w14:paraId="447D2EEB" w14:textId="24859F65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unethical behavior is more rampant in criminal justice that other fields</w:t>
      </w:r>
    </w:p>
    <w:p w14:paraId="117DC51E" w14:textId="3540BC76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ethics is not studied at police academies</w:t>
      </w:r>
    </w:p>
    <w:p w14:paraId="20FFB7EA" w14:textId="0F8ABB62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CJ professionals have historically ignored ethics in their decision making</w:t>
      </w:r>
    </w:p>
    <w:p w14:paraId="0D3F3F56" w14:textId="2CEAE84F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the potential of abuse of discretion and the powers of arrest and use of force society grants to law enforcement personnel</w:t>
      </w:r>
    </w:p>
    <w:p w14:paraId="4E6D89FA" w14:textId="77777777" w:rsidR="007A7F45" w:rsidRPr="005251F3" w:rsidRDefault="007A7F45">
      <w:r w:rsidRPr="005251F3">
        <w:t xml:space="preserve">Ans: </w:t>
      </w:r>
      <w:r w:rsidR="00D6351A" w:rsidRPr="005251F3">
        <w:t>D</w:t>
      </w:r>
    </w:p>
    <w:p w14:paraId="5B531D73" w14:textId="4ADEFBAF" w:rsidR="007A7F45" w:rsidRPr="005251F3" w:rsidRDefault="00FE248D">
      <w:r w:rsidRPr="005251F3">
        <w:t>Cognitive Domain: Knowledge</w:t>
      </w:r>
    </w:p>
    <w:p w14:paraId="1E9DB89E" w14:textId="74E6F2A1" w:rsidR="007A7F45" w:rsidRPr="005251F3" w:rsidRDefault="007A7F45">
      <w:r w:rsidRPr="005251F3">
        <w:t xml:space="preserve">Answer Location: </w:t>
      </w:r>
      <w:r w:rsidR="00812791" w:rsidRPr="005251F3">
        <w:t>The Value of Ethics</w:t>
      </w:r>
      <w:r w:rsidRPr="005251F3">
        <w:t xml:space="preserve"> </w:t>
      </w:r>
      <w:r w:rsidRPr="005251F3">
        <w:br/>
        <w:t xml:space="preserve">Difficulty Level: </w:t>
      </w:r>
      <w:r w:rsidR="00CF02C8">
        <w:t>Easy</w:t>
      </w:r>
    </w:p>
    <w:p w14:paraId="2FD77B0C" w14:textId="77777777" w:rsidR="009B0A24" w:rsidRPr="005251F3" w:rsidRDefault="009B0A24" w:rsidP="00B31D7F">
      <w:pPr>
        <w:rPr>
          <w:b/>
        </w:rPr>
      </w:pPr>
    </w:p>
    <w:p w14:paraId="78984CBA" w14:textId="53001302" w:rsidR="00045A14" w:rsidRPr="005251F3" w:rsidRDefault="000E731E" w:rsidP="00B31D7F">
      <w:r w:rsidRPr="005251F3">
        <w:rPr>
          <w:rFonts w:eastAsia="Calibri"/>
        </w:rPr>
        <w:t>8</w:t>
      </w:r>
      <w:r w:rsidR="005A48DC"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 xml:space="preserve">The central notion to </w:t>
      </w:r>
      <w:r w:rsidR="005251F3">
        <w:t xml:space="preserve">______ </w:t>
      </w:r>
      <w:r w:rsidR="00045A14" w:rsidRPr="005251F3">
        <w:t xml:space="preserve">is that one’s conduct must </w:t>
      </w:r>
      <w:r w:rsidR="00CF02C8">
        <w:t>take into account moral issues.</w:t>
      </w:r>
    </w:p>
    <w:p w14:paraId="05C485D1" w14:textId="0C7DE69B" w:rsidR="00045A14" w:rsidRPr="005251F3" w:rsidRDefault="005A48DC" w:rsidP="00B31D7F">
      <w:r w:rsidRPr="005251F3">
        <w:t>a.</w:t>
      </w:r>
      <w:r w:rsidR="00430084">
        <w:t xml:space="preserve"> </w:t>
      </w:r>
      <w:r w:rsidR="00847727" w:rsidRPr="005251F3">
        <w:t>m</w:t>
      </w:r>
      <w:r w:rsidR="00045A14" w:rsidRPr="005251F3">
        <w:t>etaethics</w:t>
      </w:r>
    </w:p>
    <w:p w14:paraId="5F4E5B58" w14:textId="44E61E93" w:rsidR="00045A14" w:rsidRPr="005251F3" w:rsidRDefault="005A48DC" w:rsidP="00B31D7F">
      <w:r w:rsidRPr="005251F3">
        <w:t>b.</w:t>
      </w:r>
      <w:r w:rsidR="00430084">
        <w:t xml:space="preserve"> </w:t>
      </w:r>
      <w:r w:rsidR="00847727" w:rsidRPr="005251F3">
        <w:t>n</w:t>
      </w:r>
      <w:r w:rsidR="00045A14" w:rsidRPr="005251F3">
        <w:t>ormative ethics</w:t>
      </w:r>
    </w:p>
    <w:p w14:paraId="5C13368E" w14:textId="26197632" w:rsidR="00045A14" w:rsidRPr="005251F3" w:rsidRDefault="005A48DC" w:rsidP="00B31D7F">
      <w:r w:rsidRPr="005251F3">
        <w:t>c.</w:t>
      </w:r>
      <w:r w:rsidR="00430084">
        <w:t xml:space="preserve"> </w:t>
      </w:r>
      <w:r w:rsidR="00847727" w:rsidRPr="005251F3">
        <w:t>a</w:t>
      </w:r>
      <w:r w:rsidR="00045A14" w:rsidRPr="005251F3">
        <w:t>pplied ethics</w:t>
      </w:r>
    </w:p>
    <w:p w14:paraId="6820BB87" w14:textId="39D829B7" w:rsidR="00045A14" w:rsidRPr="005251F3" w:rsidRDefault="005A48DC" w:rsidP="00B31D7F">
      <w:r w:rsidRPr="005251F3">
        <w:t>d.</w:t>
      </w:r>
      <w:r w:rsidR="00430084">
        <w:t xml:space="preserve"> </w:t>
      </w:r>
      <w:r w:rsidR="00847727" w:rsidRPr="005251F3">
        <w:t>m</w:t>
      </w:r>
      <w:r w:rsidR="00045A14" w:rsidRPr="005251F3">
        <w:t>ethod ethics</w:t>
      </w:r>
    </w:p>
    <w:p w14:paraId="4AC710FE" w14:textId="77777777" w:rsidR="007A7F45" w:rsidRPr="005251F3" w:rsidRDefault="007A7F45">
      <w:r w:rsidRPr="005251F3">
        <w:t xml:space="preserve">Ans: </w:t>
      </w:r>
      <w:r w:rsidR="00D6351A" w:rsidRPr="005251F3">
        <w:t>B</w:t>
      </w:r>
    </w:p>
    <w:p w14:paraId="51E3D024" w14:textId="798341D7" w:rsidR="007A7F45" w:rsidRPr="005251F3" w:rsidRDefault="00FE248D">
      <w:r w:rsidRPr="005251F3">
        <w:t>Cognitive Domain: Knowledge</w:t>
      </w:r>
    </w:p>
    <w:p w14:paraId="2BB4D630" w14:textId="77777777" w:rsidR="007A7F45" w:rsidRPr="005251F3" w:rsidRDefault="007A7F45">
      <w:r w:rsidRPr="005251F3">
        <w:lastRenderedPageBreak/>
        <w:t xml:space="preserve">Answer Location: </w:t>
      </w:r>
      <w:r w:rsidR="00812791" w:rsidRPr="005251F3">
        <w:t>Normative Ethics</w:t>
      </w:r>
      <w:r w:rsidRPr="005251F3">
        <w:t xml:space="preserve"> </w:t>
      </w:r>
      <w:r w:rsidRPr="005251F3">
        <w:br/>
        <w:t>Difficulty Level: Medium</w:t>
      </w:r>
    </w:p>
    <w:p w14:paraId="5389B27F" w14:textId="77777777" w:rsidR="00FF39DA" w:rsidRPr="005251F3" w:rsidRDefault="00FF39DA" w:rsidP="00B31D7F"/>
    <w:p w14:paraId="6491A1C7" w14:textId="34C52B3F" w:rsidR="00045A14" w:rsidRPr="005251F3" w:rsidRDefault="000E731E" w:rsidP="00B31D7F">
      <w:r w:rsidRPr="005251F3">
        <w:t>9</w:t>
      </w:r>
      <w:r w:rsidR="005A48DC" w:rsidRPr="005251F3">
        <w:t>.</w:t>
      </w:r>
      <w:r w:rsidR="00430084">
        <w:t xml:space="preserve"> </w:t>
      </w:r>
      <w:r w:rsidR="00045A14" w:rsidRPr="005251F3">
        <w:t>Ethical relativism assumes that</w:t>
      </w:r>
      <w:r w:rsidR="00847727" w:rsidRPr="005251F3">
        <w:t xml:space="preserve"> ______.</w:t>
      </w:r>
    </w:p>
    <w:p w14:paraId="41F841DC" w14:textId="0B18DA98" w:rsidR="00045A14" w:rsidRPr="005251F3" w:rsidRDefault="005A48DC" w:rsidP="00B31D7F">
      <w:r w:rsidRPr="005251F3">
        <w:t>a.</w:t>
      </w:r>
      <w:r w:rsidR="00430084">
        <w:t xml:space="preserve"> </w:t>
      </w:r>
      <w:r w:rsidR="00847727" w:rsidRPr="005251F3">
        <w:t>a</w:t>
      </w:r>
      <w:r w:rsidR="00045A14" w:rsidRPr="005251F3">
        <w:t>ll issues are related</w:t>
      </w:r>
    </w:p>
    <w:p w14:paraId="6C036458" w14:textId="5386B05D" w:rsidR="00045A14" w:rsidRPr="005251F3" w:rsidRDefault="005A48DC" w:rsidP="00B31D7F">
      <w:r w:rsidRPr="005251F3">
        <w:t>b.</w:t>
      </w:r>
      <w:r w:rsidR="00430084">
        <w:t xml:space="preserve"> </w:t>
      </w:r>
      <w:r w:rsidR="00847727" w:rsidRPr="005251F3">
        <w:t>w</w:t>
      </w:r>
      <w:r w:rsidR="00045A14" w:rsidRPr="005251F3">
        <w:t>hat is right or ethical may vary from person to person or culture to culture</w:t>
      </w:r>
    </w:p>
    <w:p w14:paraId="592D727D" w14:textId="7128D3FF" w:rsidR="00045A14" w:rsidRPr="005251F3" w:rsidRDefault="005A48DC" w:rsidP="00B31D7F">
      <w:r w:rsidRPr="005251F3">
        <w:t>c.</w:t>
      </w:r>
      <w:r w:rsidR="00430084">
        <w:t xml:space="preserve"> </w:t>
      </w:r>
      <w:r w:rsidR="00847727" w:rsidRPr="005251F3">
        <w:t>a</w:t>
      </w:r>
      <w:r w:rsidR="00045A14" w:rsidRPr="005251F3">
        <w:t>nswers to ethical questions are relative to the etiology of the problem</w:t>
      </w:r>
    </w:p>
    <w:p w14:paraId="3F8DFC41" w14:textId="4659D346" w:rsidR="00045A14" w:rsidRPr="005251F3" w:rsidRDefault="005A48DC" w:rsidP="00B31D7F">
      <w:r w:rsidRPr="005251F3">
        <w:t>d.</w:t>
      </w:r>
      <w:r w:rsidR="00430084">
        <w:t xml:space="preserve"> </w:t>
      </w:r>
      <w:r w:rsidR="00847727" w:rsidRPr="005251F3">
        <w:t>a</w:t>
      </w:r>
      <w:r w:rsidR="00045A14" w:rsidRPr="005251F3">
        <w:t>ll people on the planet are related to each other in a symbiotic relationship</w:t>
      </w:r>
    </w:p>
    <w:p w14:paraId="00B22CE8" w14:textId="77777777" w:rsidR="004F7B49" w:rsidRPr="005251F3" w:rsidRDefault="004F7B49"/>
    <w:p w14:paraId="45131118" w14:textId="77777777" w:rsidR="007A7F45" w:rsidRPr="005251F3" w:rsidRDefault="007A7F45">
      <w:r w:rsidRPr="005251F3">
        <w:t xml:space="preserve">Ans: </w:t>
      </w:r>
      <w:r w:rsidR="00D6351A" w:rsidRPr="005251F3">
        <w:t>B</w:t>
      </w:r>
    </w:p>
    <w:p w14:paraId="0783AA80" w14:textId="51CD3A0D" w:rsidR="007A7F45" w:rsidRPr="005251F3" w:rsidRDefault="00FE248D">
      <w:r w:rsidRPr="005251F3">
        <w:t xml:space="preserve">Cognitive Domain: </w:t>
      </w:r>
      <w:r w:rsidR="00847727" w:rsidRPr="005251F3">
        <w:t>Application</w:t>
      </w:r>
    </w:p>
    <w:p w14:paraId="6130AFBD" w14:textId="4938DB31" w:rsidR="007A7F45" w:rsidRPr="005251F3" w:rsidRDefault="007A7F45">
      <w:r w:rsidRPr="005251F3">
        <w:t xml:space="preserve">Answer Location: </w:t>
      </w:r>
      <w:r w:rsidR="00812791" w:rsidRPr="005251F3">
        <w:t>Ethical Relativism</w:t>
      </w:r>
      <w:r w:rsidRPr="005251F3">
        <w:br/>
        <w:t>Difficulty Level:</w:t>
      </w:r>
      <w:r w:rsidR="00847727" w:rsidRPr="005251F3">
        <w:t xml:space="preserve"> Hard</w:t>
      </w:r>
    </w:p>
    <w:p w14:paraId="23D2CB31" w14:textId="77777777" w:rsidR="00FF39DA" w:rsidRPr="005251F3" w:rsidRDefault="00FF39DA" w:rsidP="00B31D7F"/>
    <w:p w14:paraId="68C9CEFF" w14:textId="7F0B0529" w:rsidR="00045A14" w:rsidRPr="005251F3" w:rsidRDefault="000E731E" w:rsidP="00B31D7F">
      <w:r w:rsidRPr="005251F3">
        <w:rPr>
          <w:rFonts w:eastAsia="Calibri"/>
        </w:rPr>
        <w:t>10</w:t>
      </w:r>
      <w:r w:rsidR="005A48DC"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 xml:space="preserve">According to Holmes (1998), which of the following agree that there is moral right and wrong but contend what is right for one, may be wrong for another? </w:t>
      </w:r>
    </w:p>
    <w:p w14:paraId="2116EF52" w14:textId="4B2FC7FE" w:rsidR="00045A14" w:rsidRPr="005251F3" w:rsidRDefault="005A48DC" w:rsidP="00B31D7F">
      <w:r w:rsidRPr="005251F3">
        <w:t>a.</w:t>
      </w:r>
      <w:r w:rsidR="00430084">
        <w:t xml:space="preserve"> </w:t>
      </w:r>
      <w:r w:rsidR="004F7B49" w:rsidRPr="005251F3">
        <w:t>e</w:t>
      </w:r>
      <w:r w:rsidR="00045A14" w:rsidRPr="005251F3">
        <w:t>thical relativism</w:t>
      </w:r>
    </w:p>
    <w:p w14:paraId="07E7D8BC" w14:textId="7DF32C7F" w:rsidR="00045A14" w:rsidRPr="005251F3" w:rsidRDefault="005A48DC" w:rsidP="00B31D7F">
      <w:r w:rsidRPr="005251F3">
        <w:t>b.</w:t>
      </w:r>
      <w:r w:rsidR="00430084">
        <w:t xml:space="preserve"> </w:t>
      </w:r>
      <w:r w:rsidR="004F7B49" w:rsidRPr="005251F3">
        <w:t>c</w:t>
      </w:r>
      <w:r w:rsidR="00045A14" w:rsidRPr="005251F3">
        <w:t>ultural relativism</w:t>
      </w:r>
    </w:p>
    <w:p w14:paraId="647263C2" w14:textId="74FF0BD4" w:rsidR="00045A14" w:rsidRPr="005251F3" w:rsidRDefault="005A48DC" w:rsidP="00B31D7F">
      <w:r w:rsidRPr="005251F3">
        <w:t>c.</w:t>
      </w:r>
      <w:r w:rsidR="00430084">
        <w:t xml:space="preserve"> </w:t>
      </w:r>
      <w:r w:rsidR="004F7B49" w:rsidRPr="005251F3">
        <w:t>e</w:t>
      </w:r>
      <w:r w:rsidR="00045A14" w:rsidRPr="005251F3">
        <w:t>xtreme or individual relativism</w:t>
      </w:r>
    </w:p>
    <w:p w14:paraId="136A03EA" w14:textId="7775C26B" w:rsidR="00045A14" w:rsidRPr="005251F3" w:rsidRDefault="005A48DC" w:rsidP="00B31D7F">
      <w:r w:rsidRPr="005251F3">
        <w:t>d.</w:t>
      </w:r>
      <w:r w:rsidR="00430084">
        <w:t xml:space="preserve"> </w:t>
      </w:r>
      <w:r w:rsidR="004F7B49" w:rsidRPr="005251F3">
        <w:t>e</w:t>
      </w:r>
      <w:r w:rsidR="00045A14" w:rsidRPr="005251F3">
        <w:t xml:space="preserve">thical absolutism </w:t>
      </w:r>
    </w:p>
    <w:p w14:paraId="6524D3D7" w14:textId="77777777" w:rsidR="007A7F45" w:rsidRPr="005251F3" w:rsidRDefault="007A7F45">
      <w:r w:rsidRPr="005251F3">
        <w:t>Ans: A</w:t>
      </w:r>
    </w:p>
    <w:p w14:paraId="50DFC2E9" w14:textId="031825E8" w:rsidR="007A7F45" w:rsidRPr="005251F3" w:rsidRDefault="00FE248D">
      <w:r w:rsidRPr="005251F3">
        <w:t>Cognitive Domain: Knowledge</w:t>
      </w:r>
    </w:p>
    <w:p w14:paraId="33453C63" w14:textId="77777777" w:rsidR="007A7F45" w:rsidRPr="005251F3" w:rsidRDefault="007A7F45">
      <w:r w:rsidRPr="005251F3">
        <w:t xml:space="preserve">Answer Location: </w:t>
      </w:r>
      <w:r w:rsidR="00812791" w:rsidRPr="005251F3">
        <w:t>Ethical Relativism</w:t>
      </w:r>
      <w:r w:rsidR="00812791" w:rsidRPr="005251F3">
        <w:br/>
      </w:r>
      <w:r w:rsidRPr="005251F3">
        <w:t>Difficulty Level: Medium</w:t>
      </w:r>
    </w:p>
    <w:p w14:paraId="022A7058" w14:textId="77777777" w:rsidR="00FF39DA" w:rsidRPr="005251F3" w:rsidRDefault="00FF39DA" w:rsidP="00B31D7F"/>
    <w:p w14:paraId="3124934C" w14:textId="62D9B1D7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1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Proponents of which ethical theory argue that every society has a different moral code that explains w</w:t>
      </w:r>
      <w:r w:rsidR="00CF02C8">
        <w:t>hich acts are permitted or not?</w:t>
      </w:r>
    </w:p>
    <w:p w14:paraId="63338E58" w14:textId="260F95AA" w:rsidR="00045A14" w:rsidRPr="005251F3" w:rsidRDefault="005A48DC" w:rsidP="00B31D7F">
      <w:r w:rsidRPr="005251F3">
        <w:t>a.</w:t>
      </w:r>
      <w:r w:rsidR="00430084">
        <w:t xml:space="preserve"> </w:t>
      </w:r>
      <w:r w:rsidR="004F7B49" w:rsidRPr="005251F3">
        <w:t>e</w:t>
      </w:r>
      <w:r w:rsidR="00045A14" w:rsidRPr="005251F3">
        <w:t>thical relativism</w:t>
      </w:r>
    </w:p>
    <w:p w14:paraId="4BE8BE9A" w14:textId="3EED7186" w:rsidR="00045A14" w:rsidRPr="005251F3" w:rsidRDefault="005A48DC" w:rsidP="00B31D7F">
      <w:r w:rsidRPr="005251F3">
        <w:t>b.</w:t>
      </w:r>
      <w:r w:rsidR="00430084">
        <w:t xml:space="preserve"> </w:t>
      </w:r>
      <w:r w:rsidR="004F7B49" w:rsidRPr="005251F3">
        <w:t>c</w:t>
      </w:r>
      <w:r w:rsidR="00045A14" w:rsidRPr="005251F3">
        <w:t>ultural relativism</w:t>
      </w:r>
      <w:r w:rsidR="00E521BD" w:rsidRPr="005251F3">
        <w:t xml:space="preserve"> </w:t>
      </w:r>
    </w:p>
    <w:p w14:paraId="3AE504B8" w14:textId="3629088F" w:rsidR="00045A14" w:rsidRPr="005251F3" w:rsidRDefault="005A48DC" w:rsidP="00B31D7F">
      <w:r w:rsidRPr="005251F3">
        <w:t>c.</w:t>
      </w:r>
      <w:r w:rsidR="00430084">
        <w:t xml:space="preserve"> </w:t>
      </w:r>
      <w:r w:rsidR="004F7B49" w:rsidRPr="005251F3">
        <w:t>e</w:t>
      </w:r>
      <w:r w:rsidR="00045A14" w:rsidRPr="005251F3">
        <w:t>xtreme or individual relativism</w:t>
      </w:r>
    </w:p>
    <w:p w14:paraId="7EF2DA76" w14:textId="107E06C5" w:rsidR="00045A14" w:rsidRPr="005251F3" w:rsidRDefault="005A48DC" w:rsidP="00B31D7F">
      <w:r w:rsidRPr="005251F3">
        <w:t>d.</w:t>
      </w:r>
      <w:r w:rsidR="00430084">
        <w:t xml:space="preserve"> </w:t>
      </w:r>
      <w:r w:rsidR="004F7B49" w:rsidRPr="005251F3">
        <w:t>e</w:t>
      </w:r>
      <w:r w:rsidR="00CF02C8">
        <w:t>thical absolutism</w:t>
      </w:r>
    </w:p>
    <w:p w14:paraId="45B3D5FB" w14:textId="77777777" w:rsidR="007A7F45" w:rsidRPr="005251F3" w:rsidRDefault="007A7F45">
      <w:r w:rsidRPr="005251F3">
        <w:t xml:space="preserve">Ans: </w:t>
      </w:r>
      <w:r w:rsidR="00D6351A" w:rsidRPr="005251F3">
        <w:t>B</w:t>
      </w:r>
    </w:p>
    <w:p w14:paraId="1F24D46E" w14:textId="4DD65B47" w:rsidR="007A7F45" w:rsidRPr="005251F3" w:rsidRDefault="00FE248D">
      <w:r w:rsidRPr="005251F3">
        <w:t>Cognitive Domain: Knowledge</w:t>
      </w:r>
    </w:p>
    <w:p w14:paraId="62F6360F" w14:textId="77777777" w:rsidR="007A7F45" w:rsidRPr="005251F3" w:rsidRDefault="007A7F45">
      <w:r w:rsidRPr="005251F3">
        <w:t xml:space="preserve">Answer Location: </w:t>
      </w:r>
      <w:r w:rsidR="00812791" w:rsidRPr="005251F3">
        <w:t>Cultural Relativism</w:t>
      </w:r>
      <w:r w:rsidRPr="005251F3">
        <w:br/>
        <w:t>Difficulty Level: Medium</w:t>
      </w:r>
    </w:p>
    <w:p w14:paraId="1A84BCD6" w14:textId="77777777" w:rsidR="00FF39DA" w:rsidRPr="005251F3" w:rsidRDefault="00FF39DA" w:rsidP="00B31D7F"/>
    <w:p w14:paraId="714D19FB" w14:textId="3444A2AD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2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Which of the following is a major pr</w:t>
      </w:r>
      <w:r w:rsidR="00CF02C8">
        <w:t>oblem with cultural relativism?</w:t>
      </w:r>
    </w:p>
    <w:p w14:paraId="35EAB3E3" w14:textId="4E0FC6BF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It provides answ</w:t>
      </w:r>
      <w:r w:rsidR="00CF02C8">
        <w:t>ers to issues and spurs debate.</w:t>
      </w:r>
    </w:p>
    <w:p w14:paraId="0803CF21" w14:textId="4E4865E0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It operates as a moral isolationism</w:t>
      </w:r>
      <w:r w:rsidR="004F7B49" w:rsidRPr="005251F3">
        <w:t>.</w:t>
      </w:r>
    </w:p>
    <w:p w14:paraId="152DD94B" w14:textId="05126E71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Values of different historical periods are valid throughout time</w:t>
      </w:r>
      <w:r w:rsidR="004F7B49" w:rsidRPr="005251F3">
        <w:t>.</w:t>
      </w:r>
    </w:p>
    <w:p w14:paraId="1AF5BD7B" w14:textId="2F23980A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Cultures are totally isolated from one another</w:t>
      </w:r>
      <w:r w:rsidR="004F7B49" w:rsidRPr="005251F3">
        <w:t>.</w:t>
      </w:r>
    </w:p>
    <w:p w14:paraId="6072EA1A" w14:textId="76F38ABC" w:rsidR="007A7F45" w:rsidRPr="005251F3" w:rsidRDefault="007A7F45">
      <w:r w:rsidRPr="005251F3">
        <w:t>Ans:</w:t>
      </w:r>
      <w:r w:rsidR="004F7B49" w:rsidRPr="005251F3">
        <w:t xml:space="preserve"> </w:t>
      </w:r>
      <w:r w:rsidR="00BF474F" w:rsidRPr="005251F3">
        <w:t>B</w:t>
      </w:r>
    </w:p>
    <w:p w14:paraId="338BE028" w14:textId="77777777" w:rsidR="007A7F45" w:rsidRPr="005251F3" w:rsidRDefault="00FE248D">
      <w:r w:rsidRPr="005251F3">
        <w:t>Cognitive Domain: Knowledge</w:t>
      </w:r>
      <w:r w:rsidR="007A7F45" w:rsidRPr="005251F3">
        <w:t xml:space="preserve"> </w:t>
      </w:r>
    </w:p>
    <w:p w14:paraId="182329E9" w14:textId="77777777" w:rsidR="007A7F45" w:rsidRPr="005251F3" w:rsidRDefault="007A7F45">
      <w:r w:rsidRPr="005251F3">
        <w:t xml:space="preserve">Answer Location: </w:t>
      </w:r>
      <w:r w:rsidR="00812791" w:rsidRPr="005251F3">
        <w:t>Cultural Relativism</w:t>
      </w:r>
      <w:r w:rsidRPr="005251F3">
        <w:t xml:space="preserve"> </w:t>
      </w:r>
      <w:r w:rsidRPr="005251F3">
        <w:br/>
        <w:t>Difficulty Level: Medium</w:t>
      </w:r>
    </w:p>
    <w:p w14:paraId="180B9F25" w14:textId="77777777" w:rsidR="007A7F45" w:rsidRPr="005251F3" w:rsidRDefault="007A7F45" w:rsidP="00B31D7F"/>
    <w:p w14:paraId="10E51D92" w14:textId="43524995" w:rsidR="00045A14" w:rsidRPr="005251F3" w:rsidRDefault="005A48DC" w:rsidP="00B31D7F">
      <w:r w:rsidRPr="005251F3">
        <w:lastRenderedPageBreak/>
        <w:t>1</w:t>
      </w:r>
      <w:r w:rsidR="000E731E" w:rsidRPr="005251F3">
        <w:t>3</w:t>
      </w:r>
      <w:r w:rsidRPr="005251F3">
        <w:t>.</w:t>
      </w:r>
      <w:r w:rsidR="00430084">
        <w:t xml:space="preserve"> </w:t>
      </w:r>
      <w:r w:rsidR="00045A14" w:rsidRPr="005251F3">
        <w:t>Ethical absolutism assumes that</w:t>
      </w:r>
      <w:r w:rsidR="00847727" w:rsidRPr="005251F3">
        <w:t xml:space="preserve"> ______.</w:t>
      </w:r>
    </w:p>
    <w:p w14:paraId="40AC1652" w14:textId="46DDA4EB" w:rsidR="00045A14" w:rsidRPr="005251F3" w:rsidRDefault="005A48DC" w:rsidP="00B31D7F">
      <w:r w:rsidRPr="005251F3">
        <w:t>a.</w:t>
      </w:r>
      <w:r w:rsidR="00430084">
        <w:t xml:space="preserve"> </w:t>
      </w:r>
      <w:r w:rsidR="004F7B49" w:rsidRPr="005251F3">
        <w:t>t</w:t>
      </w:r>
      <w:r w:rsidR="00045A14" w:rsidRPr="005251F3">
        <w:t>here is an eternal, unchanging moral law that applies everywhere to everyone</w:t>
      </w:r>
    </w:p>
    <w:p w14:paraId="24E12F0B" w14:textId="400CADFA" w:rsidR="00045A14" w:rsidRPr="005251F3" w:rsidRDefault="005A48DC" w:rsidP="00B31D7F">
      <w:r w:rsidRPr="005251F3">
        <w:t>b.</w:t>
      </w:r>
      <w:r w:rsidR="00430084">
        <w:t xml:space="preserve"> </w:t>
      </w:r>
      <w:r w:rsidR="004F7B49" w:rsidRPr="005251F3">
        <w:t>t</w:t>
      </w:r>
      <w:r w:rsidR="00045A14" w:rsidRPr="005251F3">
        <w:t>here are absolutely no moral universals</w:t>
      </w:r>
    </w:p>
    <w:p w14:paraId="6DD67802" w14:textId="2D33877B" w:rsidR="00045A14" w:rsidRPr="005251F3" w:rsidRDefault="005A48DC" w:rsidP="00B31D7F">
      <w:r w:rsidRPr="005251F3">
        <w:t>c.</w:t>
      </w:r>
      <w:r w:rsidR="00430084">
        <w:t xml:space="preserve"> </w:t>
      </w:r>
      <w:r w:rsidR="004F7B49" w:rsidRPr="005251F3">
        <w:t>t</w:t>
      </w:r>
      <w:r w:rsidR="00045A14" w:rsidRPr="005251F3">
        <w:t>here are many possible ethical truths</w:t>
      </w:r>
    </w:p>
    <w:p w14:paraId="57C6DBB6" w14:textId="5EDAC312" w:rsidR="00045A14" w:rsidRPr="005251F3" w:rsidRDefault="005A48DC" w:rsidP="00B31D7F">
      <w:r w:rsidRPr="005251F3">
        <w:t>d.</w:t>
      </w:r>
      <w:r w:rsidR="00430084">
        <w:t xml:space="preserve"> </w:t>
      </w:r>
      <w:r w:rsidR="004F7B49" w:rsidRPr="005251F3">
        <w:t>n</w:t>
      </w:r>
      <w:r w:rsidR="00045A14" w:rsidRPr="005251F3">
        <w:t>o set of moral rules is absolutely true in all times and all places</w:t>
      </w:r>
    </w:p>
    <w:p w14:paraId="02E7C00B" w14:textId="77777777" w:rsidR="007A7F45" w:rsidRPr="005251F3" w:rsidRDefault="007A7F45">
      <w:r w:rsidRPr="005251F3">
        <w:t>Ans: A</w:t>
      </w:r>
    </w:p>
    <w:p w14:paraId="0FBF2131" w14:textId="77777777" w:rsidR="007A7F45" w:rsidRPr="005251F3" w:rsidRDefault="00FE248D">
      <w:r w:rsidRPr="005251F3">
        <w:t>Cognitive Domain: Knowledge</w:t>
      </w:r>
      <w:r w:rsidR="007A7F45" w:rsidRPr="005251F3">
        <w:t xml:space="preserve"> </w:t>
      </w:r>
    </w:p>
    <w:p w14:paraId="32691B50" w14:textId="77777777" w:rsidR="007A7F45" w:rsidRPr="005251F3" w:rsidRDefault="007A7F45">
      <w:r w:rsidRPr="005251F3">
        <w:t xml:space="preserve">Answer Location: </w:t>
      </w:r>
      <w:r w:rsidR="00812791" w:rsidRPr="005251F3">
        <w:t>Ethical Absolutism</w:t>
      </w:r>
      <w:r w:rsidRPr="005251F3">
        <w:t xml:space="preserve"> </w:t>
      </w:r>
      <w:r w:rsidRPr="005251F3">
        <w:br/>
        <w:t>Difficulty Level: Medium</w:t>
      </w:r>
    </w:p>
    <w:p w14:paraId="0549939F" w14:textId="77777777" w:rsidR="00FF39DA" w:rsidRPr="005251F3" w:rsidRDefault="00FF39DA" w:rsidP="00B31D7F"/>
    <w:p w14:paraId="72B10024" w14:textId="2635F962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4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Which of the following is considered valid regardl</w:t>
      </w:r>
      <w:r w:rsidR="00CF02C8">
        <w:t>ess of the thought and feeling?</w:t>
      </w:r>
    </w:p>
    <w:p w14:paraId="0B5F6CED" w14:textId="38124899" w:rsidR="00045A14" w:rsidRPr="005251F3" w:rsidRDefault="005A48DC" w:rsidP="00B31D7F">
      <w:r w:rsidRPr="005251F3">
        <w:t>a.</w:t>
      </w:r>
      <w:r w:rsidR="00430084">
        <w:t xml:space="preserve"> </w:t>
      </w:r>
      <w:r w:rsidR="004B6FEE" w:rsidRPr="005251F3">
        <w:t>e</w:t>
      </w:r>
      <w:r w:rsidR="00045A14" w:rsidRPr="005251F3">
        <w:t>thical relativism</w:t>
      </w:r>
    </w:p>
    <w:p w14:paraId="66E27FB6" w14:textId="3077F92A" w:rsidR="00045A14" w:rsidRPr="005251F3" w:rsidRDefault="005A48DC" w:rsidP="00B31D7F">
      <w:r w:rsidRPr="005251F3">
        <w:t>b.</w:t>
      </w:r>
      <w:r w:rsidR="00430084">
        <w:t xml:space="preserve"> </w:t>
      </w:r>
      <w:r w:rsidR="004B6FEE" w:rsidRPr="005251F3">
        <w:t>c</w:t>
      </w:r>
      <w:r w:rsidR="00045A14" w:rsidRPr="005251F3">
        <w:t>ultural relativism</w:t>
      </w:r>
    </w:p>
    <w:p w14:paraId="1A4A4B20" w14:textId="059E8319" w:rsidR="00045A14" w:rsidRPr="005251F3" w:rsidRDefault="005A48DC" w:rsidP="00B31D7F">
      <w:r w:rsidRPr="005251F3">
        <w:t>c.</w:t>
      </w:r>
      <w:r w:rsidR="00430084">
        <w:t xml:space="preserve"> </w:t>
      </w:r>
      <w:r w:rsidR="004B6FEE" w:rsidRPr="005251F3">
        <w:t>e</w:t>
      </w:r>
      <w:r w:rsidR="00045A14" w:rsidRPr="005251F3">
        <w:t>xtreme or individual relativism</w:t>
      </w:r>
    </w:p>
    <w:p w14:paraId="2F30D495" w14:textId="2B84503B" w:rsidR="00045A14" w:rsidRPr="005251F3" w:rsidRDefault="005A48DC" w:rsidP="00B31D7F">
      <w:r w:rsidRPr="005251F3">
        <w:t>d.</w:t>
      </w:r>
      <w:r w:rsidR="00430084">
        <w:t xml:space="preserve"> </w:t>
      </w:r>
      <w:r w:rsidR="004B6FEE" w:rsidRPr="005251F3">
        <w:t>e</w:t>
      </w:r>
      <w:r w:rsidR="00045A14" w:rsidRPr="005251F3">
        <w:t>thical absolutism</w:t>
      </w:r>
    </w:p>
    <w:p w14:paraId="7F581651" w14:textId="77777777" w:rsidR="007A7F45" w:rsidRPr="005251F3" w:rsidRDefault="007A7F45">
      <w:r w:rsidRPr="005251F3">
        <w:t xml:space="preserve">Ans: </w:t>
      </w:r>
      <w:r w:rsidR="00D6351A" w:rsidRPr="005251F3">
        <w:t>D</w:t>
      </w:r>
    </w:p>
    <w:p w14:paraId="715D187C" w14:textId="77777777" w:rsidR="007A7F45" w:rsidRPr="005251F3" w:rsidRDefault="00FE248D">
      <w:r w:rsidRPr="005251F3">
        <w:t>Cognitive Domain: Knowledge</w:t>
      </w:r>
      <w:r w:rsidR="007A7F45" w:rsidRPr="005251F3">
        <w:t xml:space="preserve"> </w:t>
      </w:r>
    </w:p>
    <w:p w14:paraId="1B813F04" w14:textId="77777777" w:rsidR="007A7F45" w:rsidRPr="005251F3" w:rsidRDefault="007A7F45">
      <w:r w:rsidRPr="005251F3">
        <w:t xml:space="preserve">Answer Location: </w:t>
      </w:r>
      <w:r w:rsidR="00812791" w:rsidRPr="005251F3">
        <w:t>Ethical Absolutism</w:t>
      </w:r>
      <w:r w:rsidRPr="005251F3">
        <w:t xml:space="preserve"> </w:t>
      </w:r>
      <w:r w:rsidRPr="005251F3">
        <w:br/>
        <w:t>Difficulty Level: Medium</w:t>
      </w:r>
    </w:p>
    <w:p w14:paraId="485B3A92" w14:textId="77777777" w:rsidR="00FF39DA" w:rsidRPr="005251F3" w:rsidRDefault="00FF39DA" w:rsidP="00B31D7F"/>
    <w:p w14:paraId="6EE2BCC4" w14:textId="27E9C669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5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Which of the following teaches the value of an open mind, o</w:t>
      </w:r>
      <w:r w:rsidR="00CF02C8">
        <w:t>f tolerance, and understanding?</w:t>
      </w:r>
    </w:p>
    <w:p w14:paraId="0B70A138" w14:textId="14C097D8" w:rsidR="00045A14" w:rsidRPr="005251F3" w:rsidRDefault="005A48DC" w:rsidP="00B31D7F">
      <w:r w:rsidRPr="005251F3">
        <w:t>a.</w:t>
      </w:r>
      <w:r w:rsidR="00430084">
        <w:t xml:space="preserve"> </w:t>
      </w:r>
      <w:r w:rsidR="004B6FEE" w:rsidRPr="005251F3">
        <w:t>e</w:t>
      </w:r>
      <w:r w:rsidR="00045A14" w:rsidRPr="005251F3">
        <w:t>thical relativism</w:t>
      </w:r>
    </w:p>
    <w:p w14:paraId="7AE5981D" w14:textId="3B8DE5D4" w:rsidR="00045A14" w:rsidRPr="005251F3" w:rsidRDefault="005A48DC" w:rsidP="00B31D7F">
      <w:r w:rsidRPr="005251F3">
        <w:t>b.</w:t>
      </w:r>
      <w:r w:rsidR="00430084">
        <w:t xml:space="preserve"> </w:t>
      </w:r>
      <w:r w:rsidR="004B6FEE" w:rsidRPr="005251F3">
        <w:t>c</w:t>
      </w:r>
      <w:r w:rsidR="00045A14" w:rsidRPr="005251F3">
        <w:t>ultural relativism</w:t>
      </w:r>
    </w:p>
    <w:p w14:paraId="55098845" w14:textId="4DB6BDDF" w:rsidR="00045A14" w:rsidRPr="005251F3" w:rsidRDefault="005A48DC" w:rsidP="00B31D7F">
      <w:r w:rsidRPr="005251F3">
        <w:t>c.</w:t>
      </w:r>
      <w:r w:rsidR="00430084">
        <w:t xml:space="preserve"> </w:t>
      </w:r>
      <w:r w:rsidR="004B6FEE" w:rsidRPr="005251F3">
        <w:t>e</w:t>
      </w:r>
      <w:r w:rsidR="00045A14" w:rsidRPr="005251F3">
        <w:t>xtreme or individual relativism</w:t>
      </w:r>
    </w:p>
    <w:p w14:paraId="69BDA318" w14:textId="769EF544" w:rsidR="00045A14" w:rsidRPr="005251F3" w:rsidRDefault="005A48DC" w:rsidP="00B31D7F">
      <w:r w:rsidRPr="005251F3">
        <w:t>d.</w:t>
      </w:r>
      <w:r w:rsidR="00430084">
        <w:t xml:space="preserve"> </w:t>
      </w:r>
      <w:r w:rsidR="004B6FEE" w:rsidRPr="005251F3">
        <w:t>e</w:t>
      </w:r>
      <w:r w:rsidR="00045A14" w:rsidRPr="005251F3">
        <w:t>thical absolutism</w:t>
      </w:r>
      <w:r w:rsidR="00E521BD" w:rsidRPr="005251F3">
        <w:t xml:space="preserve"> </w:t>
      </w:r>
    </w:p>
    <w:p w14:paraId="2B26BC5E" w14:textId="77777777" w:rsidR="007A7F45" w:rsidRPr="005251F3" w:rsidRDefault="007A7F45">
      <w:r w:rsidRPr="005251F3">
        <w:t xml:space="preserve">Ans: </w:t>
      </w:r>
      <w:r w:rsidR="00D6351A" w:rsidRPr="005251F3">
        <w:t>D</w:t>
      </w:r>
    </w:p>
    <w:p w14:paraId="0815242A" w14:textId="4E6D6975" w:rsidR="007A7F45" w:rsidRPr="005251F3" w:rsidRDefault="00FE248D">
      <w:r w:rsidRPr="005251F3">
        <w:t>Cognitive Domain: Knowledge</w:t>
      </w:r>
    </w:p>
    <w:p w14:paraId="2E1913B6" w14:textId="77777777" w:rsidR="007A7F45" w:rsidRPr="005251F3" w:rsidRDefault="007A7F45">
      <w:r w:rsidRPr="005251F3">
        <w:t xml:space="preserve">Answer Location: </w:t>
      </w:r>
      <w:r w:rsidR="00812791" w:rsidRPr="005251F3">
        <w:t>Ethical Absolutism</w:t>
      </w:r>
      <w:r w:rsidRPr="005251F3">
        <w:t xml:space="preserve"> </w:t>
      </w:r>
      <w:r w:rsidRPr="005251F3">
        <w:br/>
        <w:t>Difficulty Level: Medium</w:t>
      </w:r>
    </w:p>
    <w:p w14:paraId="1315E64A" w14:textId="77777777" w:rsidR="007A7F45" w:rsidRPr="005251F3" w:rsidRDefault="007A7F45" w:rsidP="00B31D7F"/>
    <w:p w14:paraId="4A306F10" w14:textId="4B342910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6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Ethical pluralism argues that in most situations</w:t>
      </w:r>
      <w:r w:rsidR="004B6FEE" w:rsidRPr="005251F3">
        <w:t xml:space="preserve"> ______.</w:t>
      </w:r>
    </w:p>
    <w:p w14:paraId="3F218BE9" w14:textId="2B18324A" w:rsidR="00045A14" w:rsidRPr="005251F3" w:rsidRDefault="005A48DC" w:rsidP="00B31D7F">
      <w:r w:rsidRPr="005251F3">
        <w:t>a.</w:t>
      </w:r>
      <w:r w:rsidR="00430084">
        <w:t xml:space="preserve"> </w:t>
      </w:r>
      <w:r w:rsidR="00C01EE6" w:rsidRPr="005251F3">
        <w:t xml:space="preserve">there </w:t>
      </w:r>
      <w:r w:rsidR="00045A14" w:rsidRPr="005251F3">
        <w:t>are a lot of alternatives but only one can be correct</w:t>
      </w:r>
    </w:p>
    <w:p w14:paraId="05012DFC" w14:textId="5A4E14CD" w:rsidR="00045A14" w:rsidRPr="005251F3" w:rsidRDefault="005A48DC" w:rsidP="00B31D7F">
      <w:pPr>
        <w:ind w:left="720" w:hanging="720"/>
      </w:pPr>
      <w:r w:rsidRPr="005251F3">
        <w:t>b.</w:t>
      </w:r>
      <w:r w:rsidR="00430084">
        <w:t xml:space="preserve"> </w:t>
      </w:r>
      <w:r w:rsidR="00C01EE6" w:rsidRPr="005251F3">
        <w:t xml:space="preserve">the </w:t>
      </w:r>
      <w:r w:rsidR="00045A14" w:rsidRPr="005251F3">
        <w:t>principle with which the greatest number of people agree is the correct principle</w:t>
      </w:r>
    </w:p>
    <w:p w14:paraId="194DC2D7" w14:textId="0080E71A" w:rsidR="00045A14" w:rsidRPr="005251F3" w:rsidRDefault="005A48DC" w:rsidP="00B31D7F">
      <w:r w:rsidRPr="005251F3">
        <w:t>c.</w:t>
      </w:r>
      <w:r w:rsidR="00430084">
        <w:t xml:space="preserve"> </w:t>
      </w:r>
      <w:r w:rsidR="00C01EE6" w:rsidRPr="005251F3">
        <w:t xml:space="preserve">there </w:t>
      </w:r>
      <w:r w:rsidR="00045A14" w:rsidRPr="005251F3">
        <w:t>are many truths rather than a single truth</w:t>
      </w:r>
    </w:p>
    <w:p w14:paraId="57385E9D" w14:textId="6C2E6FC3" w:rsidR="00045A14" w:rsidRPr="005251F3" w:rsidRDefault="005A48DC" w:rsidP="00B31D7F">
      <w:r w:rsidRPr="005251F3">
        <w:t>d.</w:t>
      </w:r>
      <w:r w:rsidR="00430084">
        <w:t xml:space="preserve"> </w:t>
      </w:r>
      <w:r w:rsidR="00C01EE6" w:rsidRPr="005251F3">
        <w:t xml:space="preserve">ethical </w:t>
      </w:r>
      <w:r w:rsidR="00045A14" w:rsidRPr="005251F3">
        <w:t>absolutism applies only when there are a large number of ethical options</w:t>
      </w:r>
    </w:p>
    <w:p w14:paraId="289282D4" w14:textId="3DE6081A" w:rsidR="007A7F45" w:rsidRPr="005251F3" w:rsidRDefault="007A7F45">
      <w:r w:rsidRPr="005251F3">
        <w:t>Ans:</w:t>
      </w:r>
      <w:r w:rsidR="00EA739A" w:rsidRPr="005251F3">
        <w:t xml:space="preserve"> </w:t>
      </w:r>
      <w:r w:rsidR="00D940DF" w:rsidRPr="005251F3">
        <w:t>C</w:t>
      </w:r>
    </w:p>
    <w:p w14:paraId="17B1D809" w14:textId="0E06A9D3" w:rsidR="007A7F45" w:rsidRPr="005251F3" w:rsidRDefault="00FE248D">
      <w:r w:rsidRPr="005251F3">
        <w:t>Cognitive Domain: Knowledge</w:t>
      </w:r>
    </w:p>
    <w:p w14:paraId="1CB97CA8" w14:textId="77777777" w:rsidR="007A7F45" w:rsidRPr="005251F3" w:rsidRDefault="007A7F45">
      <w:r w:rsidRPr="005251F3">
        <w:t xml:space="preserve">Answer Location: </w:t>
      </w:r>
      <w:r w:rsidR="00812791" w:rsidRPr="005251F3">
        <w:t>Ethical Pluralism</w:t>
      </w:r>
      <w:r w:rsidRPr="005251F3">
        <w:br/>
        <w:t>Difficulty Level: Medium</w:t>
      </w:r>
    </w:p>
    <w:p w14:paraId="12EFF307" w14:textId="77777777" w:rsidR="00FF39DA" w:rsidRPr="005251F3" w:rsidRDefault="00FF39DA" w:rsidP="00B31D7F"/>
    <w:p w14:paraId="1A4B1DA6" w14:textId="4C828932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7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The principles of understanding, tolerance, standing up and fallibility are all parts of the theory of ethical</w:t>
      </w:r>
      <w:r w:rsidR="00847727" w:rsidRPr="005251F3">
        <w:t xml:space="preserve"> ______.</w:t>
      </w:r>
    </w:p>
    <w:p w14:paraId="4EBD356E" w14:textId="46D62432" w:rsidR="00045A14" w:rsidRPr="005251F3" w:rsidRDefault="005A48DC" w:rsidP="00B31D7F">
      <w:r w:rsidRPr="005251F3">
        <w:t>a.</w:t>
      </w:r>
      <w:r w:rsidR="00430084">
        <w:t xml:space="preserve"> </w:t>
      </w:r>
      <w:r w:rsidR="00EA739A" w:rsidRPr="005251F3">
        <w:t>r</w:t>
      </w:r>
      <w:r w:rsidR="00045A14" w:rsidRPr="005251F3">
        <w:t>elativism</w:t>
      </w:r>
    </w:p>
    <w:p w14:paraId="4BB7ABC8" w14:textId="56739A00" w:rsidR="00045A14" w:rsidRPr="005251F3" w:rsidRDefault="005A48DC" w:rsidP="00B31D7F">
      <w:r w:rsidRPr="005251F3">
        <w:t>b.</w:t>
      </w:r>
      <w:r w:rsidR="00430084">
        <w:t xml:space="preserve"> </w:t>
      </w:r>
      <w:r w:rsidR="00EA739A" w:rsidRPr="005251F3">
        <w:t>p</w:t>
      </w:r>
      <w:r w:rsidR="00045A14" w:rsidRPr="005251F3">
        <w:t>luralism</w:t>
      </w:r>
    </w:p>
    <w:p w14:paraId="6045E3EE" w14:textId="2F75A816" w:rsidR="00045A14" w:rsidRPr="005251F3" w:rsidRDefault="005A48DC" w:rsidP="00B31D7F">
      <w:r w:rsidRPr="005251F3">
        <w:t>c.</w:t>
      </w:r>
      <w:r w:rsidR="00EA739A" w:rsidRPr="005251F3">
        <w:t>a</w:t>
      </w:r>
      <w:r w:rsidR="00045A14" w:rsidRPr="005251F3">
        <w:t>bsolutism</w:t>
      </w:r>
    </w:p>
    <w:p w14:paraId="74461E37" w14:textId="4FBE26F0" w:rsidR="00045A14" w:rsidRPr="005251F3" w:rsidRDefault="005A48DC" w:rsidP="00B31D7F">
      <w:r w:rsidRPr="005251F3">
        <w:lastRenderedPageBreak/>
        <w:t>d.</w:t>
      </w:r>
      <w:r w:rsidR="00430084">
        <w:t xml:space="preserve"> </w:t>
      </w:r>
      <w:r w:rsidR="00045A14" w:rsidRPr="005251F3">
        <w:t>exoneration</w:t>
      </w:r>
    </w:p>
    <w:p w14:paraId="41020E61" w14:textId="77777777" w:rsidR="007A7F45" w:rsidRPr="005251F3" w:rsidRDefault="007A7F45">
      <w:r w:rsidRPr="005251F3">
        <w:t xml:space="preserve">Ans: </w:t>
      </w:r>
      <w:r w:rsidR="00D940DF" w:rsidRPr="005251F3">
        <w:t>B</w:t>
      </w:r>
    </w:p>
    <w:p w14:paraId="06EE7662" w14:textId="2BE7CC71" w:rsidR="007A7F45" w:rsidRPr="005251F3" w:rsidRDefault="00FE248D">
      <w:r w:rsidRPr="005251F3">
        <w:t>Cognitive Domain: Knowledge</w:t>
      </w:r>
    </w:p>
    <w:p w14:paraId="05404A99" w14:textId="04B52185" w:rsidR="007A7F45" w:rsidRPr="005251F3" w:rsidRDefault="00C61F20">
      <w:r>
        <w:t xml:space="preserve">Answer Location: </w:t>
      </w:r>
      <w:r w:rsidR="0024579A" w:rsidRPr="005251F3">
        <w:t>Ethical Pluralism</w:t>
      </w:r>
      <w:bookmarkStart w:id="0" w:name="_GoBack"/>
      <w:bookmarkEnd w:id="0"/>
      <w:r w:rsidR="007A7F45" w:rsidRPr="005251F3">
        <w:br/>
        <w:t>Difficulty Level: Medium</w:t>
      </w:r>
    </w:p>
    <w:p w14:paraId="0E7A7D84" w14:textId="77777777" w:rsidR="00FF39DA" w:rsidRPr="005251F3" w:rsidRDefault="00FF39DA" w:rsidP="00B31D7F"/>
    <w:p w14:paraId="0C2DF1B2" w14:textId="1399BC2D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8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The principle of understanding requires that we</w:t>
      </w:r>
      <w:r w:rsidR="00847727" w:rsidRPr="005251F3">
        <w:t xml:space="preserve"> ______.</w:t>
      </w:r>
    </w:p>
    <w:p w14:paraId="599DEABE" w14:textId="7A5B06A4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appreciate the meaning of ethical standards in other cultures from the perspective of those cultures</w:t>
      </w:r>
      <w:r w:rsidR="00E521BD" w:rsidRPr="005251F3">
        <w:t xml:space="preserve"> </w:t>
      </w:r>
    </w:p>
    <w:p w14:paraId="1A4353E4" w14:textId="111AC3CF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accept the existence of differences but deny diversity in ethical standards</w:t>
      </w:r>
    </w:p>
    <w:p w14:paraId="23F615A4" w14:textId="4AD683FC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be prepared to stand up against moral wrongdoing by creating more laws</w:t>
      </w:r>
    </w:p>
    <w:p w14:paraId="32A8F6D1" w14:textId="229245B2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be prepared to learn from other cultures yet have our own moral codes</w:t>
      </w:r>
    </w:p>
    <w:p w14:paraId="17117949" w14:textId="77777777" w:rsidR="007A7F45" w:rsidRPr="005251F3" w:rsidRDefault="007A7F45">
      <w:r w:rsidRPr="005251F3">
        <w:t xml:space="preserve">Ans: </w:t>
      </w:r>
      <w:r w:rsidR="00D940DF" w:rsidRPr="005251F3">
        <w:t>A</w:t>
      </w:r>
    </w:p>
    <w:p w14:paraId="14669254" w14:textId="1CCC19A6" w:rsidR="007A7F45" w:rsidRPr="005251F3" w:rsidRDefault="00FE248D">
      <w:r w:rsidRPr="005251F3">
        <w:t xml:space="preserve">Cognitive Domain: </w:t>
      </w:r>
      <w:r w:rsidR="00847727" w:rsidRPr="005251F3">
        <w:t>Comprehension</w:t>
      </w:r>
    </w:p>
    <w:p w14:paraId="3E086BD2" w14:textId="77777777" w:rsidR="007A7F45" w:rsidRPr="005251F3" w:rsidRDefault="007A7F45">
      <w:r w:rsidRPr="005251F3">
        <w:t xml:space="preserve">Answer Location: </w:t>
      </w:r>
      <w:r w:rsidR="00812791" w:rsidRPr="005251F3">
        <w:t>Ethical Pluralism</w:t>
      </w:r>
      <w:r w:rsidRPr="005251F3">
        <w:br/>
        <w:t>Difficulty Level: Medium</w:t>
      </w:r>
    </w:p>
    <w:p w14:paraId="641D1FD1" w14:textId="77777777" w:rsidR="00FF39DA" w:rsidRPr="005251F3" w:rsidRDefault="00FF39DA" w:rsidP="00B31D7F"/>
    <w:p w14:paraId="4C5A8E89" w14:textId="2AEDA2CF" w:rsidR="00045A14" w:rsidRPr="005251F3" w:rsidRDefault="005A48DC" w:rsidP="00B31D7F">
      <w:r w:rsidRPr="005251F3">
        <w:rPr>
          <w:rFonts w:eastAsia="Calibri"/>
        </w:rPr>
        <w:t>1</w:t>
      </w:r>
      <w:r w:rsidR="000E731E" w:rsidRPr="005251F3">
        <w:rPr>
          <w:rFonts w:eastAsia="Calibri"/>
        </w:rPr>
        <w:t>9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According to Hinman (1998), under which principle should people be prepared to stand up to what he call</w:t>
      </w:r>
      <w:r w:rsidR="00CF02C8">
        <w:t>s “egregious moral wrongdoing”?</w:t>
      </w:r>
    </w:p>
    <w:p w14:paraId="491AF00A" w14:textId="076AF860" w:rsidR="00045A14" w:rsidRPr="005251F3" w:rsidRDefault="005A48DC" w:rsidP="00B31D7F">
      <w:r w:rsidRPr="005251F3">
        <w:t>a.</w:t>
      </w:r>
      <w:r w:rsidR="00430084">
        <w:t xml:space="preserve"> </w:t>
      </w:r>
      <w:r w:rsidR="00C01EE6" w:rsidRPr="005251F3">
        <w:t xml:space="preserve">the </w:t>
      </w:r>
      <w:r w:rsidR="00045A14" w:rsidRPr="005251F3">
        <w:t>principle of understanding</w:t>
      </w:r>
    </w:p>
    <w:p w14:paraId="29779A68" w14:textId="2DC73ED6" w:rsidR="00045A14" w:rsidRPr="005251F3" w:rsidRDefault="005A48DC" w:rsidP="00B31D7F">
      <w:r w:rsidRPr="005251F3">
        <w:t>b.</w:t>
      </w:r>
      <w:r w:rsidR="00430084">
        <w:t xml:space="preserve"> </w:t>
      </w:r>
      <w:r w:rsidR="00C01EE6" w:rsidRPr="005251F3">
        <w:t xml:space="preserve">the </w:t>
      </w:r>
      <w:r w:rsidR="00045A14" w:rsidRPr="005251F3">
        <w:t>principle of tolerance</w:t>
      </w:r>
    </w:p>
    <w:p w14:paraId="6C6B5B66" w14:textId="4FC267EA" w:rsidR="00045A14" w:rsidRPr="005251F3" w:rsidRDefault="005A48DC" w:rsidP="00B31D7F">
      <w:r w:rsidRPr="005251F3">
        <w:t>c.</w:t>
      </w:r>
      <w:r w:rsidR="00430084">
        <w:t xml:space="preserve"> </w:t>
      </w:r>
      <w:r w:rsidR="00C01EE6" w:rsidRPr="005251F3">
        <w:t xml:space="preserve">the </w:t>
      </w:r>
      <w:r w:rsidR="00045A14" w:rsidRPr="005251F3">
        <w:t>principle of standing up against evil</w:t>
      </w:r>
    </w:p>
    <w:p w14:paraId="6D9E4D2A" w14:textId="190A5FF8" w:rsidR="00045A14" w:rsidRPr="005251F3" w:rsidRDefault="005A48DC" w:rsidP="00B31D7F">
      <w:r w:rsidRPr="005251F3">
        <w:t>d.</w:t>
      </w:r>
      <w:r w:rsidR="00430084">
        <w:t xml:space="preserve"> </w:t>
      </w:r>
      <w:r w:rsidR="00C01EE6" w:rsidRPr="005251F3">
        <w:t xml:space="preserve">the </w:t>
      </w:r>
      <w:r w:rsidR="00045A14" w:rsidRPr="005251F3">
        <w:t>principle of fallibility</w:t>
      </w:r>
    </w:p>
    <w:p w14:paraId="6D0340DC" w14:textId="77777777" w:rsidR="007A7F45" w:rsidRPr="005251F3" w:rsidRDefault="007A7F45">
      <w:r w:rsidRPr="005251F3">
        <w:t xml:space="preserve">Ans: </w:t>
      </w:r>
      <w:r w:rsidR="00D940DF" w:rsidRPr="005251F3">
        <w:t>C</w:t>
      </w:r>
    </w:p>
    <w:p w14:paraId="30DC3AD3" w14:textId="77777777" w:rsidR="007A7F45" w:rsidRPr="005251F3" w:rsidRDefault="00FE248D">
      <w:r w:rsidRPr="005251F3">
        <w:t>Cognitive Domain: Knowledge</w:t>
      </w:r>
      <w:r w:rsidR="007A7F45" w:rsidRPr="005251F3">
        <w:t xml:space="preserve"> </w:t>
      </w:r>
    </w:p>
    <w:p w14:paraId="0BC970B8" w14:textId="77777777" w:rsidR="007A7F45" w:rsidRPr="005251F3" w:rsidRDefault="007A7F45">
      <w:r w:rsidRPr="005251F3">
        <w:t xml:space="preserve">Answer Location: </w:t>
      </w:r>
      <w:r w:rsidR="00812791" w:rsidRPr="005251F3">
        <w:t>Ethical Pluralism</w:t>
      </w:r>
      <w:r w:rsidRPr="005251F3">
        <w:t xml:space="preserve"> </w:t>
      </w:r>
      <w:r w:rsidRPr="005251F3">
        <w:br/>
        <w:t>Difficulty Level: Medium</w:t>
      </w:r>
    </w:p>
    <w:p w14:paraId="49F601EF" w14:textId="77777777" w:rsidR="007A7F45" w:rsidRPr="005251F3" w:rsidRDefault="007A7F45" w:rsidP="00B31D7F"/>
    <w:p w14:paraId="7DB50569" w14:textId="3A8A568C" w:rsidR="00045A14" w:rsidRPr="005251F3" w:rsidRDefault="000E731E" w:rsidP="00B31D7F">
      <w:r w:rsidRPr="005251F3">
        <w:rPr>
          <w:rFonts w:eastAsia="Calibri"/>
        </w:rPr>
        <w:t>20</w:t>
      </w:r>
      <w:r w:rsidR="005A48DC"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The author of the text suggests that supporting and upholding the execution of persons 16 or younger violates the principle of</w:t>
      </w:r>
      <w:r w:rsidR="00EA739A" w:rsidRPr="005251F3">
        <w:t xml:space="preserve"> ______.</w:t>
      </w:r>
    </w:p>
    <w:p w14:paraId="249D9A50" w14:textId="68271F36" w:rsidR="00045A14" w:rsidRPr="005251F3" w:rsidRDefault="005A48DC" w:rsidP="00B31D7F">
      <w:r w:rsidRPr="005251F3">
        <w:t>a.</w:t>
      </w:r>
      <w:r w:rsidR="00430084">
        <w:t xml:space="preserve"> </w:t>
      </w:r>
      <w:r w:rsidR="00EA739A" w:rsidRPr="005251F3">
        <w:t>r</w:t>
      </w:r>
      <w:r w:rsidR="00045A14" w:rsidRPr="005251F3">
        <w:t>elativism</w:t>
      </w:r>
    </w:p>
    <w:p w14:paraId="4D35AAA1" w14:textId="3FE5391A" w:rsidR="00045A14" w:rsidRPr="005251F3" w:rsidRDefault="005A48DC" w:rsidP="00B31D7F">
      <w:r w:rsidRPr="005251F3">
        <w:t>b.</w:t>
      </w:r>
      <w:r w:rsidR="00430084">
        <w:t xml:space="preserve"> </w:t>
      </w:r>
      <w:r w:rsidR="00EA739A" w:rsidRPr="005251F3">
        <w:t>a</w:t>
      </w:r>
      <w:r w:rsidR="00045A14" w:rsidRPr="005251F3">
        <w:t>bsolutism</w:t>
      </w:r>
    </w:p>
    <w:p w14:paraId="1EDFCBD7" w14:textId="30ADB495" w:rsidR="00045A14" w:rsidRPr="005251F3" w:rsidRDefault="005A48DC" w:rsidP="00B31D7F">
      <w:r w:rsidRPr="005251F3">
        <w:t>c.</w:t>
      </w:r>
      <w:r w:rsidR="00430084">
        <w:t xml:space="preserve"> </w:t>
      </w:r>
      <w:r w:rsidR="00EA739A" w:rsidRPr="005251F3">
        <w:t>f</w:t>
      </w:r>
      <w:r w:rsidR="00045A14" w:rsidRPr="005251F3">
        <w:t>allibility</w:t>
      </w:r>
    </w:p>
    <w:p w14:paraId="0A9BB96C" w14:textId="59DDC2F5" w:rsidR="00045A14" w:rsidRPr="005251F3" w:rsidRDefault="005A48DC" w:rsidP="00B31D7F">
      <w:r w:rsidRPr="005251F3">
        <w:t>d.</w:t>
      </w:r>
      <w:r w:rsidR="00430084">
        <w:t xml:space="preserve"> </w:t>
      </w:r>
      <w:r w:rsidR="00EA739A" w:rsidRPr="005251F3">
        <w:t>t</w:t>
      </w:r>
      <w:r w:rsidR="00045A14" w:rsidRPr="005251F3">
        <w:t>olerance</w:t>
      </w:r>
    </w:p>
    <w:p w14:paraId="13250E33" w14:textId="77777777" w:rsidR="007A7F45" w:rsidRPr="005251F3" w:rsidRDefault="007A7F45">
      <w:r w:rsidRPr="005251F3">
        <w:t xml:space="preserve">Ans: </w:t>
      </w:r>
      <w:r w:rsidR="00D940DF" w:rsidRPr="005251F3">
        <w:t>C</w:t>
      </w:r>
    </w:p>
    <w:p w14:paraId="0F9E6337" w14:textId="798BB07E" w:rsidR="007A7F45" w:rsidRPr="005251F3" w:rsidRDefault="00FE248D">
      <w:r w:rsidRPr="005251F3">
        <w:t>Cognitive Domain: Knowledge</w:t>
      </w:r>
    </w:p>
    <w:p w14:paraId="4A5100A8" w14:textId="77777777" w:rsidR="007A7F45" w:rsidRPr="005251F3" w:rsidRDefault="007A7F45">
      <w:r w:rsidRPr="005251F3">
        <w:t xml:space="preserve">Answer Location: </w:t>
      </w:r>
      <w:r w:rsidR="009F21DF" w:rsidRPr="005251F3">
        <w:t>Ethical Pluralism</w:t>
      </w:r>
      <w:r w:rsidRPr="005251F3">
        <w:br/>
        <w:t>Difficulty Level: Medium</w:t>
      </w:r>
    </w:p>
    <w:p w14:paraId="20931868" w14:textId="77777777" w:rsidR="00FF39DA" w:rsidRPr="005251F3" w:rsidRDefault="00FF39DA" w:rsidP="00B31D7F"/>
    <w:p w14:paraId="461C0C6C" w14:textId="11401031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1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Kane (1996) argues for an approach that emphasizes ethical pluralism that does not imply indifference. He calls this approach</w:t>
      </w:r>
      <w:r w:rsidR="00CF02C8">
        <w:t xml:space="preserve"> ______.</w:t>
      </w:r>
    </w:p>
    <w:p w14:paraId="3D155F61" w14:textId="3C5DA585" w:rsidR="00045A14" w:rsidRPr="005251F3" w:rsidRDefault="005A48DC" w:rsidP="00B31D7F">
      <w:r w:rsidRPr="005251F3">
        <w:t>a.</w:t>
      </w:r>
      <w:r w:rsidR="00430084">
        <w:t xml:space="preserve"> </w:t>
      </w:r>
      <w:r w:rsidR="00EA739A" w:rsidRPr="005251F3">
        <w:t>c</w:t>
      </w:r>
      <w:r w:rsidR="00045A14" w:rsidRPr="005251F3">
        <w:t>loseness</w:t>
      </w:r>
    </w:p>
    <w:p w14:paraId="77F8E566" w14:textId="61B9F1C1" w:rsidR="00045A14" w:rsidRPr="005251F3" w:rsidRDefault="005A48DC" w:rsidP="00B31D7F">
      <w:r w:rsidRPr="005251F3">
        <w:t>b.</w:t>
      </w:r>
      <w:r w:rsidR="00430084">
        <w:t xml:space="preserve"> </w:t>
      </w:r>
      <w:r w:rsidR="00EA739A" w:rsidRPr="005251F3">
        <w:t>o</w:t>
      </w:r>
      <w:r w:rsidR="00045A14" w:rsidRPr="005251F3">
        <w:t>penness</w:t>
      </w:r>
    </w:p>
    <w:p w14:paraId="2285801B" w14:textId="7839773C" w:rsidR="00045A14" w:rsidRPr="005251F3" w:rsidRDefault="005A48DC" w:rsidP="00B31D7F">
      <w:r w:rsidRPr="005251F3">
        <w:t>c.</w:t>
      </w:r>
      <w:r w:rsidR="00430084">
        <w:t xml:space="preserve"> </w:t>
      </w:r>
      <w:r w:rsidR="00EA739A" w:rsidRPr="005251F3">
        <w:t>c</w:t>
      </w:r>
      <w:r w:rsidR="00045A14" w:rsidRPr="005251F3">
        <w:t>orrectness</w:t>
      </w:r>
    </w:p>
    <w:p w14:paraId="76903DA2" w14:textId="7F2239D1" w:rsidR="00045A14" w:rsidRPr="005251F3" w:rsidRDefault="005A48DC" w:rsidP="00B31D7F">
      <w:r w:rsidRPr="005251F3">
        <w:t>d.</w:t>
      </w:r>
      <w:r w:rsidR="00430084">
        <w:t xml:space="preserve"> </w:t>
      </w:r>
      <w:r w:rsidR="00EA739A" w:rsidRPr="005251F3">
        <w:t>d</w:t>
      </w:r>
      <w:r w:rsidR="00CF02C8">
        <w:t>emonstrative</w:t>
      </w:r>
    </w:p>
    <w:p w14:paraId="1699680A" w14:textId="77777777" w:rsidR="007A7F45" w:rsidRPr="005251F3" w:rsidRDefault="007A7F45">
      <w:r w:rsidRPr="005251F3">
        <w:t xml:space="preserve">Ans: </w:t>
      </w:r>
      <w:r w:rsidR="00D940DF" w:rsidRPr="005251F3">
        <w:t>B</w:t>
      </w:r>
    </w:p>
    <w:p w14:paraId="16390899" w14:textId="5F10F8D1" w:rsidR="007A7F45" w:rsidRPr="005251F3" w:rsidRDefault="00FE248D">
      <w:r w:rsidRPr="005251F3">
        <w:lastRenderedPageBreak/>
        <w:t>Cognitive Domain: Knowledge</w:t>
      </w:r>
    </w:p>
    <w:p w14:paraId="250B9B91" w14:textId="77777777" w:rsidR="007A7F45" w:rsidRPr="005251F3" w:rsidRDefault="007A7F45">
      <w:r w:rsidRPr="005251F3">
        <w:t xml:space="preserve">Answer Location: </w:t>
      </w:r>
      <w:r w:rsidR="009F21DF" w:rsidRPr="005251F3">
        <w:t>Ethical Pluralism</w:t>
      </w:r>
      <w:r w:rsidRPr="005251F3">
        <w:t xml:space="preserve"> </w:t>
      </w:r>
      <w:r w:rsidRPr="005251F3">
        <w:br/>
        <w:t>Difficulty Level: Medium</w:t>
      </w:r>
    </w:p>
    <w:p w14:paraId="495BD62D" w14:textId="77777777" w:rsidR="00FF39DA" w:rsidRPr="005251F3" w:rsidRDefault="00FF39DA" w:rsidP="00B31D7F"/>
    <w:p w14:paraId="633467A5" w14:textId="3C8C81AB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2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Which of the following does not reflect the</w:t>
      </w:r>
      <w:r w:rsidR="00CF02C8">
        <w:t xml:space="preserve"> views of an ethical pluralist?</w:t>
      </w:r>
    </w:p>
    <w:p w14:paraId="6C7902F9" w14:textId="75575083" w:rsidR="00045A14" w:rsidRPr="005251F3" w:rsidRDefault="005A48DC" w:rsidP="00B31D7F">
      <w:r w:rsidRPr="005251F3">
        <w:t>a.</w:t>
      </w:r>
      <w:r w:rsidR="00430084">
        <w:t xml:space="preserve"> </w:t>
      </w:r>
      <w:r w:rsidR="00795778" w:rsidRPr="005251F3">
        <w:t>T</w:t>
      </w:r>
      <w:r w:rsidR="00045A14" w:rsidRPr="005251F3">
        <w:t>here is no possibility that there are moral absolutes</w:t>
      </w:r>
      <w:r w:rsidR="00795778" w:rsidRPr="005251F3">
        <w:t>.</w:t>
      </w:r>
    </w:p>
    <w:p w14:paraId="79740915" w14:textId="751B033A" w:rsidR="00045A14" w:rsidRPr="005251F3" w:rsidRDefault="005A48DC" w:rsidP="00B31D7F">
      <w:r w:rsidRPr="005251F3">
        <w:t>b.</w:t>
      </w:r>
      <w:r w:rsidR="00430084">
        <w:t xml:space="preserve"> </w:t>
      </w:r>
      <w:r w:rsidR="00795778" w:rsidRPr="005251F3">
        <w:t>W</w:t>
      </w:r>
      <w:r w:rsidR="00045A14" w:rsidRPr="005251F3">
        <w:t>e can learn from the morality of other societies</w:t>
      </w:r>
      <w:r w:rsidR="00795778" w:rsidRPr="005251F3">
        <w:t>.</w:t>
      </w:r>
    </w:p>
    <w:p w14:paraId="738D69EE" w14:textId="2857ACC7" w:rsidR="00045A14" w:rsidRPr="005251F3" w:rsidRDefault="005A48DC" w:rsidP="00430084">
      <w:r w:rsidRPr="005251F3">
        <w:t>c.</w:t>
      </w:r>
      <w:r w:rsidR="00430084">
        <w:t xml:space="preserve"> </w:t>
      </w:r>
      <w:r w:rsidR="00795778" w:rsidRPr="005251F3">
        <w:t>W</w:t>
      </w:r>
      <w:r w:rsidR="00045A14" w:rsidRPr="005251F3">
        <w:t>e must accept the fact that there are differences in the morality of different societies</w:t>
      </w:r>
      <w:r w:rsidR="00795778" w:rsidRPr="005251F3">
        <w:t>.</w:t>
      </w:r>
    </w:p>
    <w:p w14:paraId="1325C0AE" w14:textId="07EDACA4" w:rsidR="00045A14" w:rsidRPr="005251F3" w:rsidRDefault="005A48DC" w:rsidP="00B31D7F">
      <w:r w:rsidRPr="005251F3">
        <w:t>d.</w:t>
      </w:r>
      <w:r w:rsidR="00C61F20">
        <w:t xml:space="preserve"> </w:t>
      </w:r>
      <w:r w:rsidR="00795778" w:rsidRPr="005251F3">
        <w:t>W</w:t>
      </w:r>
      <w:r w:rsidR="00045A14" w:rsidRPr="005251F3">
        <w:t>e should be willing to have our own society’s shortcomings exposed</w:t>
      </w:r>
      <w:r w:rsidR="00CF02C8">
        <w:t>.</w:t>
      </w:r>
    </w:p>
    <w:p w14:paraId="2A5D985F" w14:textId="77777777" w:rsidR="007A7F45" w:rsidRPr="005251F3" w:rsidRDefault="007A7F45">
      <w:r w:rsidRPr="005251F3">
        <w:t>Ans: A</w:t>
      </w:r>
    </w:p>
    <w:p w14:paraId="63AB4116" w14:textId="75F12CF7" w:rsidR="007A7F45" w:rsidRPr="005251F3" w:rsidRDefault="00FE248D">
      <w:r w:rsidRPr="005251F3">
        <w:t>Cognitive Domain: Knowledge</w:t>
      </w:r>
    </w:p>
    <w:p w14:paraId="3BECDB42" w14:textId="77777777" w:rsidR="007A7F45" w:rsidRPr="005251F3" w:rsidRDefault="007A7F45">
      <w:r w:rsidRPr="005251F3">
        <w:t xml:space="preserve">Answer Location: </w:t>
      </w:r>
      <w:r w:rsidR="009F21DF" w:rsidRPr="005251F3">
        <w:t>Ethical Pluralism</w:t>
      </w:r>
      <w:r w:rsidRPr="005251F3">
        <w:t xml:space="preserve"> </w:t>
      </w:r>
      <w:r w:rsidRPr="005251F3">
        <w:br/>
        <w:t>Difficulty Level: Medium</w:t>
      </w:r>
    </w:p>
    <w:p w14:paraId="08A44CE5" w14:textId="77777777" w:rsidR="00FF39DA" w:rsidRPr="005251F3" w:rsidRDefault="00FF39DA" w:rsidP="00B31D7F"/>
    <w:p w14:paraId="3EC093DD" w14:textId="61EDA4DE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3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 xml:space="preserve">Which famous philosopher discussed the issue of whether divine command theory was concerned with power of the </w:t>
      </w:r>
      <w:r w:rsidR="006257BC" w:rsidRPr="005251F3">
        <w:t>G</w:t>
      </w:r>
      <w:r w:rsidR="00CF02C8">
        <w:t>ods to command?</w:t>
      </w:r>
    </w:p>
    <w:p w14:paraId="7CF553E2" w14:textId="69F3240B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Plato</w:t>
      </w:r>
    </w:p>
    <w:p w14:paraId="6A9FF3B2" w14:textId="1F8D892E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Aristotle</w:t>
      </w:r>
    </w:p>
    <w:p w14:paraId="1554D167" w14:textId="74DAB8DA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Socrates</w:t>
      </w:r>
    </w:p>
    <w:p w14:paraId="71F218CF" w14:textId="44F522CD" w:rsidR="00045A14" w:rsidRPr="005251F3" w:rsidRDefault="005A48DC" w:rsidP="00B31D7F">
      <w:r w:rsidRPr="005251F3">
        <w:t>d.</w:t>
      </w:r>
      <w:r w:rsidR="00430084">
        <w:t xml:space="preserve"> </w:t>
      </w:r>
      <w:r w:rsidR="00CF02C8">
        <w:t>Euripides</w:t>
      </w:r>
    </w:p>
    <w:p w14:paraId="6FAEA679" w14:textId="77777777" w:rsidR="007A7F45" w:rsidRPr="005251F3" w:rsidRDefault="007A7F45">
      <w:r w:rsidRPr="005251F3">
        <w:t xml:space="preserve">Ans: </w:t>
      </w:r>
      <w:r w:rsidR="00D940DF" w:rsidRPr="005251F3">
        <w:t>C</w:t>
      </w:r>
    </w:p>
    <w:p w14:paraId="1A3551BE" w14:textId="0B44E127" w:rsidR="007A7F45" w:rsidRPr="005251F3" w:rsidRDefault="00FE248D">
      <w:r w:rsidRPr="005251F3">
        <w:t>Cognitive Domain: Knowledge</w:t>
      </w:r>
    </w:p>
    <w:p w14:paraId="0A8D9B27" w14:textId="77777777" w:rsidR="007A7F45" w:rsidRPr="005251F3" w:rsidRDefault="007A7F45">
      <w:r w:rsidRPr="005251F3">
        <w:t xml:space="preserve">Answer Location: </w:t>
      </w:r>
      <w:r w:rsidR="009F21DF" w:rsidRPr="005251F3">
        <w:t>Religion and Ethical Standards</w:t>
      </w:r>
      <w:r w:rsidRPr="005251F3">
        <w:t xml:space="preserve"> </w:t>
      </w:r>
      <w:r w:rsidRPr="005251F3">
        <w:br/>
        <w:t>Difficulty Level: Medium</w:t>
      </w:r>
    </w:p>
    <w:p w14:paraId="7585D253" w14:textId="77777777" w:rsidR="00FF39DA" w:rsidRPr="005251F3" w:rsidRDefault="00FF39DA" w:rsidP="00B31D7F"/>
    <w:p w14:paraId="29E2ABF8" w14:textId="421D85FA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4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Divine Command Theory argues that</w:t>
      </w:r>
      <w:r w:rsidR="00CF02C8">
        <w:t xml:space="preserve"> ______.</w:t>
      </w:r>
    </w:p>
    <w:p w14:paraId="77EC1FA2" w14:textId="7BF79D28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religion is the only basis one should use to make moral decisions</w:t>
      </w:r>
    </w:p>
    <w:p w14:paraId="38868230" w14:textId="0B8398B3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natural law and religion command that individuals do the right thing</w:t>
      </w:r>
    </w:p>
    <w:p w14:paraId="1B3D3A7D" w14:textId="6E3DDFCD" w:rsidR="00045A14" w:rsidRPr="005251F3" w:rsidRDefault="005A48DC" w:rsidP="00430084">
      <w:r w:rsidRPr="005251F3">
        <w:t>c.</w:t>
      </w:r>
      <w:r w:rsidR="00430084">
        <w:t xml:space="preserve"> </w:t>
      </w:r>
      <w:r w:rsidR="006257BC" w:rsidRPr="005251F3">
        <w:t>w</w:t>
      </w:r>
      <w:r w:rsidR="00045A14" w:rsidRPr="005251F3">
        <w:t>hat is morally right is what God directs, and conversely, what is morally wrong is what God prohibits</w:t>
      </w:r>
      <w:r w:rsidR="00E521BD" w:rsidRPr="005251F3">
        <w:t xml:space="preserve"> </w:t>
      </w:r>
    </w:p>
    <w:p w14:paraId="16F99917" w14:textId="7CE24D50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we are unable to be critical thinkers if we do not value religion</w:t>
      </w:r>
    </w:p>
    <w:p w14:paraId="0072CC5E" w14:textId="77777777" w:rsidR="00BA2092" w:rsidRPr="005251F3" w:rsidRDefault="00BA2092">
      <w:r w:rsidRPr="005251F3">
        <w:t xml:space="preserve">Ans: </w:t>
      </w:r>
      <w:r w:rsidR="00D940DF" w:rsidRPr="005251F3">
        <w:t>C</w:t>
      </w:r>
    </w:p>
    <w:p w14:paraId="4F16F0CA" w14:textId="01A9AAF4" w:rsidR="00BA2092" w:rsidRPr="005251F3" w:rsidRDefault="00FE248D">
      <w:r w:rsidRPr="005251F3">
        <w:t>Cognitive Domain: Knowledge</w:t>
      </w:r>
    </w:p>
    <w:p w14:paraId="3E204987" w14:textId="2F989088" w:rsidR="00BA2092" w:rsidRPr="005251F3" w:rsidRDefault="00BA2092">
      <w:r w:rsidRPr="005251F3">
        <w:t xml:space="preserve">Answer Location: </w:t>
      </w:r>
      <w:r w:rsidR="009F21DF" w:rsidRPr="005251F3">
        <w:t xml:space="preserve">Conduct </w:t>
      </w:r>
      <w:r w:rsidR="00C01EE6" w:rsidRPr="005251F3">
        <w:t xml:space="preserve">Is </w:t>
      </w:r>
      <w:r w:rsidR="009F21DF" w:rsidRPr="005251F3">
        <w:t>Right Because God Commands It</w:t>
      </w:r>
      <w:r w:rsidRPr="005251F3">
        <w:t xml:space="preserve"> </w:t>
      </w:r>
      <w:r w:rsidRPr="005251F3">
        <w:br/>
        <w:t>Difficulty Level: Medium</w:t>
      </w:r>
    </w:p>
    <w:p w14:paraId="77B1A4AB" w14:textId="77777777" w:rsidR="00FF39DA" w:rsidRPr="005251F3" w:rsidRDefault="00FF39DA" w:rsidP="00B31D7F">
      <w:pPr>
        <w:rPr>
          <w:b/>
        </w:rPr>
      </w:pPr>
    </w:p>
    <w:p w14:paraId="75073226" w14:textId="343F7A26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5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 xml:space="preserve">Which of the following beliefs do </w:t>
      </w:r>
      <w:r w:rsidR="00CF02C8" w:rsidRPr="005251F3">
        <w:t xml:space="preserve">not </w:t>
      </w:r>
      <w:r w:rsidR="00045A14" w:rsidRPr="005251F3">
        <w:t xml:space="preserve">reflect of a </w:t>
      </w:r>
      <w:r w:rsidR="00CF02C8">
        <w:t>divine command theory believer?</w:t>
      </w:r>
    </w:p>
    <w:p w14:paraId="301BC9BA" w14:textId="35D4DA76" w:rsidR="00045A14" w:rsidRPr="005251F3" w:rsidRDefault="005A48DC" w:rsidP="00B31D7F">
      <w:r w:rsidRPr="005251F3">
        <w:t>a.</w:t>
      </w:r>
      <w:r w:rsidR="00430084">
        <w:t xml:space="preserve"> </w:t>
      </w:r>
      <w:r w:rsidR="006257BC" w:rsidRPr="005251F3">
        <w:t>E</w:t>
      </w:r>
      <w:r w:rsidR="00045A14" w:rsidRPr="005251F3">
        <w:t>thical standards of conduct are derived from the interpretation of religion</w:t>
      </w:r>
      <w:r w:rsidR="006257BC" w:rsidRPr="005251F3">
        <w:t>.</w:t>
      </w:r>
    </w:p>
    <w:p w14:paraId="3516AA08" w14:textId="0A10BF7E" w:rsidR="00045A14" w:rsidRPr="005251F3" w:rsidRDefault="005A48DC" w:rsidP="00B31D7F">
      <w:pPr>
        <w:ind w:left="720" w:hanging="720"/>
      </w:pPr>
      <w:r w:rsidRPr="005251F3">
        <w:t>b.</w:t>
      </w:r>
      <w:r w:rsidR="00430084">
        <w:t xml:space="preserve"> </w:t>
      </w:r>
      <w:r w:rsidR="006257BC" w:rsidRPr="005251F3">
        <w:t>D</w:t>
      </w:r>
      <w:r w:rsidR="00045A14" w:rsidRPr="005251F3">
        <w:t>ivine commands will necessarily have to be drawn from a variety of religious texts</w:t>
      </w:r>
      <w:r w:rsidR="006257BC" w:rsidRPr="005251F3">
        <w:t>.</w:t>
      </w:r>
    </w:p>
    <w:p w14:paraId="4185B6FE" w14:textId="6C8E4D22" w:rsidR="00045A14" w:rsidRPr="005251F3" w:rsidRDefault="005A48DC" w:rsidP="00B31D7F">
      <w:r w:rsidRPr="005251F3">
        <w:t>c.</w:t>
      </w:r>
      <w:r w:rsidR="00430084">
        <w:t xml:space="preserve"> </w:t>
      </w:r>
      <w:r w:rsidR="006257BC" w:rsidRPr="005251F3">
        <w:t>T</w:t>
      </w:r>
      <w:r w:rsidR="00045A14" w:rsidRPr="005251F3">
        <w:t>he divine commands right conduct because it is right</w:t>
      </w:r>
      <w:r w:rsidR="006257BC" w:rsidRPr="005251F3">
        <w:t>.</w:t>
      </w:r>
    </w:p>
    <w:p w14:paraId="41CA100E" w14:textId="5B460406" w:rsidR="00045A14" w:rsidRPr="005251F3" w:rsidRDefault="005A48DC" w:rsidP="00B31D7F">
      <w:r w:rsidRPr="005251F3">
        <w:t>d.</w:t>
      </w:r>
      <w:r w:rsidR="00430084">
        <w:t xml:space="preserve"> </w:t>
      </w:r>
      <w:r w:rsidR="006257BC" w:rsidRPr="005251F3">
        <w:t>D</w:t>
      </w:r>
      <w:r w:rsidR="00045A14" w:rsidRPr="005251F3">
        <w:t>ivine commands are those that arise from superstition</w:t>
      </w:r>
      <w:r w:rsidR="006257BC" w:rsidRPr="005251F3">
        <w:t>.</w:t>
      </w:r>
    </w:p>
    <w:p w14:paraId="7FD6C47F" w14:textId="77777777" w:rsidR="00BA2092" w:rsidRPr="005251F3" w:rsidRDefault="00BA2092">
      <w:r w:rsidRPr="005251F3">
        <w:t xml:space="preserve">Ans: </w:t>
      </w:r>
      <w:r w:rsidR="00D940DF" w:rsidRPr="005251F3">
        <w:t>D</w:t>
      </w:r>
    </w:p>
    <w:p w14:paraId="6D3D2D0D" w14:textId="023DE657" w:rsidR="00BA2092" w:rsidRPr="005251F3" w:rsidRDefault="00FE248D">
      <w:r w:rsidRPr="005251F3">
        <w:t>Cognitive Domain:</w:t>
      </w:r>
      <w:r w:rsidR="004611D9" w:rsidRPr="005251F3">
        <w:t xml:space="preserve"> </w:t>
      </w:r>
      <w:r w:rsidR="00795778" w:rsidRPr="005251F3">
        <w:t>Application</w:t>
      </w:r>
    </w:p>
    <w:p w14:paraId="5EF641BC" w14:textId="6F7A8A29" w:rsidR="0053301E" w:rsidRPr="005251F3" w:rsidRDefault="00BA2092">
      <w:r w:rsidRPr="005251F3">
        <w:t xml:space="preserve">Answer Location: </w:t>
      </w:r>
      <w:r w:rsidR="009F21DF" w:rsidRPr="005251F3">
        <w:t>God Commands Right Conduct Because It Is Right</w:t>
      </w:r>
      <w:r w:rsidRPr="005251F3">
        <w:br/>
        <w:t xml:space="preserve">Difficulty Level: </w:t>
      </w:r>
      <w:r w:rsidR="009F21DF" w:rsidRPr="005251F3">
        <w:t>Hard</w:t>
      </w:r>
    </w:p>
    <w:p w14:paraId="252AAC2E" w14:textId="77777777" w:rsidR="00795778" w:rsidRPr="005251F3" w:rsidRDefault="00795778"/>
    <w:p w14:paraId="6CB1C1B2" w14:textId="540D5FBE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6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The idea of natural law is</w:t>
      </w:r>
      <w:r w:rsidR="00CF02C8">
        <w:t xml:space="preserve"> ______.</w:t>
      </w:r>
    </w:p>
    <w:p w14:paraId="7A60AD8A" w14:textId="78E652A0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almost identical to religious law</w:t>
      </w:r>
    </w:p>
    <w:p w14:paraId="69EE8C47" w14:textId="201EE659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we can identify some factors that are common to our human nature</w:t>
      </w:r>
    </w:p>
    <w:p w14:paraId="7F887773" w14:textId="4DC1289D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that a behavior is natural because God commands it</w:t>
      </w:r>
    </w:p>
    <w:p w14:paraId="315B7A0E" w14:textId="5D87E307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God commands a law because it is natural</w:t>
      </w:r>
    </w:p>
    <w:p w14:paraId="1D66278E" w14:textId="77777777" w:rsidR="00BA2092" w:rsidRPr="005251F3" w:rsidRDefault="00BA2092">
      <w:r w:rsidRPr="005251F3">
        <w:t xml:space="preserve">Ans: </w:t>
      </w:r>
      <w:r w:rsidR="00D940DF" w:rsidRPr="005251F3">
        <w:t>B</w:t>
      </w:r>
    </w:p>
    <w:p w14:paraId="73083C76" w14:textId="5C77B481" w:rsidR="00BA2092" w:rsidRPr="005251F3" w:rsidRDefault="00FE248D">
      <w:r w:rsidRPr="005251F3">
        <w:t>Cognitive Domain: Knowledge</w:t>
      </w:r>
    </w:p>
    <w:p w14:paraId="1E047ED1" w14:textId="77777777" w:rsidR="00BA2092" w:rsidRPr="005251F3" w:rsidRDefault="00BA2092">
      <w:r w:rsidRPr="005251F3">
        <w:t xml:space="preserve">Answer Location: </w:t>
      </w:r>
      <w:r w:rsidR="009F21DF" w:rsidRPr="005251F3">
        <w:t>Ethics and Natural Law</w:t>
      </w:r>
      <w:r w:rsidRPr="005251F3">
        <w:t xml:space="preserve"> </w:t>
      </w:r>
      <w:r w:rsidRPr="005251F3">
        <w:br/>
        <w:t>Difficulty Level: Medium</w:t>
      </w:r>
    </w:p>
    <w:p w14:paraId="2D81ECD2" w14:textId="77777777" w:rsidR="00FF39DA" w:rsidRPr="005251F3" w:rsidRDefault="00FF39DA" w:rsidP="00B31D7F"/>
    <w:p w14:paraId="6C670668" w14:textId="411D69F8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7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Natural laws are said to</w:t>
      </w:r>
      <w:r w:rsidR="00795778" w:rsidRPr="005251F3">
        <w:t xml:space="preserve"> ______. </w:t>
      </w:r>
    </w:p>
    <w:p w14:paraId="476DC6FB" w14:textId="2077348D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govern human behavior</w:t>
      </w:r>
    </w:p>
    <w:p w14:paraId="5977671F" w14:textId="1827B674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incorporat</w:t>
      </w:r>
      <w:r w:rsidR="00795778" w:rsidRPr="005251F3">
        <w:t>e</w:t>
      </w:r>
      <w:r w:rsidR="00045A14" w:rsidRPr="005251F3">
        <w:t xml:space="preserve"> human nature and goals humans naturally seek</w:t>
      </w:r>
    </w:p>
    <w:p w14:paraId="54BBE53B" w14:textId="468F4094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represent a search for moral absolutes</w:t>
      </w:r>
    </w:p>
    <w:p w14:paraId="4755E186" w14:textId="7754A056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all of the</w:t>
      </w:r>
      <w:r w:rsidR="004611D9" w:rsidRPr="005251F3">
        <w:t>s</w:t>
      </w:r>
      <w:r w:rsidR="00045A14" w:rsidRPr="005251F3">
        <w:t>e</w:t>
      </w:r>
    </w:p>
    <w:p w14:paraId="44B9AA65" w14:textId="77777777" w:rsidR="00BA2092" w:rsidRPr="005251F3" w:rsidRDefault="00BA2092">
      <w:r w:rsidRPr="005251F3">
        <w:t xml:space="preserve">Ans: </w:t>
      </w:r>
      <w:r w:rsidR="00D940DF" w:rsidRPr="005251F3">
        <w:t>D</w:t>
      </w:r>
    </w:p>
    <w:p w14:paraId="21CAC0EE" w14:textId="0497FD87" w:rsidR="00BA2092" w:rsidRPr="005251F3" w:rsidRDefault="00FE248D">
      <w:r w:rsidRPr="005251F3">
        <w:t>Cognitive Domain: Knowledge</w:t>
      </w:r>
    </w:p>
    <w:p w14:paraId="7A5834F0" w14:textId="2600774B" w:rsidR="00BA2092" w:rsidRPr="005251F3" w:rsidRDefault="00BA2092">
      <w:r w:rsidRPr="005251F3">
        <w:t xml:space="preserve">Answer Location: </w:t>
      </w:r>
      <w:r w:rsidR="0078175C" w:rsidRPr="005251F3">
        <w:t>Ethics and Natural Law</w:t>
      </w:r>
      <w:r w:rsidRPr="005251F3">
        <w:br/>
        <w:t>Difficulty Level: Medium</w:t>
      </w:r>
    </w:p>
    <w:p w14:paraId="24F3CA29" w14:textId="77777777" w:rsidR="00FF39DA" w:rsidRPr="005251F3" w:rsidRDefault="00FF39DA" w:rsidP="00B31D7F"/>
    <w:p w14:paraId="379F3AD2" w14:textId="23CD7C9B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8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25520F">
        <w:t xml:space="preserve">Steffen (2012) argued </w:t>
      </w:r>
      <w:r w:rsidR="0025520F" w:rsidRPr="005251F3">
        <w:t xml:space="preserve">a proposal to bridge the gap between ethical </w:t>
      </w:r>
      <w:r w:rsidR="004611D9" w:rsidRPr="005251F3">
        <w:t>______.</w:t>
      </w:r>
    </w:p>
    <w:p w14:paraId="72A05F68" w14:textId="6D1A44C7" w:rsidR="00045A14" w:rsidRPr="005251F3" w:rsidRDefault="005A48DC" w:rsidP="00B31D7F">
      <w:r w:rsidRPr="005251F3">
        <w:t>a.</w:t>
      </w:r>
      <w:r w:rsidR="00430084">
        <w:t xml:space="preserve"> </w:t>
      </w:r>
      <w:r w:rsidR="0025520F" w:rsidRPr="005251F3">
        <w:t>relativism and ethical absolutism</w:t>
      </w:r>
    </w:p>
    <w:p w14:paraId="0D78FFD0" w14:textId="1D3218F5" w:rsidR="00045A14" w:rsidRPr="005251F3" w:rsidRDefault="0025520F" w:rsidP="00B31D7F">
      <w:r w:rsidRPr="005251F3">
        <w:t>b.</w:t>
      </w:r>
      <w:r>
        <w:t xml:space="preserve"> </w:t>
      </w:r>
      <w:r w:rsidRPr="005251F3">
        <w:t>absolutism and lived experience</w:t>
      </w:r>
    </w:p>
    <w:p w14:paraId="75FA78BF" w14:textId="25F42FE5" w:rsidR="00045A14" w:rsidRPr="005251F3" w:rsidRDefault="0025520F" w:rsidP="00B31D7F">
      <w:r w:rsidRPr="005251F3">
        <w:t>c.</w:t>
      </w:r>
      <w:r>
        <w:t xml:space="preserve"> </w:t>
      </w:r>
      <w:r w:rsidRPr="005251F3">
        <w:t>theory and lived experiences</w:t>
      </w:r>
    </w:p>
    <w:p w14:paraId="24F71B58" w14:textId="23DE2335" w:rsidR="00045A14" w:rsidRPr="005251F3" w:rsidRDefault="0025520F" w:rsidP="00B31D7F">
      <w:r w:rsidRPr="005251F3">
        <w:t>d.</w:t>
      </w:r>
      <w:r>
        <w:t xml:space="preserve"> theory and classism</w:t>
      </w:r>
    </w:p>
    <w:p w14:paraId="36E0BE6F" w14:textId="77777777" w:rsidR="00BA2092" w:rsidRPr="005251F3" w:rsidRDefault="00BA2092">
      <w:r w:rsidRPr="005251F3">
        <w:t xml:space="preserve">Ans: </w:t>
      </w:r>
      <w:r w:rsidR="00D940DF" w:rsidRPr="005251F3">
        <w:t>C</w:t>
      </w:r>
    </w:p>
    <w:p w14:paraId="66F67C64" w14:textId="700DBE04" w:rsidR="00BA2092" w:rsidRPr="005251F3" w:rsidRDefault="00FE248D">
      <w:r w:rsidRPr="005251F3">
        <w:t>Cognitive Domain: Knowledge</w:t>
      </w:r>
    </w:p>
    <w:p w14:paraId="190F00E4" w14:textId="77777777" w:rsidR="00BA2092" w:rsidRPr="005251F3" w:rsidRDefault="00BA2092">
      <w:r w:rsidRPr="005251F3">
        <w:t xml:space="preserve">Answer Location: </w:t>
      </w:r>
      <w:r w:rsidR="008F7BD0" w:rsidRPr="005251F3">
        <w:t>Ethics and Natural Law</w:t>
      </w:r>
      <w:r w:rsidR="008F7BD0" w:rsidRPr="005251F3">
        <w:br/>
      </w:r>
      <w:r w:rsidRPr="005251F3">
        <w:t>Difficulty Level: Medium</w:t>
      </w:r>
    </w:p>
    <w:p w14:paraId="362FC9C7" w14:textId="77777777" w:rsidR="0078175C" w:rsidRPr="005251F3" w:rsidRDefault="0078175C"/>
    <w:p w14:paraId="625C957B" w14:textId="17250C77" w:rsidR="00045A14" w:rsidRPr="005251F3" w:rsidRDefault="005A48DC" w:rsidP="00B31D7F">
      <w:r w:rsidRPr="005251F3">
        <w:rPr>
          <w:rFonts w:eastAsia="Calibri"/>
        </w:rPr>
        <w:t>2</w:t>
      </w:r>
      <w:r w:rsidR="000E731E" w:rsidRPr="005251F3">
        <w:rPr>
          <w:rFonts w:eastAsia="Calibri"/>
        </w:rPr>
        <w:t>9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Legislation, statutes, and regulations made by governments are known as</w:t>
      </w:r>
      <w:r w:rsidR="00CF02C8">
        <w:t xml:space="preserve"> ______.</w:t>
      </w:r>
    </w:p>
    <w:p w14:paraId="14DF86BF" w14:textId="376E92A2" w:rsidR="00045A14" w:rsidRPr="005251F3" w:rsidRDefault="005A48DC" w:rsidP="00B31D7F">
      <w:r w:rsidRPr="005251F3">
        <w:t>a.</w:t>
      </w:r>
      <w:r w:rsidR="00430084">
        <w:t xml:space="preserve"> </w:t>
      </w:r>
      <w:r w:rsidR="004611D9" w:rsidRPr="005251F3">
        <w:t>n</w:t>
      </w:r>
      <w:r w:rsidR="00045A14" w:rsidRPr="005251F3">
        <w:t>atural law</w:t>
      </w:r>
    </w:p>
    <w:p w14:paraId="5E4118EA" w14:textId="27FC2479" w:rsidR="00045A14" w:rsidRPr="005251F3" w:rsidRDefault="005A48DC" w:rsidP="00B31D7F">
      <w:r w:rsidRPr="005251F3">
        <w:t>b.</w:t>
      </w:r>
      <w:r w:rsidR="00430084">
        <w:t xml:space="preserve"> </w:t>
      </w:r>
      <w:r w:rsidR="004611D9" w:rsidRPr="005251F3">
        <w:t>r</w:t>
      </w:r>
      <w:r w:rsidR="00045A14" w:rsidRPr="005251F3">
        <w:t>elative ethics</w:t>
      </w:r>
    </w:p>
    <w:p w14:paraId="0265A673" w14:textId="5A3F9CCF" w:rsidR="00045A14" w:rsidRPr="005251F3" w:rsidRDefault="005A48DC" w:rsidP="00B31D7F">
      <w:r w:rsidRPr="005251F3">
        <w:t>c.</w:t>
      </w:r>
      <w:r w:rsidR="00430084">
        <w:t xml:space="preserve"> </w:t>
      </w:r>
      <w:r w:rsidR="004611D9" w:rsidRPr="005251F3">
        <w:t>l</w:t>
      </w:r>
      <w:r w:rsidR="00045A14" w:rsidRPr="005251F3">
        <w:t>aw</w:t>
      </w:r>
    </w:p>
    <w:p w14:paraId="10AF2A4D" w14:textId="328F17CF" w:rsidR="00045A14" w:rsidRPr="005251F3" w:rsidRDefault="005A48DC" w:rsidP="00B31D7F">
      <w:r w:rsidRPr="005251F3">
        <w:t>d.</w:t>
      </w:r>
      <w:r w:rsidR="00430084">
        <w:t xml:space="preserve"> </w:t>
      </w:r>
      <w:r w:rsidR="004611D9" w:rsidRPr="005251F3">
        <w:t>m</w:t>
      </w:r>
      <w:r w:rsidR="00CF02C8">
        <w:t>etaethics</w:t>
      </w:r>
    </w:p>
    <w:p w14:paraId="2AF67902" w14:textId="77777777" w:rsidR="00BA2092" w:rsidRPr="005251F3" w:rsidRDefault="00BA2092">
      <w:r w:rsidRPr="005251F3">
        <w:t xml:space="preserve">Ans: </w:t>
      </w:r>
      <w:r w:rsidR="00D940DF" w:rsidRPr="005251F3">
        <w:t>C</w:t>
      </w:r>
    </w:p>
    <w:p w14:paraId="4C8D1293" w14:textId="36911C11" w:rsidR="00BA2092" w:rsidRPr="005251F3" w:rsidRDefault="00FE248D">
      <w:r w:rsidRPr="005251F3">
        <w:t>Cognitive Domain: Knowledge</w:t>
      </w:r>
    </w:p>
    <w:p w14:paraId="5B0E6ADE" w14:textId="77777777" w:rsidR="00BA2092" w:rsidRPr="005251F3" w:rsidRDefault="00BA2092">
      <w:r w:rsidRPr="005251F3">
        <w:t xml:space="preserve">Answer Location: </w:t>
      </w:r>
      <w:r w:rsidR="008F7BD0" w:rsidRPr="005251F3">
        <w:t>Ethics and Law</w:t>
      </w:r>
      <w:r w:rsidRPr="005251F3">
        <w:br/>
        <w:t>Difficulty Level: Medium</w:t>
      </w:r>
    </w:p>
    <w:p w14:paraId="53269BD7" w14:textId="77777777" w:rsidR="0053301E" w:rsidRPr="005251F3" w:rsidRDefault="0053301E"/>
    <w:p w14:paraId="0B35751B" w14:textId="76311322" w:rsidR="00045A14" w:rsidRPr="005251F3" w:rsidRDefault="000E731E" w:rsidP="00B31D7F">
      <w:r w:rsidRPr="005251F3">
        <w:rPr>
          <w:rFonts w:eastAsia="Calibri"/>
        </w:rPr>
        <w:t>30</w:t>
      </w:r>
      <w:r w:rsidR="005A48DC"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4611D9" w:rsidRPr="005251F3">
        <w:rPr>
          <w:u w:val="single"/>
        </w:rPr>
        <w:t>______</w:t>
      </w:r>
      <w:r w:rsidR="00045A14" w:rsidRPr="005251F3">
        <w:t xml:space="preserve"> laws c</w:t>
      </w:r>
      <w:r w:rsidR="00CF02C8">
        <w:t>onflict with ethical standards.</w:t>
      </w:r>
    </w:p>
    <w:p w14:paraId="1CDA32CD" w14:textId="3EB24BE4" w:rsidR="00045A14" w:rsidRPr="005251F3" w:rsidRDefault="005A48DC" w:rsidP="00B31D7F">
      <w:r w:rsidRPr="005251F3">
        <w:t>a.</w:t>
      </w:r>
      <w:r w:rsidR="00995AD9">
        <w:t xml:space="preserve"> </w:t>
      </w:r>
      <w:r w:rsidR="00045A14" w:rsidRPr="005251F3">
        <w:t>Always</w:t>
      </w:r>
    </w:p>
    <w:p w14:paraId="79DB9978" w14:textId="451DB514" w:rsidR="00045A14" w:rsidRPr="005251F3" w:rsidRDefault="005A48DC" w:rsidP="00B31D7F">
      <w:r w:rsidRPr="005251F3">
        <w:t>b.</w:t>
      </w:r>
      <w:r w:rsidR="00995AD9">
        <w:t xml:space="preserve"> </w:t>
      </w:r>
      <w:r w:rsidR="00045A14" w:rsidRPr="005251F3">
        <w:t>Never</w:t>
      </w:r>
    </w:p>
    <w:p w14:paraId="789B76DE" w14:textId="091962AE" w:rsidR="00045A14" w:rsidRPr="005251F3" w:rsidRDefault="005A48DC" w:rsidP="00B31D7F">
      <w:r w:rsidRPr="005251F3">
        <w:t>c.</w:t>
      </w:r>
      <w:r w:rsidR="00995AD9">
        <w:t xml:space="preserve"> </w:t>
      </w:r>
      <w:r w:rsidR="00045A14" w:rsidRPr="005251F3">
        <w:t>Maybe</w:t>
      </w:r>
    </w:p>
    <w:p w14:paraId="7F2C2099" w14:textId="3BF15A34" w:rsidR="00045A14" w:rsidRPr="005251F3" w:rsidRDefault="005A48DC" w:rsidP="00B31D7F">
      <w:r w:rsidRPr="005251F3">
        <w:t>d.</w:t>
      </w:r>
      <w:r w:rsidR="00995AD9">
        <w:t xml:space="preserve"> </w:t>
      </w:r>
      <w:r w:rsidR="00045A14" w:rsidRPr="005251F3">
        <w:t>Sometimes</w:t>
      </w:r>
    </w:p>
    <w:p w14:paraId="5AEB9AD2" w14:textId="77777777" w:rsidR="00BA2092" w:rsidRPr="005251F3" w:rsidRDefault="00BA2092">
      <w:r w:rsidRPr="005251F3">
        <w:lastRenderedPageBreak/>
        <w:t xml:space="preserve">Ans: </w:t>
      </w:r>
      <w:r w:rsidR="00D940DF" w:rsidRPr="005251F3">
        <w:t>D</w:t>
      </w:r>
    </w:p>
    <w:p w14:paraId="1B9F5344" w14:textId="53B7E793" w:rsidR="00BA2092" w:rsidRPr="005251F3" w:rsidRDefault="00FE248D">
      <w:r w:rsidRPr="005251F3">
        <w:t>Cognitive Domain: Knowledge</w:t>
      </w:r>
    </w:p>
    <w:p w14:paraId="4A4A1D89" w14:textId="77777777" w:rsidR="00BA2092" w:rsidRPr="005251F3" w:rsidRDefault="00BA2092">
      <w:r w:rsidRPr="005251F3">
        <w:t xml:space="preserve">Answer Location: </w:t>
      </w:r>
      <w:r w:rsidR="008F7BD0" w:rsidRPr="005251F3">
        <w:t>Ethics and Law</w:t>
      </w:r>
      <w:r w:rsidRPr="005251F3">
        <w:t xml:space="preserve"> </w:t>
      </w:r>
      <w:r w:rsidRPr="005251F3">
        <w:br/>
        <w:t>Difficulty Level: Medium</w:t>
      </w:r>
    </w:p>
    <w:p w14:paraId="185BF5B3" w14:textId="77777777" w:rsidR="00FF39DA" w:rsidRPr="005251F3" w:rsidRDefault="00FF39DA" w:rsidP="00B31D7F"/>
    <w:p w14:paraId="1AEDA135" w14:textId="01E88C3B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1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An ethical dilemma can arise when a person</w:t>
      </w:r>
      <w:r w:rsidR="00CF02C8">
        <w:t xml:space="preserve"> ______.</w:t>
      </w:r>
    </w:p>
    <w:p w14:paraId="294E252E" w14:textId="6F1D542C" w:rsidR="00045A14" w:rsidRPr="005251F3" w:rsidRDefault="005A48DC" w:rsidP="00B31D7F">
      <w:r w:rsidRPr="005251F3">
        <w:t>a.</w:t>
      </w:r>
      <w:r w:rsidR="00995AD9">
        <w:t xml:space="preserve"> </w:t>
      </w:r>
      <w:r w:rsidR="004611D9" w:rsidRPr="005251F3">
        <w:t>i</w:t>
      </w:r>
      <w:r w:rsidR="00045A14" w:rsidRPr="005251F3">
        <w:t>s faced with choices that involve conflicting ethical principles</w:t>
      </w:r>
    </w:p>
    <w:p w14:paraId="35F50EA8" w14:textId="677A5576" w:rsidR="00045A14" w:rsidRPr="005251F3" w:rsidRDefault="005A48DC" w:rsidP="00B31D7F">
      <w:r w:rsidRPr="005251F3">
        <w:t>b.</w:t>
      </w:r>
      <w:r w:rsidR="00995AD9">
        <w:t xml:space="preserve"> </w:t>
      </w:r>
      <w:r w:rsidR="004611D9" w:rsidRPr="005251F3">
        <w:t>k</w:t>
      </w:r>
      <w:r w:rsidR="00045A14" w:rsidRPr="005251F3">
        <w:t>nowingly decides to violate the clearly applicable ethical principle</w:t>
      </w:r>
    </w:p>
    <w:p w14:paraId="15401EAC" w14:textId="7DCBF668" w:rsidR="00045A14" w:rsidRPr="005251F3" w:rsidRDefault="005A48DC" w:rsidP="00B31D7F">
      <w:r w:rsidRPr="005251F3">
        <w:t>c.</w:t>
      </w:r>
      <w:r w:rsidR="00995AD9">
        <w:t xml:space="preserve"> </w:t>
      </w:r>
      <w:r w:rsidR="004611D9" w:rsidRPr="005251F3">
        <w:t>i</w:t>
      </w:r>
      <w:r w:rsidR="00045A14" w:rsidRPr="005251F3">
        <w:t>s punished for making an ethical decision</w:t>
      </w:r>
    </w:p>
    <w:p w14:paraId="57E56594" w14:textId="14B8ECDE" w:rsidR="00045A14" w:rsidRPr="005251F3" w:rsidRDefault="005A48DC" w:rsidP="00B31D7F">
      <w:r w:rsidRPr="005251F3">
        <w:t>d.</w:t>
      </w:r>
      <w:r w:rsidR="00430084">
        <w:t xml:space="preserve"> </w:t>
      </w:r>
      <w:r w:rsidR="004611D9" w:rsidRPr="005251F3">
        <w:t>c</w:t>
      </w:r>
      <w:r w:rsidR="00045A14" w:rsidRPr="005251F3">
        <w:t>annot determine which ethical principles apply</w:t>
      </w:r>
    </w:p>
    <w:p w14:paraId="1676C858" w14:textId="2F6BC4EA" w:rsidR="00BA2092" w:rsidRPr="005251F3" w:rsidRDefault="00BA2092">
      <w:r w:rsidRPr="005251F3">
        <w:t>Ans:</w:t>
      </w:r>
      <w:r w:rsidR="004611D9" w:rsidRPr="005251F3">
        <w:t xml:space="preserve"> </w:t>
      </w:r>
      <w:r w:rsidR="00D940DF" w:rsidRPr="005251F3">
        <w:t>A</w:t>
      </w:r>
    </w:p>
    <w:p w14:paraId="65F088D2" w14:textId="51585261" w:rsidR="00BA2092" w:rsidRPr="005251F3" w:rsidRDefault="00FE248D">
      <w:r w:rsidRPr="005251F3">
        <w:t xml:space="preserve">Cognitive Domain: </w:t>
      </w:r>
      <w:r w:rsidR="00795778" w:rsidRPr="005251F3">
        <w:t>Application</w:t>
      </w:r>
    </w:p>
    <w:p w14:paraId="57BDCA9C" w14:textId="1BF978E1" w:rsidR="00BA2092" w:rsidRPr="005251F3" w:rsidRDefault="00BA2092">
      <w:r w:rsidRPr="005251F3">
        <w:t xml:space="preserve">Answer Location: </w:t>
      </w:r>
      <w:r w:rsidR="008F7BD0" w:rsidRPr="005251F3">
        <w:t>Ethical Dilemmas</w:t>
      </w:r>
      <w:r w:rsidRPr="005251F3">
        <w:br/>
        <w:t>Difficulty Level: Medium</w:t>
      </w:r>
    </w:p>
    <w:p w14:paraId="2712B936" w14:textId="77777777" w:rsidR="00FF39DA" w:rsidRPr="005251F3" w:rsidRDefault="00FF39DA" w:rsidP="00B31D7F"/>
    <w:p w14:paraId="14580DBC" w14:textId="3A17B1E8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2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 xml:space="preserve">The difference between an ethical dilemma and an ethical issue is that </w:t>
      </w:r>
      <w:r w:rsidR="0025520F" w:rsidRPr="005251F3">
        <w:t xml:space="preserve">the </w:t>
      </w:r>
      <w:r w:rsidR="004611D9" w:rsidRPr="005251F3">
        <w:t>______.</w:t>
      </w:r>
    </w:p>
    <w:p w14:paraId="111392DB" w14:textId="13CCFD22" w:rsidR="00045A14" w:rsidRPr="005251F3" w:rsidRDefault="005A48DC" w:rsidP="00B31D7F">
      <w:r w:rsidRPr="005251F3">
        <w:t>a.</w:t>
      </w:r>
      <w:r w:rsidR="00995AD9">
        <w:t xml:space="preserve"> </w:t>
      </w:r>
      <w:r w:rsidR="00045A14" w:rsidRPr="005251F3">
        <w:t>former is more important than the latter</w:t>
      </w:r>
    </w:p>
    <w:p w14:paraId="36F59FD2" w14:textId="3A10DFBB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latter involves a public policy question</w:t>
      </w:r>
    </w:p>
    <w:p w14:paraId="080100FA" w14:textId="3463E998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latter involves questions of individual ethical conduct</w:t>
      </w:r>
    </w:p>
    <w:p w14:paraId="298F2773" w14:textId="78052BD4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former involves conflicting principles, while the latter does not</w:t>
      </w:r>
    </w:p>
    <w:p w14:paraId="73E93C31" w14:textId="77777777" w:rsidR="00BA2092" w:rsidRPr="005251F3" w:rsidRDefault="00BA2092">
      <w:r w:rsidRPr="005251F3">
        <w:t xml:space="preserve">Ans: </w:t>
      </w:r>
      <w:r w:rsidR="00D940DF" w:rsidRPr="005251F3">
        <w:t>B</w:t>
      </w:r>
    </w:p>
    <w:p w14:paraId="55B726B3" w14:textId="43012264" w:rsidR="00BA2092" w:rsidRPr="005251F3" w:rsidRDefault="00FE248D">
      <w:r w:rsidRPr="005251F3">
        <w:t xml:space="preserve">Cognitive Domain: </w:t>
      </w:r>
      <w:r w:rsidR="00795778" w:rsidRPr="005251F3">
        <w:t>Comprehension</w:t>
      </w:r>
    </w:p>
    <w:p w14:paraId="6E548774" w14:textId="796F6C62" w:rsidR="00BA2092" w:rsidRPr="005251F3" w:rsidRDefault="00BA2092">
      <w:r w:rsidRPr="005251F3">
        <w:t xml:space="preserve">Answer Location: </w:t>
      </w:r>
      <w:r w:rsidR="00EA4F67" w:rsidRPr="005251F3">
        <w:t>Ethical Dilemmas</w:t>
      </w:r>
      <w:r w:rsidRPr="005251F3">
        <w:br/>
        <w:t>Difficulty Level: Medium</w:t>
      </w:r>
    </w:p>
    <w:p w14:paraId="3BDD5298" w14:textId="77777777" w:rsidR="00FF39DA" w:rsidRPr="005251F3" w:rsidRDefault="00FF39DA" w:rsidP="00B31D7F"/>
    <w:p w14:paraId="34B668F6" w14:textId="3959C587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3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>An example of a prosecutorial ethical situation discussed in the chapter is</w:t>
      </w:r>
      <w:r w:rsidR="004611D9" w:rsidRPr="005251F3">
        <w:t xml:space="preserve"> </w:t>
      </w:r>
      <w:r w:rsidR="0025520F" w:rsidRPr="005251F3">
        <w:t xml:space="preserve">when they decide to </w:t>
      </w:r>
      <w:r w:rsidR="004611D9" w:rsidRPr="005251F3">
        <w:t>______.</w:t>
      </w:r>
    </w:p>
    <w:p w14:paraId="54E573BE" w14:textId="5D4EF6AA" w:rsidR="00045A14" w:rsidRPr="005251F3" w:rsidRDefault="005A48DC" w:rsidP="00B31D7F">
      <w:pPr>
        <w:ind w:left="720" w:hanging="720"/>
      </w:pPr>
      <w:r w:rsidRPr="005251F3">
        <w:t>a.</w:t>
      </w:r>
      <w:r w:rsidR="00995AD9">
        <w:t xml:space="preserve"> </w:t>
      </w:r>
      <w:r w:rsidR="00045A14" w:rsidRPr="005251F3">
        <w:t>seek the death penalty in the case instead of life imprisonment</w:t>
      </w:r>
    </w:p>
    <w:p w14:paraId="019619B7" w14:textId="43FBA9DA" w:rsidR="00045A14" w:rsidRPr="005251F3" w:rsidRDefault="005A48DC" w:rsidP="00B31D7F">
      <w:r w:rsidRPr="005251F3">
        <w:t>b.</w:t>
      </w:r>
      <w:r w:rsidR="00995AD9">
        <w:t xml:space="preserve"> </w:t>
      </w:r>
      <w:r w:rsidR="00045A14" w:rsidRPr="005251F3">
        <w:t>seek the maximum penalty under three-strikes legislation</w:t>
      </w:r>
      <w:r w:rsidR="00E521BD" w:rsidRPr="005251F3">
        <w:t xml:space="preserve"> </w:t>
      </w:r>
    </w:p>
    <w:p w14:paraId="76654536" w14:textId="28AFF9EC" w:rsidR="00045A14" w:rsidRPr="005251F3" w:rsidRDefault="005A48DC" w:rsidP="00B31D7F">
      <w:r w:rsidRPr="005251F3">
        <w:t>c.</w:t>
      </w:r>
      <w:r w:rsidR="00995AD9">
        <w:t xml:space="preserve"> </w:t>
      </w:r>
      <w:r w:rsidR="00045A14" w:rsidRPr="005251F3">
        <w:t>withhold evidence from the defense</w:t>
      </w:r>
    </w:p>
    <w:p w14:paraId="261D309D" w14:textId="02139187" w:rsidR="00045A14" w:rsidRPr="005251F3" w:rsidRDefault="005A48DC" w:rsidP="00B31D7F">
      <w:r w:rsidRPr="005251F3">
        <w:t>d.</w:t>
      </w:r>
      <w:r w:rsidR="00995AD9">
        <w:t xml:space="preserve"> </w:t>
      </w:r>
      <w:r w:rsidR="00045A14" w:rsidRPr="005251F3">
        <w:t>put a witness on the stand they know is lying</w:t>
      </w:r>
    </w:p>
    <w:p w14:paraId="48DED020" w14:textId="77777777" w:rsidR="00BA2092" w:rsidRPr="005251F3" w:rsidRDefault="00BA2092">
      <w:r w:rsidRPr="005251F3">
        <w:t xml:space="preserve">Ans: </w:t>
      </w:r>
      <w:r w:rsidR="00D940DF" w:rsidRPr="005251F3">
        <w:t>B</w:t>
      </w:r>
    </w:p>
    <w:p w14:paraId="26E33458" w14:textId="371CE6E4" w:rsidR="00BA2092" w:rsidRPr="005251F3" w:rsidRDefault="00FE248D">
      <w:r w:rsidRPr="005251F3">
        <w:t>Cognitive Domain: Knowledge</w:t>
      </w:r>
    </w:p>
    <w:p w14:paraId="755BC9D7" w14:textId="62DABC4C" w:rsidR="00BA2092" w:rsidRPr="005251F3" w:rsidRDefault="00BA2092">
      <w:r w:rsidRPr="005251F3">
        <w:t xml:space="preserve">Answer Location: </w:t>
      </w:r>
      <w:r w:rsidR="00EA4F67" w:rsidRPr="005251F3">
        <w:t>Ethical Dilemmas</w:t>
      </w:r>
      <w:r w:rsidRPr="005251F3">
        <w:br/>
        <w:t>Difficulty Level: Medium</w:t>
      </w:r>
    </w:p>
    <w:p w14:paraId="5D5B2DF2" w14:textId="77777777" w:rsidR="00FF39DA" w:rsidRPr="005251F3" w:rsidRDefault="00FF39DA" w:rsidP="00B31D7F"/>
    <w:p w14:paraId="0DFE8C09" w14:textId="1D1140C4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4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>Ethical issues</w:t>
      </w:r>
      <w:r w:rsidR="0025520F">
        <w:t xml:space="preserve"> ______.</w:t>
      </w:r>
    </w:p>
    <w:p w14:paraId="794EF70E" w14:textId="593D91FB" w:rsidR="00045A14" w:rsidRPr="005251F3" w:rsidRDefault="005A48DC" w:rsidP="00995AD9">
      <w:r w:rsidRPr="005251F3">
        <w:t>a.</w:t>
      </w:r>
      <w:r w:rsidR="00995AD9">
        <w:t xml:space="preserve"> </w:t>
      </w:r>
      <w:r w:rsidR="00795778" w:rsidRPr="005251F3">
        <w:t>d</w:t>
      </w:r>
      <w:r w:rsidR="00045A14" w:rsidRPr="005251F3">
        <w:t>o not require individual decision making beyond the decision of whether one is in favor of, or opposed to, a particular social issue</w:t>
      </w:r>
    </w:p>
    <w:p w14:paraId="6568C05B" w14:textId="2A1635B5" w:rsidR="00045A14" w:rsidRPr="005251F3" w:rsidRDefault="005A48DC" w:rsidP="00995AD9">
      <w:r w:rsidRPr="005251F3">
        <w:t>b.</w:t>
      </w:r>
      <w:r w:rsidR="00430084">
        <w:t xml:space="preserve"> </w:t>
      </w:r>
      <w:r w:rsidR="00795778" w:rsidRPr="005251F3">
        <w:t>d</w:t>
      </w:r>
      <w:r w:rsidR="00045A14" w:rsidRPr="005251F3">
        <w:t>o not require most individuals to decide the issue does not mean an individual is helpless to influence public debate on a social issue</w:t>
      </w:r>
    </w:p>
    <w:p w14:paraId="7EA84F07" w14:textId="341CE30B" w:rsidR="00045A14" w:rsidRPr="005251F3" w:rsidRDefault="005A48DC" w:rsidP="00B31D7F">
      <w:r w:rsidRPr="005251F3">
        <w:t>c.</w:t>
      </w:r>
      <w:r w:rsidR="00995AD9">
        <w:t xml:space="preserve"> </w:t>
      </w:r>
      <w:r w:rsidR="00795778" w:rsidRPr="005251F3">
        <w:t>are u</w:t>
      </w:r>
      <w:r w:rsidR="00045A14" w:rsidRPr="005251F3">
        <w:t>sually an issue of public policy</w:t>
      </w:r>
    </w:p>
    <w:p w14:paraId="19ECB5EF" w14:textId="6AD28B3F" w:rsidR="00045A14" w:rsidRPr="005251F3" w:rsidRDefault="005A48DC" w:rsidP="00B31D7F">
      <w:r w:rsidRPr="005251F3">
        <w:t>d.</w:t>
      </w:r>
      <w:r w:rsidR="00995AD9">
        <w:t xml:space="preserve"> </w:t>
      </w:r>
      <w:r w:rsidR="004611D9" w:rsidRPr="005251F3">
        <w:t>a</w:t>
      </w:r>
      <w:r w:rsidR="00045A14" w:rsidRPr="005251F3">
        <w:t>ll of the</w:t>
      </w:r>
      <w:r w:rsidR="004611D9" w:rsidRPr="005251F3">
        <w:t>s</w:t>
      </w:r>
      <w:r w:rsidR="00045A14" w:rsidRPr="005251F3">
        <w:t>e</w:t>
      </w:r>
    </w:p>
    <w:p w14:paraId="290C4501" w14:textId="77777777" w:rsidR="00BA2092" w:rsidRPr="005251F3" w:rsidRDefault="00BA2092">
      <w:r w:rsidRPr="005251F3">
        <w:t xml:space="preserve">Ans: </w:t>
      </w:r>
      <w:r w:rsidR="00D940DF" w:rsidRPr="005251F3">
        <w:t>D</w:t>
      </w:r>
    </w:p>
    <w:p w14:paraId="56BFED29" w14:textId="2A34E899" w:rsidR="00BA2092" w:rsidRPr="005251F3" w:rsidRDefault="00FE248D">
      <w:r w:rsidRPr="005251F3">
        <w:t>Cognitive Domain: Knowledge</w:t>
      </w:r>
    </w:p>
    <w:p w14:paraId="1BFA27C5" w14:textId="77777777" w:rsidR="00BA2092" w:rsidRPr="005251F3" w:rsidRDefault="00BA2092">
      <w:r w:rsidRPr="005251F3">
        <w:lastRenderedPageBreak/>
        <w:t xml:space="preserve">Answer Location: </w:t>
      </w:r>
      <w:r w:rsidR="00EA4F67" w:rsidRPr="005251F3">
        <w:t>Ethical Dilemmas</w:t>
      </w:r>
      <w:r w:rsidRPr="005251F3">
        <w:br/>
        <w:t>Difficulty Level: Medium</w:t>
      </w:r>
    </w:p>
    <w:p w14:paraId="66D47D4A" w14:textId="77777777" w:rsidR="00FF39DA" w:rsidRPr="005251F3" w:rsidRDefault="00FF39DA" w:rsidP="00B31D7F"/>
    <w:p w14:paraId="00D78017" w14:textId="6132E1C8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5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 xml:space="preserve">Which of the following is the first of the </w:t>
      </w:r>
      <w:r w:rsidR="004611D9" w:rsidRPr="005251F3">
        <w:t xml:space="preserve">six </w:t>
      </w:r>
      <w:r w:rsidR="00045A14" w:rsidRPr="005251F3">
        <w:t>recommended steps in solving an ethical dilemma?</w:t>
      </w:r>
    </w:p>
    <w:p w14:paraId="66599DA9" w14:textId="14ECACAF" w:rsidR="00045A14" w:rsidRPr="005251F3" w:rsidRDefault="005A48DC" w:rsidP="00B31D7F">
      <w:r w:rsidRPr="005251F3">
        <w:t>a.</w:t>
      </w:r>
      <w:r w:rsidR="00995AD9">
        <w:t xml:space="preserve"> </w:t>
      </w:r>
      <w:r w:rsidR="00E91256" w:rsidRPr="005251F3">
        <w:t>i</w:t>
      </w:r>
      <w:r w:rsidR="00045A14" w:rsidRPr="005251F3">
        <w:t>dentifying available options</w:t>
      </w:r>
    </w:p>
    <w:p w14:paraId="17025C27" w14:textId="3B837128" w:rsidR="00045A14" w:rsidRPr="005251F3" w:rsidRDefault="005A48DC" w:rsidP="00B31D7F">
      <w:r w:rsidRPr="005251F3">
        <w:t>b.</w:t>
      </w:r>
      <w:r w:rsidR="00995AD9">
        <w:t xml:space="preserve"> </w:t>
      </w:r>
      <w:r w:rsidR="00E91256" w:rsidRPr="005251F3">
        <w:t>c</w:t>
      </w:r>
      <w:r w:rsidR="00045A14" w:rsidRPr="005251F3">
        <w:t>ollecting all relevant facts</w:t>
      </w:r>
    </w:p>
    <w:p w14:paraId="5095F77E" w14:textId="4D62A4B0" w:rsidR="00045A14" w:rsidRPr="005251F3" w:rsidRDefault="005A48DC" w:rsidP="00B31D7F">
      <w:r w:rsidRPr="005251F3">
        <w:t>c.</w:t>
      </w:r>
      <w:r w:rsidR="00995AD9">
        <w:t xml:space="preserve"> </w:t>
      </w:r>
      <w:r w:rsidR="00E91256" w:rsidRPr="005251F3">
        <w:t>i</w:t>
      </w:r>
      <w:r w:rsidR="00045A14" w:rsidRPr="005251F3">
        <w:t xml:space="preserve">dentifying the </w:t>
      </w:r>
      <w:r w:rsidR="00EA4F67" w:rsidRPr="005251F3">
        <w:t>fact that one is faced with</w:t>
      </w:r>
      <w:r w:rsidR="00045A14" w:rsidRPr="005251F3">
        <w:t xml:space="preserve"> an ethical dilemma and clearly stating it</w:t>
      </w:r>
    </w:p>
    <w:p w14:paraId="244486E0" w14:textId="3D3613A7" w:rsidR="00045A14" w:rsidRPr="005251F3" w:rsidRDefault="005A48DC" w:rsidP="00B31D7F">
      <w:r w:rsidRPr="005251F3">
        <w:t>d.</w:t>
      </w:r>
      <w:r w:rsidR="00995AD9">
        <w:t xml:space="preserve"> </w:t>
      </w:r>
      <w:r w:rsidR="00E91256" w:rsidRPr="005251F3">
        <w:t>i</w:t>
      </w:r>
      <w:r w:rsidR="00045A14" w:rsidRPr="005251F3">
        <w:t>dentifying relevant personal values</w:t>
      </w:r>
    </w:p>
    <w:p w14:paraId="73F6FAA4" w14:textId="77777777" w:rsidR="00BA2092" w:rsidRPr="005251F3" w:rsidRDefault="00BA2092">
      <w:r w:rsidRPr="005251F3">
        <w:t xml:space="preserve">Ans: </w:t>
      </w:r>
      <w:r w:rsidR="00D940DF" w:rsidRPr="005251F3">
        <w:t>C</w:t>
      </w:r>
    </w:p>
    <w:p w14:paraId="64FA596A" w14:textId="4ACC0109" w:rsidR="00BA2092" w:rsidRPr="005251F3" w:rsidRDefault="00FE248D">
      <w:r w:rsidRPr="005251F3">
        <w:t>Cognitive Domain: Knowledge</w:t>
      </w:r>
    </w:p>
    <w:p w14:paraId="734530D0" w14:textId="77777777" w:rsidR="00BA2092" w:rsidRPr="005251F3" w:rsidRDefault="00BA2092">
      <w:r w:rsidRPr="005251F3">
        <w:t xml:space="preserve">Answer Location: </w:t>
      </w:r>
      <w:r w:rsidR="00EA4F67" w:rsidRPr="005251F3">
        <w:t>Ethical Dilemmas</w:t>
      </w:r>
      <w:r w:rsidRPr="005251F3">
        <w:br/>
        <w:t>Difficulty Level: Medium</w:t>
      </w:r>
    </w:p>
    <w:p w14:paraId="6ECA9AFB" w14:textId="77777777" w:rsidR="00FF39DA" w:rsidRPr="005251F3" w:rsidRDefault="00FF39DA" w:rsidP="00B31D7F"/>
    <w:p w14:paraId="6DA86F3D" w14:textId="2033F9AA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6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 xml:space="preserve">Hare (1987) argues moral judgments must be able to be applied </w:t>
      </w:r>
      <w:r w:rsidR="005251F3">
        <w:t>______</w:t>
      </w:r>
      <w:r w:rsidR="00CF02C8">
        <w:t>.</w:t>
      </w:r>
    </w:p>
    <w:p w14:paraId="71C07244" w14:textId="15FFD307" w:rsidR="00045A14" w:rsidRPr="005251F3" w:rsidRDefault="005A48DC" w:rsidP="00B31D7F">
      <w:r w:rsidRPr="005251F3">
        <w:t>a.</w:t>
      </w:r>
      <w:r w:rsidR="00995AD9">
        <w:t xml:space="preserve"> </w:t>
      </w:r>
      <w:r w:rsidR="004611D9" w:rsidRPr="005251F3">
        <w:t>d</w:t>
      </w:r>
      <w:r w:rsidR="00CF02C8">
        <w:t>ifferently</w:t>
      </w:r>
    </w:p>
    <w:p w14:paraId="7EEC8553" w14:textId="124F5DF5" w:rsidR="00045A14" w:rsidRPr="005251F3" w:rsidRDefault="005A48DC" w:rsidP="00B31D7F">
      <w:r w:rsidRPr="005251F3">
        <w:t>b.</w:t>
      </w:r>
      <w:r w:rsidR="00995AD9">
        <w:t xml:space="preserve"> </w:t>
      </w:r>
      <w:r w:rsidR="004611D9" w:rsidRPr="005251F3">
        <w:t>u</w:t>
      </w:r>
      <w:r w:rsidR="00045A14" w:rsidRPr="005251F3">
        <w:t>niversally</w:t>
      </w:r>
    </w:p>
    <w:p w14:paraId="52C3AD46" w14:textId="0A4FB806" w:rsidR="00045A14" w:rsidRPr="005251F3" w:rsidRDefault="005A48DC" w:rsidP="00B31D7F">
      <w:r w:rsidRPr="005251F3">
        <w:t>c.</w:t>
      </w:r>
      <w:r w:rsidR="00430084">
        <w:t xml:space="preserve"> </w:t>
      </w:r>
      <w:r w:rsidR="004611D9" w:rsidRPr="005251F3">
        <w:t>c</w:t>
      </w:r>
      <w:r w:rsidR="00045A14" w:rsidRPr="005251F3">
        <w:t>ontinuously</w:t>
      </w:r>
    </w:p>
    <w:p w14:paraId="37DB3477" w14:textId="305B7EC6" w:rsidR="00045A14" w:rsidRPr="005251F3" w:rsidRDefault="005A48DC" w:rsidP="00B31D7F">
      <w:r w:rsidRPr="005251F3">
        <w:t>d.</w:t>
      </w:r>
      <w:r w:rsidR="00995AD9">
        <w:t xml:space="preserve"> </w:t>
      </w:r>
      <w:r w:rsidR="004611D9" w:rsidRPr="005251F3">
        <w:t>s</w:t>
      </w:r>
      <w:r w:rsidR="00045A14" w:rsidRPr="005251F3">
        <w:t>paringly</w:t>
      </w:r>
    </w:p>
    <w:p w14:paraId="6F78917E" w14:textId="77777777" w:rsidR="00BA2092" w:rsidRPr="005251F3" w:rsidRDefault="00BA2092">
      <w:r w:rsidRPr="005251F3">
        <w:t xml:space="preserve">Ans: </w:t>
      </w:r>
      <w:r w:rsidR="00D940DF" w:rsidRPr="005251F3">
        <w:t>B</w:t>
      </w:r>
    </w:p>
    <w:p w14:paraId="7F728DEC" w14:textId="09D42C24" w:rsidR="00BA2092" w:rsidRPr="005251F3" w:rsidRDefault="00FE248D">
      <w:r w:rsidRPr="005251F3">
        <w:t>Cognitive Domain: Knowledge</w:t>
      </w:r>
      <w:r w:rsidR="004611D9" w:rsidRPr="005251F3">
        <w:t xml:space="preserve"> | </w:t>
      </w:r>
      <w:r w:rsidR="00331B97" w:rsidRPr="005251F3">
        <w:t>Comprehension</w:t>
      </w:r>
    </w:p>
    <w:p w14:paraId="68BBA060" w14:textId="77777777" w:rsidR="00FF39DA" w:rsidRPr="005251F3" w:rsidRDefault="00BA2092">
      <w:r w:rsidRPr="005251F3">
        <w:t xml:space="preserve">Answer Location: </w:t>
      </w:r>
      <w:r w:rsidR="00EA4F67" w:rsidRPr="005251F3">
        <w:t>Ethical Dilemmas</w:t>
      </w:r>
      <w:r w:rsidRPr="005251F3">
        <w:br/>
        <w:t xml:space="preserve">Difficulty Level: </w:t>
      </w:r>
      <w:r w:rsidR="00485FB6" w:rsidRPr="005251F3">
        <w:t>Hard</w:t>
      </w:r>
    </w:p>
    <w:p w14:paraId="010476A5" w14:textId="77777777" w:rsidR="00FF39DA" w:rsidRPr="005251F3" w:rsidRDefault="00FF39DA" w:rsidP="00B31D7F"/>
    <w:p w14:paraId="23483D68" w14:textId="4AE10828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7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>Personal values are</w:t>
      </w:r>
      <w:r w:rsidR="00795778" w:rsidRPr="005251F3">
        <w:t xml:space="preserve"> ______</w:t>
      </w:r>
      <w:r w:rsidR="004611D9" w:rsidRPr="005251F3">
        <w:t>.</w:t>
      </w:r>
    </w:p>
    <w:p w14:paraId="256891BB" w14:textId="2535B02F" w:rsidR="00045A14" w:rsidRPr="005251F3" w:rsidRDefault="005A48DC" w:rsidP="00B31D7F">
      <w:r w:rsidRPr="005251F3">
        <w:t>a.</w:t>
      </w:r>
      <w:r w:rsidR="00995AD9">
        <w:t xml:space="preserve"> </w:t>
      </w:r>
      <w:r w:rsidR="00045A14" w:rsidRPr="005251F3">
        <w:t>what is good or right in the abstract</w:t>
      </w:r>
    </w:p>
    <w:p w14:paraId="37AB74D5" w14:textId="09FAE480" w:rsidR="00045A14" w:rsidRPr="005251F3" w:rsidRDefault="005A48DC" w:rsidP="00B31D7F">
      <w:r w:rsidRPr="005251F3">
        <w:t>b.</w:t>
      </w:r>
      <w:r w:rsidR="00995AD9">
        <w:t xml:space="preserve"> </w:t>
      </w:r>
      <w:r w:rsidR="00795778" w:rsidRPr="005251F3">
        <w:t>d</w:t>
      </w:r>
      <w:r w:rsidR="00045A14" w:rsidRPr="005251F3">
        <w:t>eciding which</w:t>
      </w:r>
      <w:r w:rsidR="00795778" w:rsidRPr="005251F3">
        <w:t xml:space="preserve"> </w:t>
      </w:r>
      <w:r w:rsidR="00045A14" w:rsidRPr="005251F3">
        <w:t>government or agency policies are best</w:t>
      </w:r>
    </w:p>
    <w:p w14:paraId="47ADF2EC" w14:textId="2BAE1408" w:rsidR="00045A14" w:rsidRPr="005251F3" w:rsidRDefault="005A48DC" w:rsidP="00B31D7F">
      <w:r w:rsidRPr="005251F3">
        <w:t>c.</w:t>
      </w:r>
      <w:r w:rsidR="00995AD9">
        <w:t xml:space="preserve"> </w:t>
      </w:r>
      <w:r w:rsidR="00795778" w:rsidRPr="005251F3">
        <w:t>w</w:t>
      </w:r>
      <w:r w:rsidR="00045A14" w:rsidRPr="005251F3">
        <w:t>hat individuals care about and what they think is important</w:t>
      </w:r>
    </w:p>
    <w:p w14:paraId="774D1A4D" w14:textId="0E41BC1A" w:rsidR="00045A14" w:rsidRPr="005251F3" w:rsidRDefault="005A48DC" w:rsidP="00B31D7F">
      <w:r w:rsidRPr="005251F3">
        <w:t>d.</w:t>
      </w:r>
      <w:r w:rsidR="00995AD9">
        <w:t xml:space="preserve"> </w:t>
      </w:r>
      <w:r w:rsidR="00795778" w:rsidRPr="005251F3">
        <w:t>d</w:t>
      </w:r>
      <w:r w:rsidR="00045A14" w:rsidRPr="005251F3">
        <w:t>eciding which system of ethics is best</w:t>
      </w:r>
    </w:p>
    <w:p w14:paraId="63F7029E" w14:textId="77777777" w:rsidR="00BA2092" w:rsidRPr="005251F3" w:rsidRDefault="00BA2092">
      <w:r w:rsidRPr="005251F3">
        <w:t xml:space="preserve">Ans: </w:t>
      </w:r>
      <w:r w:rsidR="00D940DF" w:rsidRPr="005251F3">
        <w:t>C</w:t>
      </w:r>
    </w:p>
    <w:p w14:paraId="162C50FA" w14:textId="50433E2A" w:rsidR="00BA2092" w:rsidRPr="005251F3" w:rsidRDefault="00FE248D">
      <w:r w:rsidRPr="005251F3">
        <w:t>Cognitive Domain: Knowledge</w:t>
      </w:r>
    </w:p>
    <w:p w14:paraId="3D2B37AD" w14:textId="77777777" w:rsidR="00BA2092" w:rsidRPr="005251F3" w:rsidRDefault="00BA2092">
      <w:r w:rsidRPr="005251F3">
        <w:t xml:space="preserve">Answer Location: </w:t>
      </w:r>
      <w:r w:rsidR="00EA4F67" w:rsidRPr="005251F3">
        <w:t>Ethical Dilemmas</w:t>
      </w:r>
      <w:r w:rsidRPr="005251F3">
        <w:br/>
        <w:t>Difficulty Level: Medium</w:t>
      </w:r>
    </w:p>
    <w:p w14:paraId="64667950" w14:textId="77777777" w:rsidR="00FF39DA" w:rsidRPr="005251F3" w:rsidRDefault="00FF39DA" w:rsidP="00B31D7F"/>
    <w:p w14:paraId="4A48D531" w14:textId="329660F5" w:rsidR="00045A14" w:rsidRPr="005251F3" w:rsidRDefault="005A48DC" w:rsidP="00B31D7F">
      <w:r w:rsidRPr="005251F3">
        <w:rPr>
          <w:rFonts w:eastAsia="Calibri"/>
        </w:rPr>
        <w:t>3</w:t>
      </w:r>
      <w:r w:rsidR="000E731E" w:rsidRPr="005251F3">
        <w:rPr>
          <w:rFonts w:eastAsia="Calibri"/>
        </w:rPr>
        <w:t>8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>Using institutional time and materials for personal gain unrelated to legitimate work activity is an example of an</w:t>
      </w:r>
      <w:r w:rsidR="00CF02C8">
        <w:t xml:space="preserve"> ethical problem in ______.</w:t>
      </w:r>
    </w:p>
    <w:p w14:paraId="67279E8D" w14:textId="5590B6F7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the use of authority</w:t>
      </w:r>
    </w:p>
    <w:p w14:paraId="75FA7AAF" w14:textId="2BC7F580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the relationship between personal and professional interests</w:t>
      </w:r>
      <w:r w:rsidR="00E521BD" w:rsidRPr="005251F3">
        <w:t xml:space="preserve"> </w:t>
      </w:r>
    </w:p>
    <w:p w14:paraId="25418842" w14:textId="023A5B5E" w:rsidR="00045A14" w:rsidRPr="005251F3" w:rsidRDefault="005A48DC" w:rsidP="00B31D7F">
      <w:r w:rsidRPr="005251F3">
        <w:t>c.</w:t>
      </w:r>
      <w:r w:rsidR="00995AD9">
        <w:t xml:space="preserve"> </w:t>
      </w:r>
      <w:r w:rsidR="00045A14" w:rsidRPr="005251F3">
        <w:t>personal and professional commitments to clients</w:t>
      </w:r>
    </w:p>
    <w:p w14:paraId="5E15090B" w14:textId="272C4A02" w:rsidR="00045A14" w:rsidRPr="005251F3" w:rsidRDefault="005A48DC" w:rsidP="00B31D7F">
      <w:r w:rsidRPr="005251F3">
        <w:t>d.</w:t>
      </w:r>
      <w:r w:rsidR="00995AD9">
        <w:t xml:space="preserve"> </w:t>
      </w:r>
      <w:r w:rsidR="00045A14" w:rsidRPr="005251F3">
        <w:t>criminal justice and public policy</w:t>
      </w:r>
    </w:p>
    <w:p w14:paraId="6808C642" w14:textId="6E0CDDDB" w:rsidR="00BA2092" w:rsidRPr="005251F3" w:rsidRDefault="00BA2092">
      <w:r w:rsidRPr="005251F3">
        <w:t>Ans:</w:t>
      </w:r>
      <w:r w:rsidR="004611D9" w:rsidRPr="005251F3">
        <w:t xml:space="preserve"> </w:t>
      </w:r>
      <w:r w:rsidR="00BF474F" w:rsidRPr="005251F3">
        <w:t>B</w:t>
      </w:r>
    </w:p>
    <w:p w14:paraId="33AAB4F5" w14:textId="48C4DE6D" w:rsidR="00BA2092" w:rsidRPr="005251F3" w:rsidRDefault="00FE248D">
      <w:r w:rsidRPr="005251F3">
        <w:t>Cognitive Domain: Knowledge</w:t>
      </w:r>
    </w:p>
    <w:p w14:paraId="36ECF2D2" w14:textId="77777777" w:rsidR="00BA2092" w:rsidRPr="005251F3" w:rsidRDefault="00BA2092">
      <w:r w:rsidRPr="005251F3">
        <w:t xml:space="preserve">Answer Location: </w:t>
      </w:r>
      <w:r w:rsidR="00331B97" w:rsidRPr="005251F3">
        <w:t>Ethical Problems in the Relationship Between Personal and Professional Interests</w:t>
      </w:r>
      <w:r w:rsidRPr="005251F3">
        <w:t xml:space="preserve"> </w:t>
      </w:r>
      <w:r w:rsidRPr="005251F3">
        <w:br/>
        <w:t>Difficulty Level: Medium</w:t>
      </w:r>
    </w:p>
    <w:p w14:paraId="3B2C37A2" w14:textId="77777777" w:rsidR="00FF39DA" w:rsidRPr="005251F3" w:rsidRDefault="00FF39DA" w:rsidP="00B31D7F"/>
    <w:p w14:paraId="1D124E59" w14:textId="3055701F" w:rsidR="00045A14" w:rsidRPr="005251F3" w:rsidRDefault="005A48DC" w:rsidP="00B31D7F">
      <w:r w:rsidRPr="005251F3">
        <w:rPr>
          <w:rFonts w:eastAsia="Calibri"/>
        </w:rPr>
        <w:lastRenderedPageBreak/>
        <w:t>3</w:t>
      </w:r>
      <w:r w:rsidR="000E731E" w:rsidRPr="005251F3">
        <w:rPr>
          <w:rFonts w:eastAsia="Calibri"/>
        </w:rPr>
        <w:t>9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>Capital punishment is an example of an</w:t>
      </w:r>
      <w:r w:rsidR="00CF02C8">
        <w:t xml:space="preserve"> ethical problem in ______.</w:t>
      </w:r>
    </w:p>
    <w:p w14:paraId="62546414" w14:textId="15F4A3DF" w:rsidR="00045A14" w:rsidRPr="005251F3" w:rsidRDefault="005A48DC" w:rsidP="00B31D7F">
      <w:r w:rsidRPr="005251F3">
        <w:t>a.</w:t>
      </w:r>
      <w:r w:rsidR="00995AD9">
        <w:t xml:space="preserve"> </w:t>
      </w:r>
      <w:r w:rsidR="00045A14" w:rsidRPr="005251F3">
        <w:t>the use of authority</w:t>
      </w:r>
    </w:p>
    <w:p w14:paraId="5A903280" w14:textId="4D882280" w:rsidR="00045A14" w:rsidRPr="005251F3" w:rsidRDefault="005A48DC" w:rsidP="00B31D7F">
      <w:r w:rsidRPr="005251F3">
        <w:t>b.</w:t>
      </w:r>
      <w:r w:rsidR="00995AD9">
        <w:t xml:space="preserve"> </w:t>
      </w:r>
      <w:r w:rsidR="00045A14" w:rsidRPr="005251F3">
        <w:t>the relationship between personal and professional interests</w:t>
      </w:r>
    </w:p>
    <w:p w14:paraId="68EE2D2B" w14:textId="74B0235F" w:rsidR="00045A14" w:rsidRPr="005251F3" w:rsidRDefault="005A48DC" w:rsidP="00B31D7F">
      <w:r w:rsidRPr="005251F3">
        <w:t>c.</w:t>
      </w:r>
      <w:r w:rsidR="00995AD9">
        <w:t xml:space="preserve"> </w:t>
      </w:r>
      <w:r w:rsidR="00045A14" w:rsidRPr="005251F3">
        <w:t>personal and professional commitments to clients</w:t>
      </w:r>
    </w:p>
    <w:p w14:paraId="1447AE34" w14:textId="425CD925" w:rsidR="00045A14" w:rsidRPr="005251F3" w:rsidRDefault="005A48DC" w:rsidP="00B31D7F">
      <w:r w:rsidRPr="005251F3">
        <w:t>d.</w:t>
      </w:r>
      <w:r w:rsidR="00995AD9">
        <w:t xml:space="preserve"> </w:t>
      </w:r>
      <w:r w:rsidR="00045A14" w:rsidRPr="005251F3">
        <w:t>criminal justice and public policy</w:t>
      </w:r>
      <w:r w:rsidR="00E521BD" w:rsidRPr="005251F3">
        <w:t xml:space="preserve"> </w:t>
      </w:r>
    </w:p>
    <w:p w14:paraId="1CF2C3BB" w14:textId="634F0B77" w:rsidR="00BA2092" w:rsidRPr="005251F3" w:rsidRDefault="00BA2092">
      <w:r w:rsidRPr="005251F3">
        <w:t>Ans:</w:t>
      </w:r>
      <w:r w:rsidR="004611D9" w:rsidRPr="005251F3">
        <w:t xml:space="preserve"> </w:t>
      </w:r>
      <w:r w:rsidR="00BF474F" w:rsidRPr="005251F3">
        <w:t>D</w:t>
      </w:r>
    </w:p>
    <w:p w14:paraId="284B914F" w14:textId="77777777" w:rsidR="00BA2092" w:rsidRPr="005251F3" w:rsidRDefault="00FE248D">
      <w:r w:rsidRPr="005251F3">
        <w:t>Cognitive Domain: Knowledge</w:t>
      </w:r>
      <w:r w:rsidR="00BA2092" w:rsidRPr="005251F3">
        <w:t xml:space="preserve"> </w:t>
      </w:r>
    </w:p>
    <w:p w14:paraId="76125C43" w14:textId="39EE7047" w:rsidR="00BA2092" w:rsidRPr="005251F3" w:rsidRDefault="00BA2092">
      <w:r w:rsidRPr="005251F3">
        <w:t xml:space="preserve">Answer Location: </w:t>
      </w:r>
      <w:r w:rsidR="009D3E8A" w:rsidRPr="005251F3">
        <w:t>Ethical Issues in Criminal Justice and Public Policy</w:t>
      </w:r>
      <w:r w:rsidRPr="005251F3">
        <w:br/>
        <w:t>Difficulty Level: Medium</w:t>
      </w:r>
    </w:p>
    <w:p w14:paraId="4297D829" w14:textId="77777777" w:rsidR="00FF39DA" w:rsidRPr="005251F3" w:rsidRDefault="00FF39DA" w:rsidP="00B31D7F"/>
    <w:p w14:paraId="564C6BB8" w14:textId="63CE8FB8" w:rsidR="00045A14" w:rsidRPr="005251F3" w:rsidRDefault="000E731E" w:rsidP="00B31D7F">
      <w:r w:rsidRPr="005251F3">
        <w:rPr>
          <w:rFonts w:eastAsia="Calibri"/>
        </w:rPr>
        <w:t>40</w:t>
      </w:r>
      <w:r w:rsidR="005A48DC"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045A14" w:rsidRPr="005251F3">
        <w:t>Truth in sentencing policies is an example of an</w:t>
      </w:r>
      <w:r w:rsidR="00795778" w:rsidRPr="005251F3">
        <w:t xml:space="preserve"> ethical problem in ______. </w:t>
      </w:r>
    </w:p>
    <w:p w14:paraId="4CCD4EFB" w14:textId="072C67EA" w:rsidR="00045A14" w:rsidRPr="005251F3" w:rsidRDefault="005A48DC" w:rsidP="00B31D7F">
      <w:r w:rsidRPr="005251F3">
        <w:t>a.</w:t>
      </w:r>
      <w:r w:rsidR="00995AD9">
        <w:t xml:space="preserve"> </w:t>
      </w:r>
      <w:r w:rsidR="00045A14" w:rsidRPr="005251F3">
        <w:t>the use of authority</w:t>
      </w:r>
    </w:p>
    <w:p w14:paraId="7B5BC48D" w14:textId="53E42BF4" w:rsidR="00045A14" w:rsidRPr="005251F3" w:rsidRDefault="005A48DC" w:rsidP="00B31D7F">
      <w:r w:rsidRPr="005251F3">
        <w:t>b.</w:t>
      </w:r>
      <w:r w:rsidR="00995AD9">
        <w:t xml:space="preserve"> </w:t>
      </w:r>
      <w:r w:rsidR="00045A14" w:rsidRPr="005251F3">
        <w:t>the relationship between personal and professional interests</w:t>
      </w:r>
    </w:p>
    <w:p w14:paraId="0A905F78" w14:textId="3979DC6F" w:rsidR="00045A14" w:rsidRPr="005251F3" w:rsidRDefault="005A48DC" w:rsidP="00B31D7F">
      <w:r w:rsidRPr="005251F3">
        <w:t>c.</w:t>
      </w:r>
      <w:r w:rsidR="00995AD9">
        <w:t xml:space="preserve"> </w:t>
      </w:r>
      <w:r w:rsidR="00045A14" w:rsidRPr="005251F3">
        <w:t>personal and professional commitments to clients</w:t>
      </w:r>
    </w:p>
    <w:p w14:paraId="5FAB3703" w14:textId="58BB2908" w:rsidR="00045A14" w:rsidRPr="005251F3" w:rsidRDefault="005A48DC" w:rsidP="00B31D7F">
      <w:r w:rsidRPr="005251F3">
        <w:t>d.</w:t>
      </w:r>
      <w:r w:rsidR="00995AD9">
        <w:t xml:space="preserve"> </w:t>
      </w:r>
      <w:r w:rsidR="00045A14" w:rsidRPr="005251F3">
        <w:t>criminal justice and public policy</w:t>
      </w:r>
    </w:p>
    <w:p w14:paraId="466A65AD" w14:textId="77777777" w:rsidR="00BA2092" w:rsidRPr="005251F3" w:rsidRDefault="00BA2092">
      <w:r w:rsidRPr="005251F3">
        <w:t xml:space="preserve">Ans: </w:t>
      </w:r>
      <w:r w:rsidR="00BF474F" w:rsidRPr="005251F3">
        <w:t>D</w:t>
      </w:r>
    </w:p>
    <w:p w14:paraId="7ACB73CA" w14:textId="1F21F498" w:rsidR="00BA2092" w:rsidRPr="005251F3" w:rsidRDefault="00FE248D">
      <w:r w:rsidRPr="005251F3">
        <w:t>Cognitive Domain: Knowledge</w:t>
      </w:r>
    </w:p>
    <w:p w14:paraId="6A25F355" w14:textId="77777777" w:rsidR="00BA2092" w:rsidRPr="005251F3" w:rsidRDefault="00BA2092">
      <w:r w:rsidRPr="005251F3">
        <w:t xml:space="preserve">Answer Location: </w:t>
      </w:r>
      <w:r w:rsidR="00285A2E" w:rsidRPr="005251F3">
        <w:t>Ethical Issues in Criminal Justice and Public Policy</w:t>
      </w:r>
      <w:r w:rsidRPr="005251F3">
        <w:br/>
        <w:t>Difficulty Level: Medium</w:t>
      </w:r>
    </w:p>
    <w:p w14:paraId="4CF4F3E5" w14:textId="77777777" w:rsidR="009D3E8A" w:rsidRPr="005251F3" w:rsidRDefault="009D3E8A"/>
    <w:p w14:paraId="6C3D873C" w14:textId="4DEA16AF" w:rsidR="009D3E8A" w:rsidRPr="005251F3" w:rsidRDefault="005A48DC" w:rsidP="00B31D7F">
      <w:pPr>
        <w:rPr>
          <w:rFonts w:eastAsia="Calibri"/>
        </w:rPr>
      </w:pPr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1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9D3E8A" w:rsidRPr="005251F3">
        <w:rPr>
          <w:rFonts w:eastAsia="Calibri"/>
        </w:rPr>
        <w:t>The criminalization o</w:t>
      </w:r>
      <w:r w:rsidR="00285A2E" w:rsidRPr="005251F3">
        <w:rPr>
          <w:rFonts w:eastAsia="Calibri"/>
        </w:rPr>
        <w:t>f</w:t>
      </w:r>
      <w:r w:rsidR="009D3E8A" w:rsidRPr="005251F3">
        <w:rPr>
          <w:rFonts w:eastAsia="Calibri"/>
        </w:rPr>
        <w:t xml:space="preserve"> immigration, or “crimmigration,” is an example of an</w:t>
      </w:r>
      <w:r w:rsidR="00CF02C8">
        <w:rPr>
          <w:rFonts w:eastAsia="Calibri"/>
        </w:rPr>
        <w:t xml:space="preserve"> ethical problem in ______.</w:t>
      </w:r>
    </w:p>
    <w:p w14:paraId="0F79E9FB" w14:textId="02C0C81A" w:rsidR="009D3E8A" w:rsidRPr="005251F3" w:rsidRDefault="005A48DC" w:rsidP="00B31D7F">
      <w:r w:rsidRPr="005251F3">
        <w:t>a.</w:t>
      </w:r>
      <w:r w:rsidR="00995AD9">
        <w:t xml:space="preserve"> </w:t>
      </w:r>
      <w:r w:rsidR="009D3E8A" w:rsidRPr="005251F3">
        <w:t>the use of authority</w:t>
      </w:r>
    </w:p>
    <w:p w14:paraId="53120C49" w14:textId="19B5C777" w:rsidR="009D3E8A" w:rsidRPr="005251F3" w:rsidRDefault="005A48DC" w:rsidP="00B31D7F">
      <w:r w:rsidRPr="005251F3">
        <w:t>b.</w:t>
      </w:r>
      <w:r w:rsidR="00995AD9">
        <w:t xml:space="preserve"> </w:t>
      </w:r>
      <w:r w:rsidR="009D3E8A" w:rsidRPr="005251F3">
        <w:t>the relationship between personal and professional interests</w:t>
      </w:r>
    </w:p>
    <w:p w14:paraId="766E3F02" w14:textId="2E915C86" w:rsidR="00285A2E" w:rsidRPr="005251F3" w:rsidRDefault="005A48DC" w:rsidP="00B31D7F">
      <w:r w:rsidRPr="005251F3">
        <w:t>c.</w:t>
      </w:r>
      <w:r w:rsidR="00995AD9">
        <w:t xml:space="preserve"> </w:t>
      </w:r>
      <w:r w:rsidR="00285A2E" w:rsidRPr="005251F3">
        <w:t>cri</w:t>
      </w:r>
      <w:r w:rsidR="00CF02C8">
        <w:t>minal justice and public policy</w:t>
      </w:r>
    </w:p>
    <w:p w14:paraId="7E741E8B" w14:textId="21FCD103" w:rsidR="009D3E8A" w:rsidRPr="005251F3" w:rsidRDefault="005A48DC" w:rsidP="00B31D7F">
      <w:r w:rsidRPr="005251F3">
        <w:t>d.</w:t>
      </w:r>
      <w:r w:rsidR="00995AD9">
        <w:t xml:space="preserve"> </w:t>
      </w:r>
      <w:r w:rsidR="00285A2E" w:rsidRPr="005251F3">
        <w:t>information sharing</w:t>
      </w:r>
    </w:p>
    <w:p w14:paraId="47C4AD36" w14:textId="77777777" w:rsidR="00285A2E" w:rsidRPr="005251F3" w:rsidRDefault="00285A2E" w:rsidP="00B31D7F">
      <w:r w:rsidRPr="005251F3">
        <w:t xml:space="preserve">Ans: </w:t>
      </w:r>
      <w:r w:rsidR="0070385F" w:rsidRPr="005251F3">
        <w:t>C</w:t>
      </w:r>
    </w:p>
    <w:p w14:paraId="5F35CE0D" w14:textId="77777777" w:rsidR="00285A2E" w:rsidRPr="005251F3" w:rsidRDefault="00285A2E" w:rsidP="00B31D7F">
      <w:r w:rsidRPr="005251F3">
        <w:t xml:space="preserve">Cognitive Domain: Knowledge </w:t>
      </w:r>
    </w:p>
    <w:p w14:paraId="2E2EB5F8" w14:textId="77777777" w:rsidR="00285A2E" w:rsidRPr="005251F3" w:rsidRDefault="00285A2E" w:rsidP="00B31D7F">
      <w:r w:rsidRPr="005251F3">
        <w:t>Answer Location: Ethical Issues in Criminal Justice and Public Policy</w:t>
      </w:r>
    </w:p>
    <w:p w14:paraId="5107BE7D" w14:textId="77777777" w:rsidR="00285A2E" w:rsidRPr="005251F3" w:rsidRDefault="00285A2E" w:rsidP="00B31D7F">
      <w:r w:rsidRPr="005251F3">
        <w:t>Difficulty Level: Medium</w:t>
      </w:r>
    </w:p>
    <w:p w14:paraId="3123A19F" w14:textId="77777777" w:rsidR="0070385F" w:rsidRPr="005251F3" w:rsidRDefault="0070385F" w:rsidP="00B31D7F"/>
    <w:p w14:paraId="3EFC0CEE" w14:textId="5F2AA9F8" w:rsidR="0070385F" w:rsidRPr="005251F3" w:rsidRDefault="005A48DC" w:rsidP="00995AD9">
      <w:pPr>
        <w:rPr>
          <w:rFonts w:eastAsia="Calibri"/>
        </w:rPr>
      </w:pPr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2</w:t>
      </w:r>
      <w:r w:rsidRPr="005251F3">
        <w:rPr>
          <w:rFonts w:eastAsia="Calibri"/>
        </w:rPr>
        <w:t>.</w:t>
      </w:r>
      <w:r w:rsidR="00995AD9">
        <w:rPr>
          <w:rFonts w:eastAsia="Calibri"/>
        </w:rPr>
        <w:t xml:space="preserve"> </w:t>
      </w:r>
      <w:r w:rsidR="0070385F" w:rsidRPr="005251F3">
        <w:rPr>
          <w:rFonts w:eastAsia="Calibri"/>
        </w:rPr>
        <w:t>Capital punishment and the use of armed drones and targeted killings by authorities are examples of</w:t>
      </w:r>
      <w:r w:rsidR="00CF02C8">
        <w:rPr>
          <w:rFonts w:eastAsia="Calibri"/>
        </w:rPr>
        <w:t xml:space="preserve"> ethical problems ______.</w:t>
      </w:r>
    </w:p>
    <w:p w14:paraId="6688DAD4" w14:textId="38F454C5" w:rsidR="0070385F" w:rsidRPr="005251F3" w:rsidRDefault="005A48DC" w:rsidP="00B31D7F">
      <w:r w:rsidRPr="005251F3">
        <w:t>a.</w:t>
      </w:r>
      <w:r w:rsidR="00074FE9">
        <w:t xml:space="preserve"> </w:t>
      </w:r>
      <w:r w:rsidR="0070385F" w:rsidRPr="005251F3">
        <w:t>dealing with human rights issues</w:t>
      </w:r>
      <w:r w:rsidR="00CF02C8">
        <w:t xml:space="preserve"> in the criminal justice system</w:t>
      </w:r>
    </w:p>
    <w:p w14:paraId="2B3FE516" w14:textId="04722FCC" w:rsidR="0070385F" w:rsidRPr="005251F3" w:rsidRDefault="005A48DC" w:rsidP="00B31D7F">
      <w:r w:rsidRPr="005251F3">
        <w:t>b.</w:t>
      </w:r>
      <w:r w:rsidR="00074FE9">
        <w:t xml:space="preserve"> </w:t>
      </w:r>
      <w:r w:rsidR="0070385F" w:rsidRPr="005251F3">
        <w:t>resulting from policing policies</w:t>
      </w:r>
    </w:p>
    <w:p w14:paraId="4D445050" w14:textId="091EB957" w:rsidR="0070385F" w:rsidRPr="005251F3" w:rsidRDefault="005A48DC" w:rsidP="00B31D7F">
      <w:r w:rsidRPr="005251F3">
        <w:t>c.</w:t>
      </w:r>
      <w:r w:rsidR="00074FE9">
        <w:t xml:space="preserve"> </w:t>
      </w:r>
      <w:r w:rsidR="0070385F" w:rsidRPr="005251F3">
        <w:t>in cri</w:t>
      </w:r>
      <w:r w:rsidR="00CF02C8">
        <w:t>minal justice and public policy</w:t>
      </w:r>
    </w:p>
    <w:p w14:paraId="50C9E64D" w14:textId="62ABE422" w:rsidR="0070385F" w:rsidRPr="005251F3" w:rsidRDefault="005A48DC" w:rsidP="00B31D7F">
      <w:r w:rsidRPr="005251F3">
        <w:t>d.</w:t>
      </w:r>
      <w:r w:rsidR="00074FE9">
        <w:t xml:space="preserve"> </w:t>
      </w:r>
      <w:r w:rsidR="0070385F" w:rsidRPr="005251F3">
        <w:t>in information sharing</w:t>
      </w:r>
    </w:p>
    <w:p w14:paraId="6C94FE9F" w14:textId="77777777" w:rsidR="0070385F" w:rsidRPr="005251F3" w:rsidRDefault="0070385F" w:rsidP="00B31D7F">
      <w:r w:rsidRPr="005251F3">
        <w:t>Ans: A</w:t>
      </w:r>
    </w:p>
    <w:p w14:paraId="2AF9141F" w14:textId="240682FC" w:rsidR="0070385F" w:rsidRPr="005251F3" w:rsidRDefault="00CF02C8" w:rsidP="00B31D7F">
      <w:r>
        <w:t>Cognitive Domain: Knowledge</w:t>
      </w:r>
    </w:p>
    <w:p w14:paraId="3085B491" w14:textId="368FF905" w:rsidR="0070385F" w:rsidRPr="005251F3" w:rsidRDefault="0070385F" w:rsidP="00B31D7F">
      <w:r w:rsidRPr="005251F3">
        <w:t>Answer Location: Ethical Problems</w:t>
      </w:r>
      <w:r w:rsidR="004611D9" w:rsidRPr="005251F3">
        <w:t xml:space="preserve"> in</w:t>
      </w:r>
      <w:r w:rsidRPr="005251F3">
        <w:t xml:space="preserve"> Dealing </w:t>
      </w:r>
      <w:r w:rsidR="00FE445D" w:rsidRPr="005251F3">
        <w:t>w</w:t>
      </w:r>
      <w:r w:rsidRPr="005251F3">
        <w:t>ith Human Rights Issues in the Criminal Justice System</w:t>
      </w:r>
    </w:p>
    <w:p w14:paraId="146CE736" w14:textId="77777777" w:rsidR="0070385F" w:rsidRPr="005251F3" w:rsidRDefault="0070385F" w:rsidP="00B31D7F">
      <w:r w:rsidRPr="005251F3">
        <w:t>Difficulty Level: Medium</w:t>
      </w:r>
    </w:p>
    <w:p w14:paraId="30EEAF80" w14:textId="77777777" w:rsidR="0070385F" w:rsidRPr="005251F3" w:rsidRDefault="0070385F" w:rsidP="00B31D7F"/>
    <w:p w14:paraId="4FCF93C5" w14:textId="115C2B40" w:rsidR="00045A14" w:rsidRPr="005251F3" w:rsidRDefault="005A48DC" w:rsidP="00B31D7F"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3</w:t>
      </w:r>
      <w:r w:rsidRPr="005251F3">
        <w:rPr>
          <w:rFonts w:eastAsia="Calibri"/>
        </w:rPr>
        <w:t>.</w:t>
      </w:r>
      <w:r w:rsidR="00074FE9">
        <w:rPr>
          <w:rFonts w:eastAsia="Calibri"/>
        </w:rPr>
        <w:t xml:space="preserve"> </w:t>
      </w:r>
      <w:r w:rsidR="00045A14" w:rsidRPr="005251F3">
        <w:t>Engaging in or promoting professional activities that are contrary to personal values is an example of an</w:t>
      </w:r>
      <w:r w:rsidR="00CF02C8">
        <w:t xml:space="preserve"> ethical problem in ______.</w:t>
      </w:r>
    </w:p>
    <w:p w14:paraId="6964D756" w14:textId="095E5A7D" w:rsidR="00045A14" w:rsidRPr="005251F3" w:rsidRDefault="005A48DC" w:rsidP="00B31D7F">
      <w:r w:rsidRPr="005251F3">
        <w:t>a.</w:t>
      </w:r>
      <w:r w:rsidR="00074FE9">
        <w:t xml:space="preserve"> </w:t>
      </w:r>
      <w:r w:rsidR="00045A14" w:rsidRPr="005251F3">
        <w:t>the use of authority</w:t>
      </w:r>
    </w:p>
    <w:p w14:paraId="5CA5F839" w14:textId="17F3DEF0" w:rsidR="00045A14" w:rsidRPr="005251F3" w:rsidRDefault="005A48DC" w:rsidP="00B31D7F">
      <w:r w:rsidRPr="005251F3">
        <w:lastRenderedPageBreak/>
        <w:t>b.</w:t>
      </w:r>
      <w:r w:rsidR="00074FE9">
        <w:t xml:space="preserve"> </w:t>
      </w:r>
      <w:r w:rsidR="00045A14" w:rsidRPr="005251F3">
        <w:t>the relationship between personal and professional interests</w:t>
      </w:r>
    </w:p>
    <w:p w14:paraId="663097D1" w14:textId="07F2E3C3" w:rsidR="00045A14" w:rsidRPr="005251F3" w:rsidRDefault="005A48DC" w:rsidP="00B31D7F">
      <w:r w:rsidRPr="005251F3">
        <w:t>c.</w:t>
      </w:r>
      <w:r w:rsidR="00074FE9">
        <w:t xml:space="preserve"> </w:t>
      </w:r>
      <w:r w:rsidR="00045A14" w:rsidRPr="005251F3">
        <w:t>personal and professional commitments to clients</w:t>
      </w:r>
    </w:p>
    <w:p w14:paraId="713D2974" w14:textId="1D9306E4" w:rsidR="00045A14" w:rsidRPr="005251F3" w:rsidRDefault="005A48DC" w:rsidP="00B31D7F">
      <w:r w:rsidRPr="005251F3">
        <w:t>d.</w:t>
      </w:r>
      <w:r w:rsidR="00074FE9">
        <w:t xml:space="preserve"> </w:t>
      </w:r>
      <w:r w:rsidR="00045A14" w:rsidRPr="005251F3">
        <w:t>criminal justice and public policy</w:t>
      </w:r>
    </w:p>
    <w:p w14:paraId="526C42FF" w14:textId="77777777" w:rsidR="00BA2092" w:rsidRPr="005251F3" w:rsidRDefault="00BA2092">
      <w:r w:rsidRPr="005251F3">
        <w:t xml:space="preserve">Ans: </w:t>
      </w:r>
      <w:r w:rsidR="00BF474F" w:rsidRPr="005251F3">
        <w:t>B</w:t>
      </w:r>
    </w:p>
    <w:p w14:paraId="1E531438" w14:textId="01BC68DF" w:rsidR="00BA2092" w:rsidRPr="005251F3" w:rsidRDefault="00FE248D">
      <w:r w:rsidRPr="005251F3">
        <w:t>Cognitive Domain: Knowledge</w:t>
      </w:r>
    </w:p>
    <w:p w14:paraId="743B6B2D" w14:textId="5B98211E" w:rsidR="00BA2092" w:rsidRPr="005251F3" w:rsidRDefault="00BA2092">
      <w:r w:rsidRPr="005251F3">
        <w:t xml:space="preserve">Answer Location: </w:t>
      </w:r>
      <w:r w:rsidR="0070385F" w:rsidRPr="005251F3">
        <w:t>Ethical Problems in the Relationship Between Personal and Professional Interests</w:t>
      </w:r>
      <w:r w:rsidRPr="005251F3">
        <w:br/>
        <w:t>Difficulty Level: Medium</w:t>
      </w:r>
    </w:p>
    <w:p w14:paraId="268B9E73" w14:textId="77777777" w:rsidR="00FF39DA" w:rsidRPr="005251F3" w:rsidRDefault="00FF39DA" w:rsidP="00B31D7F"/>
    <w:p w14:paraId="554A7A6B" w14:textId="5DEAFF09" w:rsidR="00045A14" w:rsidRPr="005251F3" w:rsidRDefault="005A48DC" w:rsidP="00B31D7F"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4</w:t>
      </w:r>
      <w:r w:rsidRPr="005251F3">
        <w:rPr>
          <w:rFonts w:eastAsia="Calibri"/>
        </w:rPr>
        <w:t>.</w:t>
      </w:r>
      <w:r w:rsidR="00074FE9">
        <w:rPr>
          <w:rFonts w:eastAsia="Calibri"/>
        </w:rPr>
        <w:t xml:space="preserve"> </w:t>
      </w:r>
      <w:r w:rsidR="00045A14" w:rsidRPr="005251F3">
        <w:t>Increased surveillance of citizens in society is an example of an</w:t>
      </w:r>
      <w:r w:rsidR="00CF02C8">
        <w:t xml:space="preserve"> ethical problem in ______.</w:t>
      </w:r>
    </w:p>
    <w:p w14:paraId="25473024" w14:textId="0A2A8524" w:rsidR="00045A14" w:rsidRPr="005251F3" w:rsidRDefault="005A48DC" w:rsidP="00B31D7F">
      <w:r w:rsidRPr="005251F3">
        <w:t>a.</w:t>
      </w:r>
      <w:r w:rsidR="00074FE9">
        <w:t xml:space="preserve"> </w:t>
      </w:r>
      <w:r w:rsidR="00045A14" w:rsidRPr="005251F3">
        <w:t>the use of authority</w:t>
      </w:r>
    </w:p>
    <w:p w14:paraId="370EA3AE" w14:textId="3B3719FE" w:rsidR="00045A14" w:rsidRPr="005251F3" w:rsidRDefault="005A48DC" w:rsidP="00B31D7F">
      <w:r w:rsidRPr="005251F3">
        <w:t>b.</w:t>
      </w:r>
      <w:r w:rsidR="00074FE9">
        <w:t xml:space="preserve"> </w:t>
      </w:r>
      <w:r w:rsidR="00045A14" w:rsidRPr="005251F3">
        <w:t>the relationship between personal and professional interests</w:t>
      </w:r>
    </w:p>
    <w:p w14:paraId="47AA1271" w14:textId="5AD09210" w:rsidR="00045A14" w:rsidRPr="005251F3" w:rsidRDefault="005A48DC" w:rsidP="00B31D7F">
      <w:r w:rsidRPr="005251F3">
        <w:t>c.</w:t>
      </w:r>
      <w:r w:rsidR="00074FE9">
        <w:t xml:space="preserve"> </w:t>
      </w:r>
      <w:r w:rsidR="00045A14" w:rsidRPr="005251F3">
        <w:t>personal and professional commitments to clients</w:t>
      </w:r>
    </w:p>
    <w:p w14:paraId="629256C9" w14:textId="6E0E9560" w:rsidR="00045A14" w:rsidRPr="005251F3" w:rsidRDefault="005A48DC" w:rsidP="00B31D7F">
      <w:r w:rsidRPr="005251F3">
        <w:t>d.</w:t>
      </w:r>
      <w:r w:rsidR="00074FE9">
        <w:t xml:space="preserve"> </w:t>
      </w:r>
      <w:r w:rsidR="00045A14" w:rsidRPr="005251F3">
        <w:t>criminal justice and public policy</w:t>
      </w:r>
    </w:p>
    <w:p w14:paraId="23183FC7" w14:textId="77777777" w:rsidR="00BA2092" w:rsidRPr="005251F3" w:rsidRDefault="00BA2092">
      <w:r w:rsidRPr="005251F3">
        <w:t xml:space="preserve">Ans: </w:t>
      </w:r>
      <w:r w:rsidR="00BF474F" w:rsidRPr="005251F3">
        <w:t>D</w:t>
      </w:r>
    </w:p>
    <w:p w14:paraId="74537833" w14:textId="77777777" w:rsidR="00BA2092" w:rsidRPr="005251F3" w:rsidRDefault="00FE248D">
      <w:r w:rsidRPr="005251F3">
        <w:t>Cognitive Domain: Knowledge</w:t>
      </w:r>
      <w:r w:rsidR="00BA2092" w:rsidRPr="005251F3">
        <w:t xml:space="preserve"> </w:t>
      </w:r>
    </w:p>
    <w:p w14:paraId="41374499" w14:textId="77777777" w:rsidR="00BA2092" w:rsidRPr="005251F3" w:rsidRDefault="00BA2092">
      <w:r w:rsidRPr="005251F3">
        <w:t xml:space="preserve">Answer Location: </w:t>
      </w:r>
      <w:r w:rsidR="003E0C8F" w:rsidRPr="005251F3">
        <w:t>Ethical Issues in Criminal Justice and Public Policy</w:t>
      </w:r>
      <w:r w:rsidRPr="005251F3">
        <w:br/>
        <w:t>Difficulty Level: Medium</w:t>
      </w:r>
    </w:p>
    <w:p w14:paraId="004F7608" w14:textId="77777777" w:rsidR="00FF39DA" w:rsidRPr="005251F3" w:rsidRDefault="00FF39DA" w:rsidP="00B31D7F"/>
    <w:p w14:paraId="036FB939" w14:textId="0A28C3F9" w:rsidR="00045A14" w:rsidRPr="005251F3" w:rsidRDefault="005A48DC" w:rsidP="00B31D7F"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5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Policing policy in domestic violence cases</w:t>
      </w:r>
      <w:r w:rsidR="0070385F" w:rsidRPr="005251F3">
        <w:t>, police use of body cameras, and “Stop and Frisk” are all examples of</w:t>
      </w:r>
      <w:r w:rsidR="00CF02C8">
        <w:t xml:space="preserve"> ethical problems ______.</w:t>
      </w:r>
    </w:p>
    <w:p w14:paraId="7021688B" w14:textId="58F2E19A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resulting from policing policies</w:t>
      </w:r>
    </w:p>
    <w:p w14:paraId="4CB4847B" w14:textId="36B45E7C" w:rsidR="00045A14" w:rsidRPr="005251F3" w:rsidRDefault="005A48DC" w:rsidP="00B31D7F">
      <w:r w:rsidRPr="005251F3">
        <w:t>b.</w:t>
      </w:r>
      <w:r w:rsidR="00074FE9">
        <w:t xml:space="preserve"> </w:t>
      </w:r>
      <w:r w:rsidR="00045A14" w:rsidRPr="005251F3">
        <w:t>in information sharing</w:t>
      </w:r>
    </w:p>
    <w:p w14:paraId="444B509A" w14:textId="5ADE2915" w:rsidR="00045A14" w:rsidRPr="005251F3" w:rsidRDefault="005A48DC" w:rsidP="00B31D7F">
      <w:r w:rsidRPr="005251F3">
        <w:t>c.</w:t>
      </w:r>
      <w:r w:rsidR="00074FE9">
        <w:t xml:space="preserve"> </w:t>
      </w:r>
      <w:r w:rsidR="00045A14" w:rsidRPr="005251F3">
        <w:t>dealing with human rights issues in the criminal justice system</w:t>
      </w:r>
    </w:p>
    <w:p w14:paraId="18600FB2" w14:textId="17DAE3CC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in the media reporting of crime</w:t>
      </w:r>
    </w:p>
    <w:p w14:paraId="3846DAC9" w14:textId="77777777" w:rsidR="00BA2092" w:rsidRPr="005251F3" w:rsidRDefault="00BA2092">
      <w:r w:rsidRPr="005251F3">
        <w:t>Ans: A</w:t>
      </w:r>
    </w:p>
    <w:p w14:paraId="11441090" w14:textId="77777777" w:rsidR="00BA2092" w:rsidRPr="005251F3" w:rsidRDefault="00FE248D">
      <w:r w:rsidRPr="005251F3">
        <w:t>Cognitive Domain: Knowledge</w:t>
      </w:r>
      <w:r w:rsidR="00BA2092" w:rsidRPr="005251F3">
        <w:t xml:space="preserve"> </w:t>
      </w:r>
    </w:p>
    <w:p w14:paraId="7B3C18FC" w14:textId="05CFE0DB" w:rsidR="00B2308E" w:rsidRPr="005251F3" w:rsidRDefault="00C61F20" w:rsidP="00B31D7F">
      <w:r>
        <w:t xml:space="preserve">Answer Location: </w:t>
      </w:r>
      <w:r w:rsidR="00B2308E" w:rsidRPr="005251F3">
        <w:t xml:space="preserve">Ethical </w:t>
      </w:r>
      <w:r w:rsidR="00FE445D" w:rsidRPr="005251F3">
        <w:t>I</w:t>
      </w:r>
      <w:r w:rsidR="00B2308E" w:rsidRPr="005251F3">
        <w:t>ssue</w:t>
      </w:r>
      <w:r w:rsidR="00FE445D" w:rsidRPr="005251F3">
        <w:t>s</w:t>
      </w:r>
      <w:r w:rsidR="00B2308E" w:rsidRPr="005251F3">
        <w:t xml:space="preserve"> </w:t>
      </w:r>
      <w:r w:rsidR="00FE445D" w:rsidRPr="005251F3">
        <w:t>R</w:t>
      </w:r>
      <w:r w:rsidR="00B2308E" w:rsidRPr="005251F3">
        <w:t xml:space="preserve">esulting </w:t>
      </w:r>
      <w:r w:rsidR="00FE445D" w:rsidRPr="005251F3">
        <w:t>F</w:t>
      </w:r>
      <w:r w:rsidR="00B2308E" w:rsidRPr="005251F3">
        <w:t xml:space="preserve">rom </w:t>
      </w:r>
      <w:r w:rsidR="00B746C1" w:rsidRPr="005251F3">
        <w:t>P</w:t>
      </w:r>
      <w:r w:rsidR="00B2308E" w:rsidRPr="005251F3">
        <w:t xml:space="preserve">olicing </w:t>
      </w:r>
      <w:r w:rsidR="00B746C1" w:rsidRPr="005251F3">
        <w:t>P</w:t>
      </w:r>
      <w:r w:rsidR="00CF02C8">
        <w:t>olicies</w:t>
      </w:r>
    </w:p>
    <w:p w14:paraId="4B976FFC" w14:textId="4590090B" w:rsidR="00BA2092" w:rsidRPr="005251F3" w:rsidRDefault="00BA2092">
      <w:r w:rsidRPr="005251F3">
        <w:t>Difficulty Level: Medium</w:t>
      </w:r>
    </w:p>
    <w:p w14:paraId="41B7CC67" w14:textId="77777777" w:rsidR="0088374C" w:rsidRPr="005251F3" w:rsidRDefault="0088374C"/>
    <w:p w14:paraId="79384587" w14:textId="7FFFD466" w:rsidR="00045A14" w:rsidRPr="005251F3" w:rsidRDefault="005A48DC" w:rsidP="00B31D7F"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6</w:t>
      </w:r>
      <w:r w:rsidRPr="005251F3">
        <w:rPr>
          <w:rFonts w:eastAsia="Calibri"/>
        </w:rPr>
        <w:t>.</w:t>
      </w:r>
      <w:r w:rsidR="00074FE9">
        <w:rPr>
          <w:rFonts w:eastAsia="Calibri"/>
        </w:rPr>
        <w:t xml:space="preserve"> </w:t>
      </w:r>
      <w:r w:rsidR="00045A14" w:rsidRPr="005251F3">
        <w:t>Use of force is an example of an</w:t>
      </w:r>
      <w:r w:rsidR="00CF02C8">
        <w:t xml:space="preserve"> ethical issue ______.</w:t>
      </w:r>
    </w:p>
    <w:p w14:paraId="7ED04A4B" w14:textId="14843EB9" w:rsidR="00045A14" w:rsidRPr="005251F3" w:rsidRDefault="005A48DC" w:rsidP="00B31D7F">
      <w:r w:rsidRPr="005251F3">
        <w:t>a.</w:t>
      </w:r>
      <w:r w:rsidR="00074FE9">
        <w:t xml:space="preserve"> </w:t>
      </w:r>
      <w:r w:rsidR="00045A14" w:rsidRPr="005251F3">
        <w:t>resulting from policing policies</w:t>
      </w:r>
    </w:p>
    <w:p w14:paraId="17BF2200" w14:textId="68C13DF0" w:rsidR="00045A14" w:rsidRPr="005251F3" w:rsidRDefault="005A48DC" w:rsidP="00B31D7F">
      <w:r w:rsidRPr="005251F3">
        <w:t>b.</w:t>
      </w:r>
      <w:r w:rsidR="00430084">
        <w:t xml:space="preserve"> </w:t>
      </w:r>
      <w:r w:rsidR="00045A14" w:rsidRPr="005251F3">
        <w:t>in information sharing</w:t>
      </w:r>
    </w:p>
    <w:p w14:paraId="1A880C21" w14:textId="587216A6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dealing with human rights issues in the criminal justice system</w:t>
      </w:r>
    </w:p>
    <w:p w14:paraId="70461551" w14:textId="2BDBBED0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in the media reporting of crime</w:t>
      </w:r>
    </w:p>
    <w:p w14:paraId="4BACC1A1" w14:textId="77777777" w:rsidR="00BA2092" w:rsidRPr="005251F3" w:rsidRDefault="00BA2092">
      <w:r w:rsidRPr="005251F3">
        <w:t>Ans: A</w:t>
      </w:r>
    </w:p>
    <w:p w14:paraId="3D8D2B69" w14:textId="306707D0" w:rsidR="00BA2092" w:rsidRPr="005251F3" w:rsidRDefault="00FE248D">
      <w:r w:rsidRPr="005251F3">
        <w:t>Cognitive Domain: Knowledge</w:t>
      </w:r>
    </w:p>
    <w:p w14:paraId="6BC72087" w14:textId="43296A5A" w:rsidR="00BA2092" w:rsidRPr="005251F3" w:rsidRDefault="00BA2092">
      <w:r w:rsidRPr="005251F3">
        <w:t xml:space="preserve">Answer Location: </w:t>
      </w:r>
      <w:r w:rsidR="003E0C8F" w:rsidRPr="005251F3">
        <w:t>Ethical Issue Resulting From Policing Policies</w:t>
      </w:r>
      <w:r w:rsidRPr="005251F3">
        <w:br/>
        <w:t>Difficulty Level: Medium</w:t>
      </w:r>
    </w:p>
    <w:p w14:paraId="26E1DDDB" w14:textId="77777777" w:rsidR="0088374C" w:rsidRPr="005251F3" w:rsidRDefault="0088374C"/>
    <w:p w14:paraId="624846A8" w14:textId="66482C4A" w:rsidR="00045A14" w:rsidRPr="005251F3" w:rsidRDefault="005A48DC" w:rsidP="00B31D7F"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7</w:t>
      </w:r>
      <w:r w:rsidRPr="005251F3">
        <w:rPr>
          <w:rFonts w:eastAsia="Calibri"/>
        </w:rPr>
        <w:t>.</w:t>
      </w:r>
      <w:r w:rsidR="00C61F20">
        <w:rPr>
          <w:rFonts w:eastAsia="Calibri"/>
        </w:rPr>
        <w:t xml:space="preserve"> </w:t>
      </w:r>
      <w:r w:rsidR="00045A14" w:rsidRPr="005251F3">
        <w:t>Rules or practices relating to retention or disposal of court records is an example of an</w:t>
      </w:r>
      <w:r w:rsidR="00CF02C8">
        <w:t xml:space="preserve"> ethical problem ______.</w:t>
      </w:r>
    </w:p>
    <w:p w14:paraId="09CB7D0B" w14:textId="7152A54F" w:rsidR="00045A14" w:rsidRPr="005251F3" w:rsidRDefault="005A48DC" w:rsidP="00B31D7F">
      <w:r w:rsidRPr="005251F3">
        <w:t>a.</w:t>
      </w:r>
      <w:r w:rsidR="00C61F20">
        <w:t xml:space="preserve"> </w:t>
      </w:r>
      <w:r w:rsidR="00045A14" w:rsidRPr="005251F3">
        <w:t>resulting from policing policies</w:t>
      </w:r>
    </w:p>
    <w:p w14:paraId="5E88B296" w14:textId="38F619F6" w:rsidR="00045A14" w:rsidRPr="005251F3" w:rsidRDefault="005A48DC" w:rsidP="00B31D7F">
      <w:r w:rsidRPr="005251F3">
        <w:t>b.</w:t>
      </w:r>
      <w:r w:rsidR="00C61F20">
        <w:t xml:space="preserve"> </w:t>
      </w:r>
      <w:r w:rsidR="00045A14" w:rsidRPr="005251F3">
        <w:t>in information sharing</w:t>
      </w:r>
    </w:p>
    <w:p w14:paraId="3D38090C" w14:textId="6EF133EE" w:rsidR="00045A14" w:rsidRPr="005251F3" w:rsidRDefault="005A48DC" w:rsidP="00B31D7F">
      <w:r w:rsidRPr="005251F3">
        <w:t>c.</w:t>
      </w:r>
      <w:r w:rsidR="00C61F20">
        <w:t xml:space="preserve"> </w:t>
      </w:r>
      <w:r w:rsidR="00045A14" w:rsidRPr="005251F3">
        <w:t>dealing with human rights issues in the criminal justice system</w:t>
      </w:r>
    </w:p>
    <w:p w14:paraId="29BFE20F" w14:textId="6F464205" w:rsidR="00045A14" w:rsidRPr="005251F3" w:rsidRDefault="005A48DC" w:rsidP="00B31D7F">
      <w:r w:rsidRPr="005251F3">
        <w:lastRenderedPageBreak/>
        <w:t>d.</w:t>
      </w:r>
      <w:r w:rsidR="00C61F20">
        <w:t xml:space="preserve"> </w:t>
      </w:r>
      <w:r w:rsidR="00045A14" w:rsidRPr="005251F3">
        <w:t>in the media reporting of crime</w:t>
      </w:r>
    </w:p>
    <w:p w14:paraId="415024FA" w14:textId="5F541146" w:rsidR="00BA2092" w:rsidRPr="005251F3" w:rsidRDefault="00BA2092">
      <w:r w:rsidRPr="005251F3">
        <w:t>Ans:</w:t>
      </w:r>
      <w:r w:rsidR="0088374C" w:rsidRPr="005251F3">
        <w:t xml:space="preserve"> </w:t>
      </w:r>
      <w:r w:rsidR="00BF474F" w:rsidRPr="005251F3">
        <w:t>B</w:t>
      </w:r>
    </w:p>
    <w:p w14:paraId="3AA76842" w14:textId="7294F67E" w:rsidR="00BA2092" w:rsidRPr="005251F3" w:rsidRDefault="00FE248D">
      <w:r w:rsidRPr="005251F3">
        <w:t>Cognitive Domain: Knowledge</w:t>
      </w:r>
    </w:p>
    <w:p w14:paraId="435772DC" w14:textId="77777777" w:rsidR="00BA2092" w:rsidRPr="005251F3" w:rsidRDefault="00BA2092">
      <w:r w:rsidRPr="005251F3">
        <w:t xml:space="preserve">Answer Location: </w:t>
      </w:r>
      <w:r w:rsidR="0053008B" w:rsidRPr="005251F3">
        <w:t>Ethical Problems In information Sharing</w:t>
      </w:r>
      <w:r w:rsidRPr="005251F3">
        <w:br/>
        <w:t>Difficulty Level: Medium</w:t>
      </w:r>
    </w:p>
    <w:p w14:paraId="0CDE3552" w14:textId="77777777" w:rsidR="00FF39DA" w:rsidRPr="005251F3" w:rsidRDefault="00FF39DA" w:rsidP="00B31D7F"/>
    <w:p w14:paraId="43B044A2" w14:textId="2C21E72C" w:rsidR="00045A14" w:rsidRPr="005251F3" w:rsidRDefault="005A48DC" w:rsidP="00B31D7F"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8</w:t>
      </w:r>
      <w:r w:rsidRPr="005251F3">
        <w:rPr>
          <w:rFonts w:eastAsia="Calibri"/>
        </w:rPr>
        <w:t>.</w:t>
      </w:r>
      <w:r w:rsidR="00074FE9">
        <w:rPr>
          <w:rFonts w:eastAsia="Calibri"/>
        </w:rPr>
        <w:t xml:space="preserve"> </w:t>
      </w:r>
      <w:r w:rsidR="00045A14" w:rsidRPr="005251F3">
        <w:t>Ethics of withholding information from a client, the court, or police, is an example of an</w:t>
      </w:r>
      <w:r w:rsidR="0088374C" w:rsidRPr="005251F3">
        <w:t xml:space="preserve"> ethical prob</w:t>
      </w:r>
      <w:r w:rsidR="00CF02C8">
        <w:t>lem ______.</w:t>
      </w:r>
    </w:p>
    <w:p w14:paraId="5C45DD62" w14:textId="5DC25DF2" w:rsidR="00045A14" w:rsidRPr="005251F3" w:rsidRDefault="005A48DC" w:rsidP="00B31D7F">
      <w:r w:rsidRPr="005251F3">
        <w:t>a.</w:t>
      </w:r>
      <w:r w:rsidR="00074FE9">
        <w:t xml:space="preserve"> </w:t>
      </w:r>
      <w:r w:rsidR="00045A14" w:rsidRPr="005251F3">
        <w:t>resulting from policing policies</w:t>
      </w:r>
    </w:p>
    <w:p w14:paraId="7F4ACCF8" w14:textId="0B561BCD" w:rsidR="00045A14" w:rsidRPr="005251F3" w:rsidRDefault="005A48DC" w:rsidP="00B31D7F">
      <w:r w:rsidRPr="005251F3">
        <w:t>b.</w:t>
      </w:r>
      <w:r w:rsidR="00074FE9">
        <w:t xml:space="preserve"> </w:t>
      </w:r>
      <w:r w:rsidR="00045A14" w:rsidRPr="005251F3">
        <w:t>in information sharing</w:t>
      </w:r>
    </w:p>
    <w:p w14:paraId="73A63429" w14:textId="0CB6BDCF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dealing with human rights issues in the criminal justice system</w:t>
      </w:r>
    </w:p>
    <w:p w14:paraId="4A2C02A7" w14:textId="049B0541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in the media reporting of crime</w:t>
      </w:r>
    </w:p>
    <w:p w14:paraId="156EA0F4" w14:textId="77777777" w:rsidR="00BA2092" w:rsidRPr="005251F3" w:rsidRDefault="00BA2092">
      <w:r w:rsidRPr="005251F3">
        <w:t xml:space="preserve">Ans: </w:t>
      </w:r>
      <w:r w:rsidR="00BF474F" w:rsidRPr="005251F3">
        <w:t>B</w:t>
      </w:r>
    </w:p>
    <w:p w14:paraId="502173C7" w14:textId="0175504F" w:rsidR="00BA2092" w:rsidRPr="005251F3" w:rsidRDefault="00FE248D">
      <w:r w:rsidRPr="005251F3">
        <w:t>Cognitive Domain: Knowledge</w:t>
      </w:r>
    </w:p>
    <w:p w14:paraId="2E63698B" w14:textId="7CD67F97" w:rsidR="00BA2092" w:rsidRPr="005251F3" w:rsidRDefault="00BA2092">
      <w:r w:rsidRPr="005251F3">
        <w:t xml:space="preserve">Answer Location: </w:t>
      </w:r>
      <w:r w:rsidR="0053008B" w:rsidRPr="005251F3">
        <w:t xml:space="preserve">Ethical Problems In </w:t>
      </w:r>
      <w:r w:rsidR="00B746C1" w:rsidRPr="005251F3">
        <w:t>I</w:t>
      </w:r>
      <w:r w:rsidR="0053008B" w:rsidRPr="005251F3">
        <w:t>nformation Sharing</w:t>
      </w:r>
      <w:r w:rsidRPr="005251F3">
        <w:t xml:space="preserve"> </w:t>
      </w:r>
      <w:r w:rsidRPr="005251F3">
        <w:br/>
        <w:t>Difficulty Level: Medium</w:t>
      </w:r>
    </w:p>
    <w:p w14:paraId="36D4C194" w14:textId="77777777" w:rsidR="00FF39DA" w:rsidRPr="005251F3" w:rsidRDefault="00FF39DA" w:rsidP="00B31D7F"/>
    <w:p w14:paraId="1B131A91" w14:textId="5865DC44" w:rsidR="00045A14" w:rsidRPr="005251F3" w:rsidRDefault="005A48DC" w:rsidP="00B31D7F">
      <w:r w:rsidRPr="005251F3">
        <w:rPr>
          <w:rFonts w:eastAsia="Calibri"/>
        </w:rPr>
        <w:t>4</w:t>
      </w:r>
      <w:r w:rsidR="000E731E" w:rsidRPr="005251F3">
        <w:rPr>
          <w:rFonts w:eastAsia="Calibri"/>
        </w:rPr>
        <w:t>9</w:t>
      </w:r>
      <w:r w:rsidRPr="005251F3">
        <w:rPr>
          <w:rFonts w:eastAsia="Calibri"/>
        </w:rPr>
        <w:t>.</w:t>
      </w:r>
      <w:r w:rsidR="00430084">
        <w:rPr>
          <w:rFonts w:eastAsia="Calibri"/>
        </w:rPr>
        <w:t xml:space="preserve"> </w:t>
      </w:r>
      <w:r w:rsidR="00045A14" w:rsidRPr="005251F3">
        <w:t>Crime and public opinion is an example of an</w:t>
      </w:r>
      <w:r w:rsidR="00CF02C8">
        <w:t xml:space="preserve"> ethical issue ______.</w:t>
      </w:r>
    </w:p>
    <w:p w14:paraId="46EEF14F" w14:textId="10C190E9" w:rsidR="00045A14" w:rsidRPr="005251F3" w:rsidRDefault="005A48DC" w:rsidP="00B31D7F">
      <w:r w:rsidRPr="005251F3">
        <w:t>a.</w:t>
      </w:r>
      <w:r w:rsidR="00430084">
        <w:t xml:space="preserve"> </w:t>
      </w:r>
      <w:r w:rsidR="00045A14" w:rsidRPr="005251F3">
        <w:t>resulting from policing policies</w:t>
      </w:r>
    </w:p>
    <w:p w14:paraId="57AC4C39" w14:textId="6CE107E5" w:rsidR="00045A14" w:rsidRPr="005251F3" w:rsidRDefault="005A48DC" w:rsidP="00B31D7F">
      <w:bookmarkStart w:id="1" w:name="_Hlk525798177"/>
      <w:r w:rsidRPr="005251F3">
        <w:t>b.</w:t>
      </w:r>
      <w:r w:rsidR="00430084">
        <w:t xml:space="preserve"> </w:t>
      </w:r>
      <w:r w:rsidR="00045A14" w:rsidRPr="005251F3">
        <w:t>in information sharing</w:t>
      </w:r>
    </w:p>
    <w:bookmarkEnd w:id="1"/>
    <w:p w14:paraId="07F50F76" w14:textId="0FF8C073" w:rsidR="00045A14" w:rsidRPr="005251F3" w:rsidRDefault="005A48DC" w:rsidP="00B31D7F">
      <w:r w:rsidRPr="005251F3">
        <w:t>c.</w:t>
      </w:r>
      <w:r w:rsidR="00430084">
        <w:t xml:space="preserve"> </w:t>
      </w:r>
      <w:r w:rsidR="00045A14" w:rsidRPr="005251F3">
        <w:t>dealing with human rights issues in the criminal justice system</w:t>
      </w:r>
    </w:p>
    <w:p w14:paraId="5F5ED2CB" w14:textId="56C00A8C" w:rsidR="00045A14" w:rsidRPr="005251F3" w:rsidRDefault="005A48DC" w:rsidP="00B31D7F">
      <w:r w:rsidRPr="005251F3">
        <w:t>d.</w:t>
      </w:r>
      <w:r w:rsidR="00430084">
        <w:t xml:space="preserve"> </w:t>
      </w:r>
      <w:r w:rsidR="00045A14" w:rsidRPr="005251F3">
        <w:t>in the media reporting of crime</w:t>
      </w:r>
    </w:p>
    <w:p w14:paraId="53C9A709" w14:textId="77777777" w:rsidR="00BA2092" w:rsidRPr="005251F3" w:rsidRDefault="00BA2092">
      <w:r w:rsidRPr="005251F3">
        <w:t xml:space="preserve">Ans: </w:t>
      </w:r>
      <w:r w:rsidR="00BF474F" w:rsidRPr="005251F3">
        <w:t>D</w:t>
      </w:r>
    </w:p>
    <w:p w14:paraId="7A19F6AF" w14:textId="206181A4" w:rsidR="00BA2092" w:rsidRPr="005251F3" w:rsidRDefault="00FE248D">
      <w:r w:rsidRPr="005251F3">
        <w:t>Cognitive Domain: Knowledge</w:t>
      </w:r>
    </w:p>
    <w:p w14:paraId="51197F6D" w14:textId="77777777" w:rsidR="00BA2092" w:rsidRPr="005251F3" w:rsidRDefault="00BA2092">
      <w:r w:rsidRPr="005251F3">
        <w:t xml:space="preserve">Answer Location: </w:t>
      </w:r>
      <w:r w:rsidR="0053008B" w:rsidRPr="005251F3">
        <w:t xml:space="preserve">Ethical Issues in the Media Reporting of Crime </w:t>
      </w:r>
      <w:r w:rsidRPr="005251F3">
        <w:br/>
        <w:t>Difficulty Level: Medium</w:t>
      </w:r>
    </w:p>
    <w:p w14:paraId="5A3A4925" w14:textId="77777777" w:rsidR="00FF39DA" w:rsidRPr="005251F3" w:rsidRDefault="00FF39DA" w:rsidP="00B31D7F"/>
    <w:p w14:paraId="0914F466" w14:textId="6FCCF90C" w:rsidR="00045A14" w:rsidRPr="005251F3" w:rsidRDefault="000E731E" w:rsidP="00B31D7F">
      <w:r w:rsidRPr="005251F3">
        <w:rPr>
          <w:rFonts w:eastAsia="Calibri"/>
        </w:rPr>
        <w:t>50</w:t>
      </w:r>
      <w:r w:rsidR="005A48DC" w:rsidRPr="005251F3">
        <w:rPr>
          <w:rFonts w:eastAsia="Calibri"/>
        </w:rPr>
        <w:t>.</w:t>
      </w:r>
      <w:r w:rsidR="00C61F20">
        <w:rPr>
          <w:rFonts w:eastAsia="Calibri"/>
        </w:rPr>
        <w:t xml:space="preserve"> </w:t>
      </w:r>
      <w:r w:rsidR="00045A14" w:rsidRPr="005251F3">
        <w:t>The politicization of crime is an example of an</w:t>
      </w:r>
      <w:r w:rsidR="00CF02C8">
        <w:t xml:space="preserve"> ethical issue ______.</w:t>
      </w:r>
    </w:p>
    <w:p w14:paraId="03F0AC60" w14:textId="02F115B0" w:rsidR="00045A14" w:rsidRPr="005251F3" w:rsidRDefault="005A48DC" w:rsidP="00B31D7F">
      <w:r w:rsidRPr="005251F3">
        <w:t>a.</w:t>
      </w:r>
      <w:r w:rsidR="00C61F20">
        <w:t xml:space="preserve"> </w:t>
      </w:r>
      <w:r w:rsidR="00045A14" w:rsidRPr="005251F3">
        <w:t>resulting from policing policies</w:t>
      </w:r>
    </w:p>
    <w:p w14:paraId="43117EA5" w14:textId="39D7501C" w:rsidR="00045A14" w:rsidRPr="005251F3" w:rsidRDefault="005A48DC" w:rsidP="00B31D7F">
      <w:r w:rsidRPr="005251F3">
        <w:t>b.</w:t>
      </w:r>
      <w:r w:rsidR="00C61F20">
        <w:t xml:space="preserve"> </w:t>
      </w:r>
      <w:r w:rsidR="00045A14" w:rsidRPr="005251F3">
        <w:t>in information sharing</w:t>
      </w:r>
    </w:p>
    <w:p w14:paraId="11345A62" w14:textId="050B1476" w:rsidR="00045A14" w:rsidRPr="005251F3" w:rsidRDefault="005A48DC" w:rsidP="00B31D7F">
      <w:r w:rsidRPr="005251F3">
        <w:t>c.</w:t>
      </w:r>
      <w:r w:rsidR="00C61F20">
        <w:t xml:space="preserve"> </w:t>
      </w:r>
      <w:r w:rsidR="00045A14" w:rsidRPr="005251F3">
        <w:t>dealing with human rights issues in the criminal justice system</w:t>
      </w:r>
    </w:p>
    <w:p w14:paraId="207C1E4C" w14:textId="050FA7B3" w:rsidR="00045A14" w:rsidRPr="005251F3" w:rsidRDefault="005A48DC" w:rsidP="00B31D7F">
      <w:r w:rsidRPr="005251F3">
        <w:t>d.</w:t>
      </w:r>
      <w:r w:rsidR="00C61F20">
        <w:t xml:space="preserve"> </w:t>
      </w:r>
      <w:r w:rsidR="00045A14" w:rsidRPr="005251F3">
        <w:t>in the media reporting of crime</w:t>
      </w:r>
    </w:p>
    <w:p w14:paraId="54A30208" w14:textId="77777777" w:rsidR="00BA2092" w:rsidRPr="005251F3" w:rsidRDefault="00BA2092">
      <w:r w:rsidRPr="005251F3">
        <w:t xml:space="preserve">Ans: </w:t>
      </w:r>
      <w:r w:rsidR="00EA3AA5" w:rsidRPr="005251F3">
        <w:t>D</w:t>
      </w:r>
    </w:p>
    <w:p w14:paraId="0C91BE22" w14:textId="0C968918" w:rsidR="00BA2092" w:rsidRPr="005251F3" w:rsidRDefault="00FE248D">
      <w:r w:rsidRPr="005251F3">
        <w:t>Cognitive Domain: Knowledge</w:t>
      </w:r>
    </w:p>
    <w:p w14:paraId="4E37CDEE" w14:textId="12B0B59E" w:rsidR="00BA2092" w:rsidRPr="005251F3" w:rsidRDefault="00BA2092">
      <w:r w:rsidRPr="005251F3">
        <w:t xml:space="preserve">Answer Location: </w:t>
      </w:r>
      <w:r w:rsidR="0053008B" w:rsidRPr="005251F3">
        <w:t xml:space="preserve">Ethical Issues in the Media Reporting of Crime </w:t>
      </w:r>
      <w:r w:rsidR="0053008B" w:rsidRPr="005251F3">
        <w:br/>
      </w:r>
      <w:r w:rsidRPr="005251F3">
        <w:t>Difficulty Level: Medium</w:t>
      </w:r>
    </w:p>
    <w:p w14:paraId="4DE40A69" w14:textId="77777777" w:rsidR="00045A14" w:rsidRPr="005251F3" w:rsidRDefault="00045A14" w:rsidP="00B31D7F"/>
    <w:p w14:paraId="40704E03" w14:textId="77777777" w:rsidR="009A0365" w:rsidRPr="005251F3" w:rsidRDefault="00607563" w:rsidP="00B31D7F">
      <w:pPr>
        <w:pStyle w:val="Heading1"/>
        <w:rPr>
          <w:i/>
        </w:rPr>
      </w:pPr>
      <w:r w:rsidRPr="005251F3">
        <w:t>True/False</w:t>
      </w:r>
      <w:r w:rsidR="00660853" w:rsidRPr="005251F3">
        <w:t xml:space="preserve"> </w:t>
      </w:r>
      <w:r w:rsidR="00660853" w:rsidRPr="005251F3">
        <w:br/>
      </w:r>
    </w:p>
    <w:p w14:paraId="2F6DAA33" w14:textId="19C38FA4" w:rsidR="00AC6510" w:rsidRPr="005251F3" w:rsidRDefault="005A48DC" w:rsidP="00B31D7F">
      <w:r w:rsidRPr="005251F3">
        <w:t>1.</w:t>
      </w:r>
      <w:r w:rsidR="00074FE9">
        <w:t xml:space="preserve"> </w:t>
      </w:r>
      <w:r w:rsidR="00AC6510" w:rsidRPr="005251F3">
        <w:t>Ethical pluralism and ethical relativism are similar in that both tend to rej</w:t>
      </w:r>
      <w:r w:rsidR="0025520F">
        <w:t>ect moral or ethical absolutes.</w:t>
      </w:r>
    </w:p>
    <w:p w14:paraId="1CAFBDEB" w14:textId="77777777" w:rsidR="009023C9" w:rsidRPr="005251F3" w:rsidRDefault="009023C9" w:rsidP="00B31D7F">
      <w:r w:rsidRPr="005251F3">
        <w:t>Ans: T</w:t>
      </w:r>
    </w:p>
    <w:p w14:paraId="1D15AFCD" w14:textId="06430FB6" w:rsidR="00FE248D" w:rsidRPr="005251F3" w:rsidRDefault="00FE248D" w:rsidP="00B31D7F">
      <w:r w:rsidRPr="005251F3">
        <w:t xml:space="preserve">Cognitive Domain: </w:t>
      </w:r>
      <w:r w:rsidR="0088374C" w:rsidRPr="005251F3">
        <w:t>Analysis</w:t>
      </w:r>
    </w:p>
    <w:p w14:paraId="55DE98C4" w14:textId="189BB03F" w:rsidR="00AC6510" w:rsidRPr="005251F3" w:rsidRDefault="009023C9" w:rsidP="00B31D7F">
      <w:r w:rsidRPr="005251F3">
        <w:t xml:space="preserve">Answer Location: </w:t>
      </w:r>
      <w:r w:rsidR="0053008B" w:rsidRPr="005251F3">
        <w:t>Ethical Relativism</w:t>
      </w:r>
      <w:r w:rsidR="00B746C1" w:rsidRPr="005251F3">
        <w:t xml:space="preserve"> |</w:t>
      </w:r>
      <w:r w:rsidR="0053008B" w:rsidRPr="005251F3">
        <w:t xml:space="preserve"> Ethical Pluralism</w:t>
      </w:r>
      <w:r w:rsidRPr="005251F3">
        <w:br/>
        <w:t xml:space="preserve">Difficulty Level: </w:t>
      </w:r>
      <w:r w:rsidR="00DF1996" w:rsidRPr="005251F3">
        <w:t>Hard</w:t>
      </w:r>
    </w:p>
    <w:p w14:paraId="57977EE7" w14:textId="77777777" w:rsidR="00AC6510" w:rsidRPr="005251F3" w:rsidRDefault="00AC6510" w:rsidP="00B31D7F"/>
    <w:p w14:paraId="69EC4CBE" w14:textId="069DA648" w:rsidR="00AC6510" w:rsidRPr="005251F3" w:rsidRDefault="005A48DC" w:rsidP="00B31D7F">
      <w:r w:rsidRPr="005251F3">
        <w:lastRenderedPageBreak/>
        <w:t>2.</w:t>
      </w:r>
      <w:r w:rsidR="00074FE9">
        <w:t xml:space="preserve"> </w:t>
      </w:r>
      <w:r w:rsidR="00AC6510" w:rsidRPr="005251F3">
        <w:t>The principles of normative ethics help us decide whic</w:t>
      </w:r>
      <w:r w:rsidR="00CF02C8">
        <w:t>h government policies are best.</w:t>
      </w:r>
    </w:p>
    <w:p w14:paraId="0A8EA8F2" w14:textId="77777777" w:rsidR="009023C9" w:rsidRPr="005251F3" w:rsidRDefault="009023C9">
      <w:r w:rsidRPr="005251F3">
        <w:t>Ans: F</w:t>
      </w:r>
    </w:p>
    <w:p w14:paraId="1DF409E2" w14:textId="77777777" w:rsidR="009023C9" w:rsidRPr="005251F3" w:rsidRDefault="00FE248D">
      <w:r w:rsidRPr="005251F3">
        <w:t>Cognitive Domain: Knowledge</w:t>
      </w:r>
    </w:p>
    <w:p w14:paraId="362BDEE5" w14:textId="77777777" w:rsidR="009023C9" w:rsidRPr="005251F3" w:rsidRDefault="009023C9" w:rsidP="00B31D7F">
      <w:r w:rsidRPr="005251F3">
        <w:t xml:space="preserve">Answer Location: </w:t>
      </w:r>
      <w:r w:rsidR="00DF1996" w:rsidRPr="005251F3">
        <w:t>Normative Ethics</w:t>
      </w:r>
      <w:r w:rsidRPr="005251F3">
        <w:t xml:space="preserve"> </w:t>
      </w:r>
      <w:r w:rsidRPr="005251F3">
        <w:br/>
        <w:t xml:space="preserve">Difficulty Level: </w:t>
      </w:r>
      <w:r w:rsidR="0069122D" w:rsidRPr="005251F3">
        <w:t>Medium</w:t>
      </w:r>
    </w:p>
    <w:p w14:paraId="4C12CF15" w14:textId="77777777" w:rsidR="00AC6510" w:rsidRPr="005251F3" w:rsidRDefault="00AC6510" w:rsidP="00B31D7F"/>
    <w:p w14:paraId="5EBED2FF" w14:textId="20AB60EC" w:rsidR="00AC6510" w:rsidRPr="005251F3" w:rsidRDefault="005A48DC" w:rsidP="00B31D7F">
      <w:r w:rsidRPr="005251F3">
        <w:t>3.</w:t>
      </w:r>
      <w:r w:rsidR="00074FE9">
        <w:t xml:space="preserve"> </w:t>
      </w:r>
      <w:r w:rsidR="00AC6510" w:rsidRPr="005251F3">
        <w:t>Cultural and ethical relativism ar</w:t>
      </w:r>
      <w:r w:rsidR="00CF02C8">
        <w:t>e similar approaches to ethics.</w:t>
      </w:r>
    </w:p>
    <w:p w14:paraId="5D568DD8" w14:textId="3F5AC719" w:rsidR="009023C9" w:rsidRPr="005251F3" w:rsidRDefault="00CF02C8">
      <w:r>
        <w:t>Ans: T</w:t>
      </w:r>
    </w:p>
    <w:p w14:paraId="5C8C6E02" w14:textId="7E6A3465" w:rsidR="009023C9" w:rsidRPr="005251F3" w:rsidRDefault="00FE248D">
      <w:r w:rsidRPr="005251F3">
        <w:t xml:space="preserve">Cognitive Domain: </w:t>
      </w:r>
      <w:r w:rsidR="00DF1996" w:rsidRPr="005251F3">
        <w:t>Comprehension</w:t>
      </w:r>
    </w:p>
    <w:p w14:paraId="12653B11" w14:textId="4A05E3F3" w:rsidR="009023C9" w:rsidRPr="005251F3" w:rsidRDefault="009023C9" w:rsidP="00B31D7F">
      <w:r w:rsidRPr="005251F3">
        <w:t xml:space="preserve">Answer Location: </w:t>
      </w:r>
      <w:r w:rsidR="00DF1996" w:rsidRPr="005251F3">
        <w:t>Ethical Relativism</w:t>
      </w:r>
      <w:r w:rsidRPr="005251F3">
        <w:br/>
        <w:t>Difficulty Level:</w:t>
      </w:r>
      <w:r w:rsidR="00DF1996" w:rsidRPr="005251F3">
        <w:t xml:space="preserve"> </w:t>
      </w:r>
      <w:r w:rsidR="0088374C" w:rsidRPr="005251F3">
        <w:t>Medium</w:t>
      </w:r>
    </w:p>
    <w:p w14:paraId="5097A3B6" w14:textId="77777777" w:rsidR="00AC6510" w:rsidRPr="005251F3" w:rsidRDefault="00AC6510" w:rsidP="00B31D7F"/>
    <w:p w14:paraId="464E94F5" w14:textId="14C63D3C" w:rsidR="00AC6510" w:rsidRPr="005251F3" w:rsidRDefault="005A48DC" w:rsidP="00B31D7F">
      <w:r w:rsidRPr="005251F3">
        <w:t>4.</w:t>
      </w:r>
      <w:r w:rsidR="00074FE9">
        <w:t xml:space="preserve"> </w:t>
      </w:r>
      <w:r w:rsidR="00AC6510" w:rsidRPr="005251F3">
        <w:t>Police gratuiti</w:t>
      </w:r>
      <w:r w:rsidR="0025520F">
        <w:t>es do not raise ethical issues.</w:t>
      </w:r>
    </w:p>
    <w:p w14:paraId="303B2145" w14:textId="1427F660" w:rsidR="00AC6510" w:rsidRPr="005251F3" w:rsidRDefault="00AC6510">
      <w:r w:rsidRPr="005251F3">
        <w:t>Ans:</w:t>
      </w:r>
      <w:r w:rsidR="00D70090" w:rsidRPr="005251F3">
        <w:t xml:space="preserve"> </w:t>
      </w:r>
      <w:r w:rsidR="009023C9" w:rsidRPr="005251F3">
        <w:t>F</w:t>
      </w:r>
    </w:p>
    <w:p w14:paraId="67783000" w14:textId="77777777" w:rsidR="0069122D" w:rsidRPr="005251F3" w:rsidRDefault="00FE248D">
      <w:r w:rsidRPr="005251F3">
        <w:t>Cognitive Domain: Knowledge</w:t>
      </w:r>
    </w:p>
    <w:p w14:paraId="08D66B56" w14:textId="76C6F59A" w:rsidR="0069122D" w:rsidRPr="005251F3" w:rsidRDefault="00C61F20">
      <w:r>
        <w:t xml:space="preserve">Answer Location: </w:t>
      </w:r>
      <w:r w:rsidR="00DF1996" w:rsidRPr="005251F3">
        <w:t>Ethical Problems in the Use of Authority</w:t>
      </w:r>
      <w:r w:rsidR="0069122D" w:rsidRPr="005251F3">
        <w:br/>
        <w:t>Difficulty Level</w:t>
      </w:r>
      <w:r w:rsidR="000D0005" w:rsidRPr="005251F3">
        <w:t>: Easy</w:t>
      </w:r>
    </w:p>
    <w:p w14:paraId="24E074F8" w14:textId="77777777" w:rsidR="00AC6510" w:rsidRPr="005251F3" w:rsidRDefault="00AC6510" w:rsidP="00B31D7F"/>
    <w:p w14:paraId="51F426CF" w14:textId="56A3B8D5" w:rsidR="00AC6510" w:rsidRPr="005251F3" w:rsidRDefault="005A48DC" w:rsidP="00B31D7F">
      <w:r w:rsidRPr="005251F3">
        <w:t>5.</w:t>
      </w:r>
      <w:r w:rsidR="00074FE9">
        <w:t xml:space="preserve"> </w:t>
      </w:r>
      <w:r w:rsidR="00AC6510" w:rsidRPr="005251F3">
        <w:t>An ethical or cultural relativist will not condemn practices in other cultures tha</w:t>
      </w:r>
      <w:r w:rsidR="0025520F">
        <w:t>t are required by that culture.</w:t>
      </w:r>
    </w:p>
    <w:p w14:paraId="1BA9083B" w14:textId="79EC71B9" w:rsidR="009023C9" w:rsidRPr="005251F3" w:rsidRDefault="0025520F">
      <w:r>
        <w:t>Ans: T</w:t>
      </w:r>
    </w:p>
    <w:p w14:paraId="3EAD735C" w14:textId="61F6AB01" w:rsidR="009023C9" w:rsidRPr="005251F3" w:rsidRDefault="00FE248D">
      <w:r w:rsidRPr="005251F3">
        <w:t xml:space="preserve">Cognitive Domain: </w:t>
      </w:r>
      <w:r w:rsidR="00DF1996" w:rsidRPr="005251F3">
        <w:t>Comprehension</w:t>
      </w:r>
    </w:p>
    <w:p w14:paraId="1F2F658B" w14:textId="77777777" w:rsidR="009023C9" w:rsidRPr="005251F3" w:rsidRDefault="009023C9" w:rsidP="00B31D7F">
      <w:r w:rsidRPr="005251F3">
        <w:t xml:space="preserve">Answer Location: </w:t>
      </w:r>
      <w:r w:rsidR="00DF1996" w:rsidRPr="005251F3">
        <w:t>Ethical Relativism</w:t>
      </w:r>
      <w:r w:rsidRPr="005251F3">
        <w:t xml:space="preserve"> </w:t>
      </w:r>
      <w:r w:rsidRPr="005251F3">
        <w:br/>
        <w:t>Difficulty Level</w:t>
      </w:r>
      <w:r w:rsidR="000D0005" w:rsidRPr="005251F3">
        <w:t>: Medium</w:t>
      </w:r>
    </w:p>
    <w:p w14:paraId="78574628" w14:textId="77777777" w:rsidR="00AC6510" w:rsidRPr="005251F3" w:rsidRDefault="00AC6510" w:rsidP="00B31D7F"/>
    <w:p w14:paraId="472B635E" w14:textId="0D76382C" w:rsidR="00AC6510" w:rsidRPr="005251F3" w:rsidRDefault="005A48DC" w:rsidP="00B31D7F">
      <w:r w:rsidRPr="005251F3">
        <w:t>6.</w:t>
      </w:r>
      <w:r w:rsidR="00074FE9">
        <w:t xml:space="preserve"> </w:t>
      </w:r>
      <w:r w:rsidR="00AC6510" w:rsidRPr="005251F3">
        <w:t xml:space="preserve">The field of ethics is a branch of the field of philosophy. </w:t>
      </w:r>
    </w:p>
    <w:p w14:paraId="5636E5B5" w14:textId="77777777" w:rsidR="009023C9" w:rsidRPr="005251F3" w:rsidRDefault="009023C9">
      <w:r w:rsidRPr="005251F3">
        <w:t xml:space="preserve">Ans: T </w:t>
      </w:r>
    </w:p>
    <w:p w14:paraId="13172F77" w14:textId="77777777" w:rsidR="009023C9" w:rsidRPr="005251F3" w:rsidRDefault="00FE248D">
      <w:r w:rsidRPr="005251F3">
        <w:t>Cognitive Domain: Knowledge</w:t>
      </w:r>
    </w:p>
    <w:p w14:paraId="7B84B27B" w14:textId="77777777" w:rsidR="009023C9" w:rsidRPr="005251F3" w:rsidRDefault="009023C9" w:rsidP="00B31D7F">
      <w:r w:rsidRPr="005251F3">
        <w:t xml:space="preserve">Answer Location: </w:t>
      </w:r>
      <w:r w:rsidR="00DF1996" w:rsidRPr="005251F3">
        <w:t>The Meaning of Ethics</w:t>
      </w:r>
      <w:r w:rsidRPr="005251F3">
        <w:t xml:space="preserve"> </w:t>
      </w:r>
      <w:r w:rsidRPr="005251F3">
        <w:br/>
        <w:t>Difficulty Level: Easy</w:t>
      </w:r>
    </w:p>
    <w:p w14:paraId="2CC0191D" w14:textId="77777777" w:rsidR="00AC6510" w:rsidRPr="005251F3" w:rsidRDefault="00AC6510" w:rsidP="00B31D7F"/>
    <w:p w14:paraId="60902DE6" w14:textId="70D4075F" w:rsidR="00AC6510" w:rsidRPr="005251F3" w:rsidRDefault="005A48DC" w:rsidP="00B31D7F">
      <w:r w:rsidRPr="005251F3">
        <w:t>7.</w:t>
      </w:r>
      <w:r w:rsidR="00074FE9">
        <w:t xml:space="preserve"> </w:t>
      </w:r>
      <w:r w:rsidR="00AC6510" w:rsidRPr="005251F3">
        <w:t xml:space="preserve">The study of ethics decreases sensitivity to issues of right and wrong. </w:t>
      </w:r>
    </w:p>
    <w:p w14:paraId="63871B88" w14:textId="77777777" w:rsidR="00964F99" w:rsidRPr="005251F3" w:rsidRDefault="00964F99">
      <w:r w:rsidRPr="005251F3">
        <w:t>Ans: F</w:t>
      </w:r>
    </w:p>
    <w:p w14:paraId="51382A9D" w14:textId="2E3E825B" w:rsidR="009023C9" w:rsidRPr="005251F3" w:rsidRDefault="00FE248D">
      <w:r w:rsidRPr="005251F3">
        <w:t xml:space="preserve">Cognitive Domain: </w:t>
      </w:r>
      <w:r w:rsidR="00DF1996" w:rsidRPr="005251F3">
        <w:t>Comprehension</w:t>
      </w:r>
    </w:p>
    <w:p w14:paraId="72C7ACB0" w14:textId="77777777" w:rsidR="009023C9" w:rsidRPr="005251F3" w:rsidRDefault="009023C9" w:rsidP="00B31D7F">
      <w:r w:rsidRPr="005251F3">
        <w:t xml:space="preserve">Answer Location: </w:t>
      </w:r>
      <w:r w:rsidR="00DF1996" w:rsidRPr="005251F3">
        <w:t>The Value of Ethics</w:t>
      </w:r>
      <w:r w:rsidRPr="005251F3">
        <w:br/>
        <w:t xml:space="preserve">Difficulty Level: </w:t>
      </w:r>
      <w:r w:rsidR="00964F99" w:rsidRPr="005251F3">
        <w:t>Medium</w:t>
      </w:r>
    </w:p>
    <w:p w14:paraId="7138CC1A" w14:textId="77777777" w:rsidR="00AC6510" w:rsidRPr="005251F3" w:rsidRDefault="00AC6510" w:rsidP="00B31D7F"/>
    <w:p w14:paraId="2AFAFE81" w14:textId="1A86FD50" w:rsidR="00AC6510" w:rsidRPr="005251F3" w:rsidRDefault="005A48DC" w:rsidP="00B31D7F">
      <w:r w:rsidRPr="005251F3">
        <w:t>8.</w:t>
      </w:r>
      <w:r w:rsidR="00074FE9">
        <w:t xml:space="preserve"> </w:t>
      </w:r>
      <w:r w:rsidR="00AC6510" w:rsidRPr="005251F3">
        <w:t>The study of ethics is important for criminal justice personnel in that it can provide tools and perspectives on how t</w:t>
      </w:r>
      <w:r w:rsidR="0025520F">
        <w:t>o properly exercise discretion.</w:t>
      </w:r>
    </w:p>
    <w:p w14:paraId="4DF13537" w14:textId="61AADF01" w:rsidR="00964F99" w:rsidRPr="005251F3" w:rsidRDefault="0025520F">
      <w:r>
        <w:t>Ans: T</w:t>
      </w:r>
    </w:p>
    <w:p w14:paraId="39936BED" w14:textId="733A0EBD" w:rsidR="00964F99" w:rsidRPr="005251F3" w:rsidRDefault="00FE248D">
      <w:r w:rsidRPr="005251F3">
        <w:t>Cognitive Domain: Knowledge</w:t>
      </w:r>
    </w:p>
    <w:p w14:paraId="67A040FB" w14:textId="40570798" w:rsidR="00964F99" w:rsidRPr="005251F3" w:rsidRDefault="00964F99" w:rsidP="00B31D7F">
      <w:r w:rsidRPr="005251F3">
        <w:t xml:space="preserve">Answer Location: </w:t>
      </w:r>
      <w:r w:rsidR="00DF1996" w:rsidRPr="005251F3">
        <w:t>The Value of Ethics</w:t>
      </w:r>
      <w:r w:rsidRPr="005251F3">
        <w:br/>
        <w:t xml:space="preserve">Difficulty Level: </w:t>
      </w:r>
      <w:r w:rsidR="0088374C" w:rsidRPr="005251F3">
        <w:t>Easy</w:t>
      </w:r>
    </w:p>
    <w:p w14:paraId="09E9CDE1" w14:textId="77777777" w:rsidR="00AC6510" w:rsidRPr="005251F3" w:rsidRDefault="00AC6510" w:rsidP="00B31D7F"/>
    <w:p w14:paraId="698BEB68" w14:textId="60E627DD" w:rsidR="00AC6510" w:rsidRPr="005251F3" w:rsidRDefault="005A48DC" w:rsidP="00B31D7F">
      <w:r w:rsidRPr="005251F3">
        <w:t>9.</w:t>
      </w:r>
      <w:r w:rsidR="00074FE9">
        <w:t xml:space="preserve"> </w:t>
      </w:r>
      <w:r w:rsidR="00AC6510" w:rsidRPr="005251F3">
        <w:t>Hare argues that we initially use an intuitive level of moral thinking whe</w:t>
      </w:r>
      <w:r w:rsidR="0025520F">
        <w:t>n we consider ethical dilemmas.</w:t>
      </w:r>
    </w:p>
    <w:p w14:paraId="1A26BC24" w14:textId="13475BD1" w:rsidR="000D0005" w:rsidRPr="005251F3" w:rsidRDefault="0025520F">
      <w:r>
        <w:lastRenderedPageBreak/>
        <w:t>Ans: T</w:t>
      </w:r>
    </w:p>
    <w:p w14:paraId="5B0C8406" w14:textId="78942AD7" w:rsidR="000D0005" w:rsidRPr="005251F3" w:rsidRDefault="00FE248D">
      <w:r w:rsidRPr="005251F3">
        <w:t>Cognitive Domain: Knowledge</w:t>
      </w:r>
    </w:p>
    <w:p w14:paraId="0A31B6F2" w14:textId="27C52094" w:rsidR="000D0005" w:rsidRPr="005251F3" w:rsidRDefault="000D0005">
      <w:r w:rsidRPr="005251F3">
        <w:t xml:space="preserve">Answer Location: </w:t>
      </w:r>
      <w:r w:rsidR="00DF1996" w:rsidRPr="005251F3">
        <w:t>Ethical D</w:t>
      </w:r>
      <w:r w:rsidR="00D70090" w:rsidRPr="005251F3">
        <w:t>il</w:t>
      </w:r>
      <w:r w:rsidR="00DF1996" w:rsidRPr="005251F3">
        <w:t>emmas</w:t>
      </w:r>
      <w:r w:rsidRPr="005251F3">
        <w:t xml:space="preserve"> </w:t>
      </w:r>
      <w:r w:rsidRPr="005251F3">
        <w:br/>
        <w:t>Difficulty Level: Medium</w:t>
      </w:r>
    </w:p>
    <w:p w14:paraId="30441072" w14:textId="77777777" w:rsidR="00AC6510" w:rsidRPr="005251F3" w:rsidRDefault="00AC6510" w:rsidP="00B31D7F"/>
    <w:p w14:paraId="3E37B789" w14:textId="3863ECB9" w:rsidR="00AC6510" w:rsidRPr="005251F3" w:rsidRDefault="005A48DC" w:rsidP="00B31D7F">
      <w:r w:rsidRPr="005251F3">
        <w:t>10.</w:t>
      </w:r>
      <w:r w:rsidR="00430084">
        <w:t xml:space="preserve"> </w:t>
      </w:r>
      <w:r w:rsidR="00AC6510" w:rsidRPr="005251F3">
        <w:t>Values do not include what individuals care about and</w:t>
      </w:r>
      <w:r w:rsidR="0025520F">
        <w:t xml:space="preserve"> what they think are important.</w:t>
      </w:r>
    </w:p>
    <w:p w14:paraId="758D7B22" w14:textId="77777777" w:rsidR="00AC6510" w:rsidRPr="005251F3" w:rsidRDefault="00AC6510">
      <w:r w:rsidRPr="005251F3">
        <w:t xml:space="preserve">Ans: </w:t>
      </w:r>
      <w:r w:rsidR="000D0005" w:rsidRPr="005251F3">
        <w:t>F</w:t>
      </w:r>
      <w:r w:rsidRPr="005251F3">
        <w:t xml:space="preserve"> </w:t>
      </w:r>
    </w:p>
    <w:p w14:paraId="4FB9B293" w14:textId="6C7D3532" w:rsidR="00AC6510" w:rsidRPr="005251F3" w:rsidRDefault="00FE248D">
      <w:r w:rsidRPr="005251F3">
        <w:t>Cognitive Domain: Knowledge</w:t>
      </w:r>
    </w:p>
    <w:p w14:paraId="2204888C" w14:textId="1A6E9DA7" w:rsidR="00AC6510" w:rsidRPr="005251F3" w:rsidRDefault="00AC6510">
      <w:r w:rsidRPr="005251F3">
        <w:t xml:space="preserve">Answer Location: </w:t>
      </w:r>
      <w:r w:rsidR="00DF1996" w:rsidRPr="005251F3">
        <w:t>Ethical D</w:t>
      </w:r>
      <w:r w:rsidR="00D70090" w:rsidRPr="005251F3">
        <w:t>il</w:t>
      </w:r>
      <w:r w:rsidR="00DF1996" w:rsidRPr="005251F3">
        <w:t>emmas</w:t>
      </w:r>
      <w:r w:rsidRPr="005251F3">
        <w:br/>
        <w:t xml:space="preserve">Difficulty Level: </w:t>
      </w:r>
      <w:r w:rsidR="0088374C" w:rsidRPr="005251F3">
        <w:t>Easy</w:t>
      </w:r>
    </w:p>
    <w:p w14:paraId="22F71FDA" w14:textId="77777777" w:rsidR="009A0365" w:rsidRPr="005251F3" w:rsidRDefault="009A0365">
      <w:pPr>
        <w:rPr>
          <w:rFonts w:ascii="Times New Roman" w:hAnsi="Times New Roman"/>
        </w:rPr>
      </w:pPr>
    </w:p>
    <w:p w14:paraId="7D8DC27C" w14:textId="77777777" w:rsidR="00582B9E" w:rsidRPr="005251F3" w:rsidRDefault="00582B9E" w:rsidP="00B31D7F">
      <w:pPr>
        <w:pStyle w:val="Heading1"/>
        <w:rPr>
          <w:i/>
        </w:rPr>
      </w:pPr>
      <w:r w:rsidRPr="005251F3">
        <w:t>Short Answer</w:t>
      </w:r>
    </w:p>
    <w:p w14:paraId="426B1C83" w14:textId="1F6FF0C1" w:rsidR="00582B9E" w:rsidRPr="005251F3" w:rsidRDefault="005A48DC" w:rsidP="00B31D7F">
      <w:r w:rsidRPr="005251F3">
        <w:rPr>
          <w:rFonts w:eastAsia="Calibri"/>
        </w:rPr>
        <w:t>1.</w:t>
      </w:r>
      <w:r w:rsidR="00430084">
        <w:rPr>
          <w:rFonts w:eastAsia="Calibri"/>
        </w:rPr>
        <w:t xml:space="preserve"> </w:t>
      </w:r>
      <w:r w:rsidR="00582B9E" w:rsidRPr="005251F3">
        <w:t>What is the purpose of norma</w:t>
      </w:r>
      <w:r w:rsidR="0025520F">
        <w:t>tive ethics?</w:t>
      </w:r>
    </w:p>
    <w:p w14:paraId="2231A509" w14:textId="497A0E70" w:rsidR="00582B9E" w:rsidRPr="005251F3" w:rsidRDefault="0020473B">
      <w:pPr>
        <w:rPr>
          <w:rFonts w:eastAsia="Calibri"/>
        </w:rPr>
      </w:pPr>
      <w:r w:rsidRPr="005251F3">
        <w:t xml:space="preserve">Ans: </w:t>
      </w:r>
      <w:r w:rsidR="00582B9E" w:rsidRPr="005251F3">
        <w:rPr>
          <w:rFonts w:eastAsia="Calibri"/>
        </w:rPr>
        <w:t>It takes into account one’s conduct in moral issues</w:t>
      </w:r>
      <w:r w:rsidR="00D70090" w:rsidRPr="005251F3">
        <w:rPr>
          <w:rFonts w:eastAsia="Calibri"/>
        </w:rPr>
        <w:t>.</w:t>
      </w:r>
    </w:p>
    <w:p w14:paraId="6594FCC5" w14:textId="5D1DF8C4" w:rsidR="00AC6510" w:rsidRPr="005251F3" w:rsidRDefault="00FE248D" w:rsidP="00B31D7F">
      <w:r w:rsidRPr="005251F3">
        <w:t>Cognitive Domain: Application</w:t>
      </w:r>
    </w:p>
    <w:p w14:paraId="1FB1FBBE" w14:textId="530DB072" w:rsidR="00AC6510" w:rsidRPr="005251F3" w:rsidRDefault="00AC6510">
      <w:r w:rsidRPr="005251F3">
        <w:t xml:space="preserve">Answer Location: </w:t>
      </w:r>
      <w:r w:rsidR="00DF1996" w:rsidRPr="005251F3">
        <w:t>Normative Ethics</w:t>
      </w:r>
      <w:r w:rsidRPr="005251F3">
        <w:br/>
        <w:t>Difficulty Level</w:t>
      </w:r>
      <w:r w:rsidR="00FE248D" w:rsidRPr="005251F3">
        <w:t xml:space="preserve">: </w:t>
      </w:r>
      <w:r w:rsidR="0088374C" w:rsidRPr="005251F3">
        <w:t>Hard</w:t>
      </w:r>
    </w:p>
    <w:p w14:paraId="0A136A43" w14:textId="77777777" w:rsidR="00582B9E" w:rsidRPr="005251F3" w:rsidRDefault="00582B9E" w:rsidP="00B31D7F"/>
    <w:p w14:paraId="25E055B2" w14:textId="278B0774" w:rsidR="00582B9E" w:rsidRPr="005251F3" w:rsidRDefault="005A48DC" w:rsidP="00B31D7F">
      <w:r w:rsidRPr="005251F3">
        <w:rPr>
          <w:rFonts w:eastAsia="Calibri"/>
        </w:rPr>
        <w:t>2.</w:t>
      </w:r>
      <w:r w:rsidR="00430084">
        <w:rPr>
          <w:rFonts w:eastAsia="Calibri"/>
        </w:rPr>
        <w:t xml:space="preserve"> </w:t>
      </w:r>
      <w:r w:rsidR="00582B9E" w:rsidRPr="005251F3">
        <w:t xml:space="preserve">What is the basic argument of ethical relativism? </w:t>
      </w:r>
    </w:p>
    <w:p w14:paraId="2A4460D6" w14:textId="6A88B8E6" w:rsidR="00582B9E" w:rsidRPr="005251F3" w:rsidRDefault="0020473B" w:rsidP="00B31D7F">
      <w:pPr>
        <w:rPr>
          <w:rFonts w:eastAsia="Calibri"/>
        </w:rPr>
      </w:pPr>
      <w:r w:rsidRPr="005251F3">
        <w:rPr>
          <w:rFonts w:eastAsia="Calibri"/>
        </w:rPr>
        <w:t xml:space="preserve">Ans: </w:t>
      </w:r>
      <w:r w:rsidR="00582B9E" w:rsidRPr="005251F3">
        <w:rPr>
          <w:rFonts w:eastAsia="Calibri"/>
        </w:rPr>
        <w:t>It argues that what is morally right or wrong may vary in a fundamental way from person to person or from culture to culture</w:t>
      </w:r>
      <w:r w:rsidR="00D70090" w:rsidRPr="005251F3">
        <w:rPr>
          <w:rFonts w:eastAsia="Calibri"/>
        </w:rPr>
        <w:t>.</w:t>
      </w:r>
    </w:p>
    <w:p w14:paraId="1C43BD0C" w14:textId="0C59C189" w:rsidR="00AC6510" w:rsidRPr="005251F3" w:rsidRDefault="00FE248D" w:rsidP="00B31D7F">
      <w:r w:rsidRPr="005251F3">
        <w:t>Cognitive Domain: Comprehension</w:t>
      </w:r>
    </w:p>
    <w:p w14:paraId="6DB83DE3" w14:textId="2473D715" w:rsidR="00AC6510" w:rsidRPr="005251F3" w:rsidRDefault="00AC6510">
      <w:r w:rsidRPr="005251F3">
        <w:t xml:space="preserve">Answer Location: </w:t>
      </w:r>
      <w:r w:rsidR="00DF1996" w:rsidRPr="005251F3">
        <w:t>Ethical Relativism</w:t>
      </w:r>
      <w:r w:rsidRPr="005251F3">
        <w:br/>
      </w:r>
      <w:r w:rsidR="00FE248D" w:rsidRPr="005251F3">
        <w:t>Difficulty Level: Medium</w:t>
      </w:r>
    </w:p>
    <w:p w14:paraId="502B2713" w14:textId="77777777" w:rsidR="00582B9E" w:rsidRPr="005251F3" w:rsidRDefault="00582B9E" w:rsidP="00B31D7F"/>
    <w:p w14:paraId="2286D640" w14:textId="1BA9B2FA" w:rsidR="00582B9E" w:rsidRPr="005251F3" w:rsidRDefault="005A48DC" w:rsidP="00B31D7F">
      <w:r w:rsidRPr="005251F3">
        <w:rPr>
          <w:rFonts w:eastAsia="Calibri"/>
        </w:rPr>
        <w:t>3.</w:t>
      </w:r>
      <w:r w:rsidR="00430084">
        <w:rPr>
          <w:rFonts w:eastAsia="Calibri"/>
        </w:rPr>
        <w:t xml:space="preserve"> </w:t>
      </w:r>
      <w:r w:rsidR="00582B9E" w:rsidRPr="005251F3">
        <w:t xml:space="preserve">What is the basic argument of moral absolutism? </w:t>
      </w:r>
    </w:p>
    <w:p w14:paraId="29D620A1" w14:textId="1A2A4412" w:rsidR="00582B9E" w:rsidRPr="005251F3" w:rsidRDefault="0020473B" w:rsidP="00B31D7F">
      <w:pPr>
        <w:rPr>
          <w:rFonts w:eastAsia="Calibri"/>
        </w:rPr>
      </w:pPr>
      <w:r w:rsidRPr="005251F3">
        <w:rPr>
          <w:rFonts w:eastAsia="Calibri"/>
        </w:rPr>
        <w:t xml:space="preserve">Ans: </w:t>
      </w:r>
      <w:r w:rsidR="00582B9E" w:rsidRPr="005251F3">
        <w:rPr>
          <w:rFonts w:eastAsia="Calibri"/>
        </w:rPr>
        <w:t>It argues that there exists an eternal and unchanging moral law, the same for all people, at all times and places</w:t>
      </w:r>
      <w:r w:rsidR="00D70090" w:rsidRPr="005251F3">
        <w:rPr>
          <w:rFonts w:eastAsia="Calibri"/>
        </w:rPr>
        <w:t>.</w:t>
      </w:r>
    </w:p>
    <w:p w14:paraId="16AE8FFD" w14:textId="0B0F1899" w:rsidR="00AC6510" w:rsidRPr="005251F3" w:rsidRDefault="00FE248D" w:rsidP="00B31D7F">
      <w:r w:rsidRPr="005251F3">
        <w:t xml:space="preserve">Cognitive Domain: </w:t>
      </w:r>
      <w:r w:rsidR="00DF1996" w:rsidRPr="005251F3">
        <w:t>Comprehension</w:t>
      </w:r>
    </w:p>
    <w:p w14:paraId="41D6AC09" w14:textId="5D2F627F" w:rsidR="00AC6510" w:rsidRPr="005251F3" w:rsidRDefault="00AC6510">
      <w:r w:rsidRPr="005251F3">
        <w:t xml:space="preserve">Answer Location: </w:t>
      </w:r>
      <w:r w:rsidR="00DF1996" w:rsidRPr="005251F3">
        <w:t>Ethical Absolutism</w:t>
      </w:r>
      <w:r w:rsidRPr="005251F3">
        <w:br/>
      </w:r>
      <w:r w:rsidR="00FE248D" w:rsidRPr="005251F3">
        <w:t>Difficulty Level: Medium</w:t>
      </w:r>
    </w:p>
    <w:p w14:paraId="6392A7EA" w14:textId="77777777" w:rsidR="00582B9E" w:rsidRPr="005251F3" w:rsidRDefault="00582B9E" w:rsidP="00B31D7F"/>
    <w:p w14:paraId="0C40A343" w14:textId="789AAADF" w:rsidR="00582B9E" w:rsidRPr="005251F3" w:rsidRDefault="005A48DC" w:rsidP="00B31D7F">
      <w:r w:rsidRPr="005251F3">
        <w:rPr>
          <w:rFonts w:eastAsia="Calibri"/>
        </w:rPr>
        <w:t>4.</w:t>
      </w:r>
      <w:r w:rsidR="00074FE9">
        <w:rPr>
          <w:rFonts w:eastAsia="Calibri"/>
        </w:rPr>
        <w:t xml:space="preserve"> </w:t>
      </w:r>
      <w:r w:rsidR="0025520F">
        <w:t>What is “natural law?”</w:t>
      </w:r>
    </w:p>
    <w:p w14:paraId="26C4005B" w14:textId="62822B52" w:rsidR="00582B9E" w:rsidRPr="005251F3" w:rsidRDefault="0020473B" w:rsidP="00B31D7F">
      <w:pPr>
        <w:rPr>
          <w:rFonts w:eastAsia="Calibri"/>
        </w:rPr>
      </w:pPr>
      <w:r w:rsidRPr="005251F3">
        <w:rPr>
          <w:rFonts w:eastAsia="Calibri"/>
        </w:rPr>
        <w:t xml:space="preserve">Ans: </w:t>
      </w:r>
      <w:r w:rsidR="00582B9E" w:rsidRPr="005251F3">
        <w:rPr>
          <w:rFonts w:eastAsia="Calibri"/>
        </w:rPr>
        <w:t>Laws that govern human behavior and define the right way to live</w:t>
      </w:r>
      <w:r w:rsidR="00D70090" w:rsidRPr="005251F3">
        <w:rPr>
          <w:rFonts w:eastAsia="Calibri"/>
        </w:rPr>
        <w:t>.</w:t>
      </w:r>
    </w:p>
    <w:p w14:paraId="484E73AE" w14:textId="36C0B264" w:rsidR="00AC6510" w:rsidRPr="005251F3" w:rsidRDefault="00FE248D" w:rsidP="00B31D7F">
      <w:r w:rsidRPr="005251F3">
        <w:t>Cognitive Domain: Knowledge</w:t>
      </w:r>
      <w:r w:rsidR="00AC6510" w:rsidRPr="005251F3">
        <w:t xml:space="preserve"> </w:t>
      </w:r>
    </w:p>
    <w:p w14:paraId="5BCB3646" w14:textId="4F68A3DD" w:rsidR="0088374C" w:rsidRPr="005251F3" w:rsidRDefault="00AC6510" w:rsidP="00B31D7F">
      <w:r w:rsidRPr="005251F3">
        <w:t xml:space="preserve">Answer Location: </w:t>
      </w:r>
      <w:r w:rsidR="00171CEF" w:rsidRPr="005251F3">
        <w:t>Ethics and Natural Law</w:t>
      </w:r>
      <w:r w:rsidRPr="005251F3">
        <w:br/>
      </w:r>
      <w:r w:rsidR="00FE248D" w:rsidRPr="005251F3">
        <w:t xml:space="preserve">Difficulty Level: </w:t>
      </w:r>
      <w:r w:rsidR="0025520F">
        <w:t>Easy</w:t>
      </w:r>
    </w:p>
    <w:p w14:paraId="04B8C523" w14:textId="67091954" w:rsidR="00582B9E" w:rsidRPr="005251F3" w:rsidRDefault="00582B9E" w:rsidP="00B31D7F"/>
    <w:p w14:paraId="2CD995F9" w14:textId="0FEDA3AA" w:rsidR="00582B9E" w:rsidRPr="00074FE9" w:rsidRDefault="005A48DC" w:rsidP="00B31D7F">
      <w:r w:rsidRPr="005251F3">
        <w:rPr>
          <w:rFonts w:eastAsia="Calibri"/>
        </w:rPr>
        <w:t>5.</w:t>
      </w:r>
      <w:r w:rsidR="00074FE9">
        <w:rPr>
          <w:rFonts w:eastAsia="Calibri"/>
        </w:rPr>
        <w:t xml:space="preserve"> </w:t>
      </w:r>
      <w:r w:rsidR="00582B9E" w:rsidRPr="005251F3">
        <w:t>Give a brief exa</w:t>
      </w:r>
      <w:r w:rsidR="00074FE9">
        <w:t>mp</w:t>
      </w:r>
      <w:r w:rsidR="00582B9E" w:rsidRPr="005251F3">
        <w:t>Give a brief example of an ethical dilemma in the use of authority</w:t>
      </w:r>
      <w:r w:rsidR="0025520F">
        <w:t>.</w:t>
      </w:r>
    </w:p>
    <w:p w14:paraId="325B3CE9" w14:textId="2AAC5FF7" w:rsidR="00AC6510" w:rsidRPr="005251F3" w:rsidRDefault="0088374C">
      <w:pPr>
        <w:rPr>
          <w:rFonts w:eastAsia="Calibri"/>
        </w:rPr>
      </w:pPr>
      <w:bookmarkStart w:id="2" w:name="_Hlk524949497"/>
      <w:r w:rsidRPr="005251F3">
        <w:rPr>
          <w:rFonts w:eastAsia="Calibri"/>
        </w:rPr>
        <w:t xml:space="preserve">Ans: For example, </w:t>
      </w:r>
      <w:r w:rsidRPr="005251F3">
        <w:t>using authority to promote personal values, to escape accountability for wrongdoing, or police acceptance of gratuities, free meals, discounts, gifts, privileges, etc.</w:t>
      </w:r>
      <w:r w:rsidRPr="005251F3">
        <w:br/>
      </w:r>
      <w:r w:rsidR="00FE248D" w:rsidRPr="005251F3">
        <w:t>Cognitive Domain: Application</w:t>
      </w:r>
    </w:p>
    <w:p w14:paraId="713C8D1C" w14:textId="0445F838" w:rsidR="007B23A9" w:rsidRPr="005251F3" w:rsidRDefault="00AC6510" w:rsidP="00B31D7F">
      <w:r w:rsidRPr="005251F3">
        <w:t xml:space="preserve">Answer Location: </w:t>
      </w:r>
      <w:r w:rsidR="007B23A9" w:rsidRPr="005251F3">
        <w:t>Ethical P</w:t>
      </w:r>
      <w:r w:rsidR="0025520F">
        <w:t>roblems in the Use of Authority</w:t>
      </w:r>
    </w:p>
    <w:p w14:paraId="4B30ED3A" w14:textId="675AE99B" w:rsidR="00AC6510" w:rsidRPr="005251F3" w:rsidRDefault="00FE248D" w:rsidP="00B31D7F">
      <w:r w:rsidRPr="005251F3">
        <w:t>Difficulty Level: Medium</w:t>
      </w:r>
    </w:p>
    <w:bookmarkEnd w:id="2"/>
    <w:p w14:paraId="2F09B4C5" w14:textId="77777777" w:rsidR="00AC6510" w:rsidRPr="005251F3" w:rsidRDefault="00AC6510">
      <w:pPr>
        <w:contextualSpacing/>
        <w:rPr>
          <w:rFonts w:ascii="Times New Roman" w:eastAsia="Calibri" w:hAnsi="Times New Roman"/>
        </w:rPr>
      </w:pPr>
    </w:p>
    <w:p w14:paraId="2268B638" w14:textId="77777777" w:rsidR="00607563" w:rsidRPr="005251F3" w:rsidRDefault="00607563" w:rsidP="00B31D7F">
      <w:pPr>
        <w:pStyle w:val="Heading1"/>
        <w:rPr>
          <w:i/>
        </w:rPr>
      </w:pPr>
      <w:r w:rsidRPr="005251F3">
        <w:lastRenderedPageBreak/>
        <w:t>Essay</w:t>
      </w:r>
    </w:p>
    <w:p w14:paraId="26235537" w14:textId="77777777" w:rsidR="009A0365" w:rsidRPr="005251F3" w:rsidRDefault="009A0365" w:rsidP="005A48DC">
      <w:pPr>
        <w:rPr>
          <w:rFonts w:ascii="Times New Roman" w:hAnsi="Times New Roman"/>
        </w:rPr>
      </w:pPr>
    </w:p>
    <w:p w14:paraId="3488F4C6" w14:textId="1F1653A7" w:rsidR="00AF2726" w:rsidRPr="005251F3" w:rsidRDefault="005A48DC" w:rsidP="00B31D7F">
      <w:r w:rsidRPr="005251F3">
        <w:rPr>
          <w:rFonts w:eastAsia="Calibri"/>
        </w:rPr>
        <w:t>1.</w:t>
      </w:r>
      <w:r w:rsidR="00430084">
        <w:rPr>
          <w:rFonts w:eastAsia="Calibri"/>
        </w:rPr>
        <w:t xml:space="preserve"> </w:t>
      </w:r>
      <w:r w:rsidR="00AF2726" w:rsidRPr="005251F3">
        <w:t>Discuss, describe, compare and contrast ethical and cultural relativism with ethical absolutism. Plea</w:t>
      </w:r>
      <w:r w:rsidR="0025520F">
        <w:t>se be sure to provide examples.</w:t>
      </w:r>
    </w:p>
    <w:p w14:paraId="6D968237" w14:textId="7716B4D9" w:rsidR="007C0FE9" w:rsidRPr="005251F3" w:rsidRDefault="00AF2726" w:rsidP="00B31D7F">
      <w:r w:rsidRPr="005251F3">
        <w:rPr>
          <w:rFonts w:eastAsia="Calibri"/>
        </w:rPr>
        <w:t xml:space="preserve">Ans: </w:t>
      </w:r>
      <w:r w:rsidR="0088374C" w:rsidRPr="005251F3">
        <w:t>Answers will vary.</w:t>
      </w:r>
    </w:p>
    <w:p w14:paraId="3E176C6A" w14:textId="3D24EE81" w:rsidR="00AF2726" w:rsidRPr="005251F3" w:rsidRDefault="00FE248D" w:rsidP="00B31D7F">
      <w:r w:rsidRPr="005251F3">
        <w:t xml:space="preserve">Cognitive Domain: </w:t>
      </w:r>
      <w:r w:rsidR="00E64C49" w:rsidRPr="005251F3">
        <w:t>Analysis</w:t>
      </w:r>
    </w:p>
    <w:p w14:paraId="23A6EAC9" w14:textId="408DF7F3" w:rsidR="00AF2726" w:rsidRPr="005251F3" w:rsidRDefault="00C61F20">
      <w:r>
        <w:t xml:space="preserve">Answer Location: </w:t>
      </w:r>
      <w:r w:rsidR="00810AA1" w:rsidRPr="005251F3">
        <w:t>Ethical Relativism</w:t>
      </w:r>
      <w:r w:rsidR="00D70090" w:rsidRPr="005251F3">
        <w:t xml:space="preserve"> |</w:t>
      </w:r>
      <w:r w:rsidR="00810AA1" w:rsidRPr="005251F3">
        <w:t xml:space="preserve"> Cultural Relativism </w:t>
      </w:r>
      <w:r w:rsidR="00D70090" w:rsidRPr="005251F3">
        <w:t xml:space="preserve">| </w:t>
      </w:r>
      <w:r w:rsidR="00810AA1" w:rsidRPr="005251F3">
        <w:t>Ethical Absolutism</w:t>
      </w:r>
      <w:r w:rsidR="00AF2726" w:rsidRPr="005251F3">
        <w:br/>
        <w:t xml:space="preserve">Difficulty Level: </w:t>
      </w:r>
      <w:r w:rsidR="00E64C49" w:rsidRPr="005251F3">
        <w:t>Hard</w:t>
      </w:r>
    </w:p>
    <w:p w14:paraId="5589F769" w14:textId="77777777" w:rsidR="00AF2726" w:rsidRPr="005251F3" w:rsidRDefault="00AF2726" w:rsidP="00B31D7F"/>
    <w:p w14:paraId="28E5618B" w14:textId="63A6C94D" w:rsidR="00AF2726" w:rsidRPr="005251F3" w:rsidRDefault="005A48DC" w:rsidP="00B31D7F">
      <w:r w:rsidRPr="005251F3">
        <w:t>2.</w:t>
      </w:r>
      <w:r w:rsidR="00074FE9">
        <w:t xml:space="preserve"> </w:t>
      </w:r>
      <w:r w:rsidR="00AF2726" w:rsidRPr="005251F3">
        <w:t>How does the theory of ethical pluralism help one steer a course between ethical relativism and ethical absolutism</w:t>
      </w:r>
      <w:r w:rsidR="0088374C" w:rsidRPr="005251F3">
        <w:t>?</w:t>
      </w:r>
      <w:r w:rsidR="00AF2726" w:rsidRPr="005251F3">
        <w:t xml:space="preserve"> Plea</w:t>
      </w:r>
      <w:r w:rsidR="0025520F">
        <w:t>se be sure to provide examples.</w:t>
      </w:r>
    </w:p>
    <w:p w14:paraId="5E4B8F6C" w14:textId="693543AE" w:rsidR="00BC6503" w:rsidRPr="005251F3" w:rsidRDefault="00FE248D" w:rsidP="00B31D7F">
      <w:pPr>
        <w:rPr>
          <w:rFonts w:eastAsia="Calibri"/>
        </w:rPr>
      </w:pPr>
      <w:r w:rsidRPr="005251F3">
        <w:rPr>
          <w:rFonts w:eastAsia="Calibri"/>
        </w:rPr>
        <w:t xml:space="preserve">Ans: </w:t>
      </w:r>
      <w:r w:rsidR="0025520F">
        <w:rPr>
          <w:rFonts w:eastAsia="Calibri"/>
        </w:rPr>
        <w:t>Answers will vary.</w:t>
      </w:r>
    </w:p>
    <w:p w14:paraId="13CA0C56" w14:textId="3B725EE0" w:rsidR="00FE248D" w:rsidRPr="005251F3" w:rsidRDefault="00FE248D" w:rsidP="00B31D7F">
      <w:r w:rsidRPr="005251F3">
        <w:t xml:space="preserve">Cognitive Domain: </w:t>
      </w:r>
      <w:r w:rsidR="00E64C49" w:rsidRPr="005251F3">
        <w:t>Analysis</w:t>
      </w:r>
    </w:p>
    <w:p w14:paraId="4947FA83" w14:textId="1BF4A8F1" w:rsidR="00FE248D" w:rsidRPr="005251F3" w:rsidRDefault="0025520F">
      <w:r>
        <w:t xml:space="preserve">Answer Location: </w:t>
      </w:r>
      <w:r w:rsidR="00BC6503" w:rsidRPr="005251F3">
        <w:t>Ethical Relativism</w:t>
      </w:r>
      <w:r w:rsidR="00D70090" w:rsidRPr="005251F3">
        <w:t xml:space="preserve"> | </w:t>
      </w:r>
      <w:r w:rsidR="00BC6503" w:rsidRPr="005251F3">
        <w:t>Cultural Relativism</w:t>
      </w:r>
      <w:r w:rsidR="00D70090" w:rsidRPr="005251F3">
        <w:t xml:space="preserve"> | </w:t>
      </w:r>
      <w:r w:rsidR="00BC6503" w:rsidRPr="005251F3">
        <w:t>Ethical Absolutism</w:t>
      </w:r>
      <w:r w:rsidR="00D70090" w:rsidRPr="005251F3">
        <w:t xml:space="preserve"> | </w:t>
      </w:r>
      <w:r w:rsidR="00FA1BA2" w:rsidRPr="005251F3">
        <w:t xml:space="preserve">Ethical </w:t>
      </w:r>
      <w:r w:rsidR="00E91256" w:rsidRPr="005251F3">
        <w:t>Pluralism</w:t>
      </w:r>
      <w:r w:rsidR="00FE248D" w:rsidRPr="005251F3">
        <w:br/>
        <w:t>Difficulty Level:</w:t>
      </w:r>
      <w:r w:rsidR="00BC6503" w:rsidRPr="005251F3">
        <w:t xml:space="preserve"> </w:t>
      </w:r>
      <w:r w:rsidR="0088374C" w:rsidRPr="005251F3">
        <w:t>Hard</w:t>
      </w:r>
    </w:p>
    <w:p w14:paraId="69624110" w14:textId="77777777" w:rsidR="00AF2726" w:rsidRPr="005251F3" w:rsidRDefault="00AF2726" w:rsidP="00B31D7F"/>
    <w:p w14:paraId="7EDD4E47" w14:textId="270BF4D0" w:rsidR="00AF2726" w:rsidRPr="005251F3" w:rsidRDefault="005A48DC" w:rsidP="00B31D7F">
      <w:r w:rsidRPr="005251F3">
        <w:t>3.</w:t>
      </w:r>
      <w:r w:rsidR="00074FE9">
        <w:t xml:space="preserve"> </w:t>
      </w:r>
      <w:r w:rsidR="0088374C" w:rsidRPr="005251F3">
        <w:t>Summarize</w:t>
      </w:r>
      <w:r w:rsidR="00AF2726" w:rsidRPr="005251F3">
        <w:t xml:space="preserve"> the </w:t>
      </w:r>
      <w:r w:rsidR="00D70090" w:rsidRPr="005251F3">
        <w:t xml:space="preserve">six </w:t>
      </w:r>
      <w:r w:rsidR="00AF2726" w:rsidRPr="005251F3">
        <w:t>steps in analyzing/solving an ethical dilemma</w:t>
      </w:r>
      <w:r w:rsidR="0025520F">
        <w:t>. Give an example at each step.</w:t>
      </w:r>
    </w:p>
    <w:p w14:paraId="4C175552" w14:textId="270C466A" w:rsidR="00BC6503" w:rsidRPr="005251F3" w:rsidRDefault="00FE248D" w:rsidP="00B31D7F">
      <w:r w:rsidRPr="005251F3">
        <w:rPr>
          <w:rFonts w:eastAsia="Calibri"/>
        </w:rPr>
        <w:t xml:space="preserve">Ans: </w:t>
      </w:r>
      <w:r w:rsidR="0025520F">
        <w:rPr>
          <w:rFonts w:eastAsia="Calibri"/>
        </w:rPr>
        <w:t>Answers will vary.</w:t>
      </w:r>
    </w:p>
    <w:p w14:paraId="147F6427" w14:textId="3BFBFEB7" w:rsidR="00FE248D" w:rsidRPr="005251F3" w:rsidRDefault="00FE248D" w:rsidP="00B31D7F">
      <w:r w:rsidRPr="005251F3">
        <w:t xml:space="preserve">Cognitive Domain: </w:t>
      </w:r>
      <w:r w:rsidR="0088374C" w:rsidRPr="005251F3">
        <w:t>Application</w:t>
      </w:r>
    </w:p>
    <w:p w14:paraId="7631D587" w14:textId="61485D17" w:rsidR="00FE248D" w:rsidRPr="005251F3" w:rsidRDefault="00FE248D">
      <w:r w:rsidRPr="005251F3">
        <w:t xml:space="preserve">Answer Location: </w:t>
      </w:r>
      <w:r w:rsidR="005D1A01" w:rsidRPr="005251F3">
        <w:t>Ethical Dilemmas</w:t>
      </w:r>
      <w:r w:rsidRPr="005251F3">
        <w:br/>
        <w:t>Difficulty Level:</w:t>
      </w:r>
      <w:r w:rsidR="00E64C49" w:rsidRPr="005251F3">
        <w:t xml:space="preserve"> </w:t>
      </w:r>
      <w:r w:rsidR="0088374C" w:rsidRPr="005251F3">
        <w:t>Hard</w:t>
      </w:r>
    </w:p>
    <w:p w14:paraId="63131F42" w14:textId="77777777" w:rsidR="00AF2726" w:rsidRPr="005251F3" w:rsidRDefault="00AF2726" w:rsidP="00B31D7F"/>
    <w:p w14:paraId="6FA31664" w14:textId="39A0035E" w:rsidR="00AF2726" w:rsidRPr="005251F3" w:rsidRDefault="005A48DC" w:rsidP="00B31D7F">
      <w:r w:rsidRPr="005251F3">
        <w:t>4.</w:t>
      </w:r>
      <w:r w:rsidR="00430084">
        <w:t xml:space="preserve"> </w:t>
      </w:r>
      <w:r w:rsidR="00AF2726" w:rsidRPr="005251F3">
        <w:t xml:space="preserve">Does ethical pluralism succeed in providing serious guidance to ethical problems? Do </w:t>
      </w:r>
      <w:r w:rsidR="00D70090" w:rsidRPr="005251F3">
        <w:t xml:space="preserve">the </w:t>
      </w:r>
      <w:r w:rsidR="00AF2726" w:rsidRPr="005251F3">
        <w:t>four principles provide true guides, or do they incorporate their own relativism? Please be sure to explain your</w:t>
      </w:r>
      <w:r w:rsidR="0025520F">
        <w:t xml:space="preserve"> position and provide examples.</w:t>
      </w:r>
    </w:p>
    <w:p w14:paraId="337ECD38" w14:textId="3CDAA2F1" w:rsidR="00A472BF" w:rsidRPr="005251F3" w:rsidRDefault="00FE248D" w:rsidP="00B31D7F">
      <w:pPr>
        <w:rPr>
          <w:rFonts w:eastAsia="Calibri"/>
        </w:rPr>
      </w:pPr>
      <w:r w:rsidRPr="005251F3">
        <w:rPr>
          <w:rFonts w:eastAsia="Calibri"/>
        </w:rPr>
        <w:t xml:space="preserve">Ans: </w:t>
      </w:r>
      <w:r w:rsidR="0088374C" w:rsidRPr="005251F3">
        <w:rPr>
          <w:rFonts w:eastAsia="Calibri"/>
        </w:rPr>
        <w:t>Answers will vary.</w:t>
      </w:r>
    </w:p>
    <w:p w14:paraId="2293A5F4" w14:textId="07C0E43A" w:rsidR="00FE248D" w:rsidRPr="005251F3" w:rsidRDefault="00FE248D" w:rsidP="00B31D7F">
      <w:r w:rsidRPr="005251F3">
        <w:t xml:space="preserve">Cognitive Domain: </w:t>
      </w:r>
      <w:r w:rsidR="00971803" w:rsidRPr="005251F3">
        <w:t>Analysis</w:t>
      </w:r>
    </w:p>
    <w:p w14:paraId="2C7A5710" w14:textId="10BB97F2" w:rsidR="00291301" w:rsidRPr="005251F3" w:rsidRDefault="00FE248D">
      <w:r w:rsidRPr="005251F3">
        <w:t xml:space="preserve">Answer Location: </w:t>
      </w:r>
      <w:r w:rsidR="004B0FA7" w:rsidRPr="005251F3">
        <w:t>Ethical Pluralism</w:t>
      </w:r>
      <w:r w:rsidRPr="005251F3">
        <w:br/>
        <w:t xml:space="preserve">Difficulty Level: </w:t>
      </w:r>
      <w:r w:rsidR="00E64C49" w:rsidRPr="005251F3">
        <w:t>Hard</w:t>
      </w:r>
    </w:p>
    <w:sectPr w:rsidR="00291301" w:rsidRPr="005251F3" w:rsidSect="009A0365">
      <w:head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E888" w14:textId="77777777" w:rsidR="00430084" w:rsidRDefault="00430084">
      <w:r>
        <w:separator/>
      </w:r>
    </w:p>
  </w:endnote>
  <w:endnote w:type="continuationSeparator" w:id="0">
    <w:p w14:paraId="7B976FBE" w14:textId="77777777" w:rsidR="00430084" w:rsidRDefault="0043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952AA" w14:textId="77777777" w:rsidR="00430084" w:rsidRDefault="00430084">
      <w:r>
        <w:separator/>
      </w:r>
    </w:p>
  </w:footnote>
  <w:footnote w:type="continuationSeparator" w:id="0">
    <w:p w14:paraId="20CF507A" w14:textId="77777777" w:rsidR="00430084" w:rsidRDefault="0043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ABD85" w14:textId="77777777" w:rsidR="0025520F" w:rsidRDefault="00430084" w:rsidP="0025520F">
    <w:pPr>
      <w:pStyle w:val="Header"/>
      <w:jc w:val="right"/>
      <w:rPr>
        <w:rFonts w:ascii="Times New Roman" w:hAnsi="Times New Roman"/>
        <w:sz w:val="20"/>
      </w:rPr>
    </w:pPr>
    <w:r w:rsidRPr="00C74B33">
      <w:rPr>
        <w:rFonts w:ascii="Times New Roman" w:hAnsi="Times New Roman"/>
        <w:sz w:val="20"/>
      </w:rPr>
      <w:t>Instructor Resource</w:t>
    </w:r>
  </w:p>
  <w:p w14:paraId="62AB1DC9" w14:textId="37E5731B" w:rsidR="00430084" w:rsidRPr="00722246" w:rsidRDefault="00430084" w:rsidP="0025520F">
    <w:pPr>
      <w:pStyle w:val="Header"/>
      <w:jc w:val="right"/>
      <w:rPr>
        <w:rFonts w:ascii="Times New Roman" w:hAnsi="Times New Roman"/>
        <w:sz w:val="20"/>
      </w:rPr>
    </w:pPr>
    <w:r w:rsidRPr="00C74B33">
      <w:rPr>
        <w:rFonts w:ascii="Times New Roman" w:hAnsi="Times New Roman"/>
        <w:sz w:val="20"/>
      </w:rPr>
      <w:t xml:space="preserve">Banks, </w:t>
    </w:r>
    <w:r w:rsidRPr="00C74B33">
      <w:rPr>
        <w:rFonts w:ascii="Times New Roman" w:hAnsi="Times New Roman"/>
        <w:i/>
        <w:sz w:val="20"/>
      </w:rPr>
      <w:t>Criminal Justice Ethics</w:t>
    </w:r>
    <w:r w:rsidRPr="0085246E">
      <w:rPr>
        <w:rFonts w:ascii="Times New Roman" w:hAnsi="Times New Roman"/>
        <w:i/>
        <w:sz w:val="20"/>
      </w:rPr>
      <w:t>, 5e</w:t>
    </w:r>
  </w:p>
  <w:p w14:paraId="251E3CD9" w14:textId="3A5B695F" w:rsidR="00430084" w:rsidRPr="00B31D7F" w:rsidRDefault="00430084" w:rsidP="0025520F">
    <w:pPr>
      <w:pStyle w:val="Header"/>
      <w:tabs>
        <w:tab w:val="left" w:pos="7060"/>
        <w:tab w:val="right" w:pos="9360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© </w:t>
    </w:r>
    <w:r w:rsidRPr="00C74B33">
      <w:rPr>
        <w:rFonts w:ascii="Times New Roman" w:hAnsi="Times New Roman"/>
        <w:sz w:val="20"/>
      </w:rPr>
      <w:t>SAGE Publishing</w:t>
    </w:r>
    <w:r>
      <w:rPr>
        <w:rFonts w:ascii="Times New Roman" w:hAnsi="Times New Roman"/>
        <w:sz w:val="20"/>
      </w:rPr>
      <w:t xml:space="preserve">, </w:t>
    </w:r>
    <w:r w:rsidRPr="00C74B33">
      <w:rPr>
        <w:rFonts w:ascii="Times New Roman" w:hAnsi="Times New Roman"/>
        <w:sz w:val="20"/>
      </w:rPr>
      <w:t>20</w:t>
    </w:r>
    <w:r>
      <w:rPr>
        <w:rFonts w:ascii="Times New Roman" w:hAnsi="Times New Roman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E7B"/>
    <w:multiLevelType w:val="hybridMultilevel"/>
    <w:tmpl w:val="3A1C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583F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52C8"/>
    <w:multiLevelType w:val="hybridMultilevel"/>
    <w:tmpl w:val="37F06FE4"/>
    <w:lvl w:ilvl="0" w:tplc="3A289FC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09B32A1"/>
    <w:multiLevelType w:val="hybridMultilevel"/>
    <w:tmpl w:val="FE74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89F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604A"/>
    <w:multiLevelType w:val="hybridMultilevel"/>
    <w:tmpl w:val="61B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73E63"/>
    <w:multiLevelType w:val="hybridMultilevel"/>
    <w:tmpl w:val="2C287568"/>
    <w:lvl w:ilvl="0" w:tplc="D7488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43B"/>
    <w:multiLevelType w:val="hybridMultilevel"/>
    <w:tmpl w:val="E71EE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119E6"/>
    <w:multiLevelType w:val="hybridMultilevel"/>
    <w:tmpl w:val="A49C9FF4"/>
    <w:lvl w:ilvl="0" w:tplc="3A289F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43CF"/>
    <w:multiLevelType w:val="hybridMultilevel"/>
    <w:tmpl w:val="B7362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0C1DBB"/>
    <w:multiLevelType w:val="hybridMultilevel"/>
    <w:tmpl w:val="C794F6C6"/>
    <w:lvl w:ilvl="0" w:tplc="B34043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D238E"/>
    <w:multiLevelType w:val="hybridMultilevel"/>
    <w:tmpl w:val="691A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583F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6711"/>
    <w:multiLevelType w:val="hybridMultilevel"/>
    <w:tmpl w:val="A0067C0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F542FB8"/>
    <w:multiLevelType w:val="hybridMultilevel"/>
    <w:tmpl w:val="D868C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D639B7"/>
    <w:multiLevelType w:val="hybridMultilevel"/>
    <w:tmpl w:val="4AEA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289F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D7E7F"/>
    <w:multiLevelType w:val="hybridMultilevel"/>
    <w:tmpl w:val="37F06FE4"/>
    <w:lvl w:ilvl="0" w:tplc="3A289FC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E84140F"/>
    <w:multiLevelType w:val="hybridMultilevel"/>
    <w:tmpl w:val="14D0E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289FC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3"/>
    <w:rsid w:val="00012FFF"/>
    <w:rsid w:val="0001304A"/>
    <w:rsid w:val="000360B8"/>
    <w:rsid w:val="00041CD0"/>
    <w:rsid w:val="00042CBB"/>
    <w:rsid w:val="00045A14"/>
    <w:rsid w:val="00045E59"/>
    <w:rsid w:val="00046B65"/>
    <w:rsid w:val="0004741C"/>
    <w:rsid w:val="0005365E"/>
    <w:rsid w:val="0005406C"/>
    <w:rsid w:val="00054A2C"/>
    <w:rsid w:val="0005548E"/>
    <w:rsid w:val="0005687E"/>
    <w:rsid w:val="00064B9B"/>
    <w:rsid w:val="00066144"/>
    <w:rsid w:val="00072C0A"/>
    <w:rsid w:val="00074FE9"/>
    <w:rsid w:val="0008198B"/>
    <w:rsid w:val="0008557D"/>
    <w:rsid w:val="00087A6D"/>
    <w:rsid w:val="00092022"/>
    <w:rsid w:val="00092265"/>
    <w:rsid w:val="00094257"/>
    <w:rsid w:val="00097B74"/>
    <w:rsid w:val="000A2CEE"/>
    <w:rsid w:val="000A301E"/>
    <w:rsid w:val="000B0A6D"/>
    <w:rsid w:val="000B1B11"/>
    <w:rsid w:val="000B210B"/>
    <w:rsid w:val="000B47D0"/>
    <w:rsid w:val="000B64F7"/>
    <w:rsid w:val="000B6C5D"/>
    <w:rsid w:val="000C1853"/>
    <w:rsid w:val="000C36F2"/>
    <w:rsid w:val="000C6B2C"/>
    <w:rsid w:val="000C78FA"/>
    <w:rsid w:val="000D0005"/>
    <w:rsid w:val="000D088C"/>
    <w:rsid w:val="000E0AAF"/>
    <w:rsid w:val="000E1F1D"/>
    <w:rsid w:val="000E3986"/>
    <w:rsid w:val="000E5A15"/>
    <w:rsid w:val="000E6869"/>
    <w:rsid w:val="000E731E"/>
    <w:rsid w:val="000E7FC5"/>
    <w:rsid w:val="000F4C8C"/>
    <w:rsid w:val="000F5B55"/>
    <w:rsid w:val="001002A2"/>
    <w:rsid w:val="001017AF"/>
    <w:rsid w:val="00101E0C"/>
    <w:rsid w:val="0010622E"/>
    <w:rsid w:val="001079A7"/>
    <w:rsid w:val="00114F14"/>
    <w:rsid w:val="001201FA"/>
    <w:rsid w:val="00121096"/>
    <w:rsid w:val="0012342F"/>
    <w:rsid w:val="001254C8"/>
    <w:rsid w:val="00130226"/>
    <w:rsid w:val="0013182A"/>
    <w:rsid w:val="0013197F"/>
    <w:rsid w:val="00135048"/>
    <w:rsid w:val="001361A1"/>
    <w:rsid w:val="001362A5"/>
    <w:rsid w:val="00136894"/>
    <w:rsid w:val="001410C7"/>
    <w:rsid w:val="00147CCC"/>
    <w:rsid w:val="00155640"/>
    <w:rsid w:val="00160EAF"/>
    <w:rsid w:val="001610B3"/>
    <w:rsid w:val="00165EF2"/>
    <w:rsid w:val="00171CEF"/>
    <w:rsid w:val="001832CC"/>
    <w:rsid w:val="001948AB"/>
    <w:rsid w:val="00194D4E"/>
    <w:rsid w:val="001959C2"/>
    <w:rsid w:val="001965F9"/>
    <w:rsid w:val="001A2996"/>
    <w:rsid w:val="001A6DCB"/>
    <w:rsid w:val="001A774E"/>
    <w:rsid w:val="001B0018"/>
    <w:rsid w:val="001B38CF"/>
    <w:rsid w:val="001C20C9"/>
    <w:rsid w:val="001C7297"/>
    <w:rsid w:val="001D040F"/>
    <w:rsid w:val="001D11A2"/>
    <w:rsid w:val="001E44C5"/>
    <w:rsid w:val="001E47D2"/>
    <w:rsid w:val="001E5B54"/>
    <w:rsid w:val="001E6550"/>
    <w:rsid w:val="001F01E6"/>
    <w:rsid w:val="001F37E9"/>
    <w:rsid w:val="001F394E"/>
    <w:rsid w:val="001F48CE"/>
    <w:rsid w:val="001F4F23"/>
    <w:rsid w:val="0020250C"/>
    <w:rsid w:val="0020403C"/>
    <w:rsid w:val="0020473B"/>
    <w:rsid w:val="00204E5B"/>
    <w:rsid w:val="00212C48"/>
    <w:rsid w:val="00213468"/>
    <w:rsid w:val="0021551C"/>
    <w:rsid w:val="00230700"/>
    <w:rsid w:val="00231DDB"/>
    <w:rsid w:val="0024579A"/>
    <w:rsid w:val="00253475"/>
    <w:rsid w:val="00255026"/>
    <w:rsid w:val="0025520F"/>
    <w:rsid w:val="00257FDC"/>
    <w:rsid w:val="002633EE"/>
    <w:rsid w:val="00263B8E"/>
    <w:rsid w:val="00266239"/>
    <w:rsid w:val="0027028B"/>
    <w:rsid w:val="00274916"/>
    <w:rsid w:val="00285A2E"/>
    <w:rsid w:val="002900E8"/>
    <w:rsid w:val="00291301"/>
    <w:rsid w:val="0029267C"/>
    <w:rsid w:val="00295891"/>
    <w:rsid w:val="002B05A6"/>
    <w:rsid w:val="002B29E0"/>
    <w:rsid w:val="002B3B08"/>
    <w:rsid w:val="002B501F"/>
    <w:rsid w:val="002D00B9"/>
    <w:rsid w:val="002D72F6"/>
    <w:rsid w:val="002E01A9"/>
    <w:rsid w:val="002E5511"/>
    <w:rsid w:val="002E57B8"/>
    <w:rsid w:val="002E5E9C"/>
    <w:rsid w:val="002F1B56"/>
    <w:rsid w:val="002F6C49"/>
    <w:rsid w:val="00300AAD"/>
    <w:rsid w:val="00300B64"/>
    <w:rsid w:val="00302105"/>
    <w:rsid w:val="00302318"/>
    <w:rsid w:val="00303F85"/>
    <w:rsid w:val="00313881"/>
    <w:rsid w:val="003151CE"/>
    <w:rsid w:val="003173C0"/>
    <w:rsid w:val="0032128F"/>
    <w:rsid w:val="003213B1"/>
    <w:rsid w:val="00330494"/>
    <w:rsid w:val="00331B97"/>
    <w:rsid w:val="00333C45"/>
    <w:rsid w:val="00333EE4"/>
    <w:rsid w:val="00342B0F"/>
    <w:rsid w:val="00345040"/>
    <w:rsid w:val="00347E26"/>
    <w:rsid w:val="00351FD3"/>
    <w:rsid w:val="003522E4"/>
    <w:rsid w:val="00352AC2"/>
    <w:rsid w:val="00354876"/>
    <w:rsid w:val="00356637"/>
    <w:rsid w:val="00357FDF"/>
    <w:rsid w:val="00363687"/>
    <w:rsid w:val="003678AA"/>
    <w:rsid w:val="00370D2C"/>
    <w:rsid w:val="00371E45"/>
    <w:rsid w:val="00375982"/>
    <w:rsid w:val="00382C43"/>
    <w:rsid w:val="003830F1"/>
    <w:rsid w:val="00395487"/>
    <w:rsid w:val="003973D7"/>
    <w:rsid w:val="003A3B6C"/>
    <w:rsid w:val="003A3C63"/>
    <w:rsid w:val="003B0241"/>
    <w:rsid w:val="003B18A2"/>
    <w:rsid w:val="003B3071"/>
    <w:rsid w:val="003B6EC6"/>
    <w:rsid w:val="003B7F9C"/>
    <w:rsid w:val="003C26BF"/>
    <w:rsid w:val="003C3F1E"/>
    <w:rsid w:val="003D04E3"/>
    <w:rsid w:val="003D094F"/>
    <w:rsid w:val="003D176D"/>
    <w:rsid w:val="003D28D1"/>
    <w:rsid w:val="003D518E"/>
    <w:rsid w:val="003D682A"/>
    <w:rsid w:val="003D6E22"/>
    <w:rsid w:val="003D6E80"/>
    <w:rsid w:val="003E0C8F"/>
    <w:rsid w:val="003E4644"/>
    <w:rsid w:val="003F353D"/>
    <w:rsid w:val="003F64E3"/>
    <w:rsid w:val="003F73BF"/>
    <w:rsid w:val="003F7A25"/>
    <w:rsid w:val="00403451"/>
    <w:rsid w:val="00412F07"/>
    <w:rsid w:val="004152DF"/>
    <w:rsid w:val="004174F3"/>
    <w:rsid w:val="00420290"/>
    <w:rsid w:val="00421F67"/>
    <w:rsid w:val="00423528"/>
    <w:rsid w:val="00430084"/>
    <w:rsid w:val="00431DA3"/>
    <w:rsid w:val="004353ED"/>
    <w:rsid w:val="0043560C"/>
    <w:rsid w:val="004361A2"/>
    <w:rsid w:val="00436689"/>
    <w:rsid w:val="00437577"/>
    <w:rsid w:val="00441D1B"/>
    <w:rsid w:val="004429DB"/>
    <w:rsid w:val="00447528"/>
    <w:rsid w:val="0044764E"/>
    <w:rsid w:val="004478DD"/>
    <w:rsid w:val="00454DD8"/>
    <w:rsid w:val="004611D9"/>
    <w:rsid w:val="004627A7"/>
    <w:rsid w:val="004628B3"/>
    <w:rsid w:val="0046408F"/>
    <w:rsid w:val="00464B18"/>
    <w:rsid w:val="00465335"/>
    <w:rsid w:val="00466EDD"/>
    <w:rsid w:val="0047541D"/>
    <w:rsid w:val="00476EF3"/>
    <w:rsid w:val="00481823"/>
    <w:rsid w:val="004827A8"/>
    <w:rsid w:val="004854B4"/>
    <w:rsid w:val="00485FB6"/>
    <w:rsid w:val="004951CB"/>
    <w:rsid w:val="004961D9"/>
    <w:rsid w:val="004964A1"/>
    <w:rsid w:val="004A1381"/>
    <w:rsid w:val="004A6FA2"/>
    <w:rsid w:val="004A70D1"/>
    <w:rsid w:val="004B0FA7"/>
    <w:rsid w:val="004B1107"/>
    <w:rsid w:val="004B3697"/>
    <w:rsid w:val="004B4F5D"/>
    <w:rsid w:val="004B671A"/>
    <w:rsid w:val="004B6FEE"/>
    <w:rsid w:val="004C0633"/>
    <w:rsid w:val="004C4F72"/>
    <w:rsid w:val="004C6C32"/>
    <w:rsid w:val="004D1F2C"/>
    <w:rsid w:val="004E4AE4"/>
    <w:rsid w:val="004F01E4"/>
    <w:rsid w:val="004F09C4"/>
    <w:rsid w:val="004F2551"/>
    <w:rsid w:val="004F2FD1"/>
    <w:rsid w:val="004F305A"/>
    <w:rsid w:val="004F7B49"/>
    <w:rsid w:val="005008BE"/>
    <w:rsid w:val="00505A1D"/>
    <w:rsid w:val="00515125"/>
    <w:rsid w:val="0051520E"/>
    <w:rsid w:val="0052237C"/>
    <w:rsid w:val="005251F3"/>
    <w:rsid w:val="005262D2"/>
    <w:rsid w:val="0053008B"/>
    <w:rsid w:val="0053301E"/>
    <w:rsid w:val="00534C23"/>
    <w:rsid w:val="00541C3E"/>
    <w:rsid w:val="00542241"/>
    <w:rsid w:val="00551CA6"/>
    <w:rsid w:val="00552DB2"/>
    <w:rsid w:val="00561617"/>
    <w:rsid w:val="005727FB"/>
    <w:rsid w:val="00572939"/>
    <w:rsid w:val="0058026D"/>
    <w:rsid w:val="00581FE3"/>
    <w:rsid w:val="00582B8A"/>
    <w:rsid w:val="00582B9E"/>
    <w:rsid w:val="005861AF"/>
    <w:rsid w:val="00593009"/>
    <w:rsid w:val="005933C4"/>
    <w:rsid w:val="00594705"/>
    <w:rsid w:val="00595F5E"/>
    <w:rsid w:val="0059618B"/>
    <w:rsid w:val="005974DF"/>
    <w:rsid w:val="005A138B"/>
    <w:rsid w:val="005A1CBA"/>
    <w:rsid w:val="005A48DC"/>
    <w:rsid w:val="005A639E"/>
    <w:rsid w:val="005B1C10"/>
    <w:rsid w:val="005B30C2"/>
    <w:rsid w:val="005B486A"/>
    <w:rsid w:val="005B7C0B"/>
    <w:rsid w:val="005C2FCB"/>
    <w:rsid w:val="005C430F"/>
    <w:rsid w:val="005C6DF7"/>
    <w:rsid w:val="005C7771"/>
    <w:rsid w:val="005D1A01"/>
    <w:rsid w:val="005E4C17"/>
    <w:rsid w:val="005F12F7"/>
    <w:rsid w:val="005F742B"/>
    <w:rsid w:val="00600873"/>
    <w:rsid w:val="0060225B"/>
    <w:rsid w:val="006047D8"/>
    <w:rsid w:val="00607563"/>
    <w:rsid w:val="0061117D"/>
    <w:rsid w:val="00612234"/>
    <w:rsid w:val="00614AD8"/>
    <w:rsid w:val="006250BE"/>
    <w:rsid w:val="006257BC"/>
    <w:rsid w:val="00626F4F"/>
    <w:rsid w:val="00630EB1"/>
    <w:rsid w:val="00631029"/>
    <w:rsid w:val="006337C2"/>
    <w:rsid w:val="00636BCC"/>
    <w:rsid w:val="00637350"/>
    <w:rsid w:val="00641D91"/>
    <w:rsid w:val="00642A86"/>
    <w:rsid w:val="00646B18"/>
    <w:rsid w:val="006470E6"/>
    <w:rsid w:val="00651BB1"/>
    <w:rsid w:val="0065230D"/>
    <w:rsid w:val="00652789"/>
    <w:rsid w:val="00660853"/>
    <w:rsid w:val="006736A9"/>
    <w:rsid w:val="006737C4"/>
    <w:rsid w:val="00675244"/>
    <w:rsid w:val="00676027"/>
    <w:rsid w:val="006761E7"/>
    <w:rsid w:val="00676885"/>
    <w:rsid w:val="006779FF"/>
    <w:rsid w:val="006828B8"/>
    <w:rsid w:val="00682F95"/>
    <w:rsid w:val="0069122D"/>
    <w:rsid w:val="006934E8"/>
    <w:rsid w:val="00696DDB"/>
    <w:rsid w:val="006A11A5"/>
    <w:rsid w:val="006A3962"/>
    <w:rsid w:val="006A4CC4"/>
    <w:rsid w:val="006B735C"/>
    <w:rsid w:val="006C0809"/>
    <w:rsid w:val="006C1586"/>
    <w:rsid w:val="006C1EE1"/>
    <w:rsid w:val="006C55DE"/>
    <w:rsid w:val="006C573F"/>
    <w:rsid w:val="006D2E05"/>
    <w:rsid w:val="006D4DE4"/>
    <w:rsid w:val="006E2D03"/>
    <w:rsid w:val="006E5DB5"/>
    <w:rsid w:val="006E6187"/>
    <w:rsid w:val="006E6AAA"/>
    <w:rsid w:val="006F5F7C"/>
    <w:rsid w:val="0070000E"/>
    <w:rsid w:val="0070385F"/>
    <w:rsid w:val="0070490A"/>
    <w:rsid w:val="00705772"/>
    <w:rsid w:val="00706C0F"/>
    <w:rsid w:val="00713405"/>
    <w:rsid w:val="00713626"/>
    <w:rsid w:val="007207B0"/>
    <w:rsid w:val="007230CB"/>
    <w:rsid w:val="007245A9"/>
    <w:rsid w:val="00724CFC"/>
    <w:rsid w:val="00732E6E"/>
    <w:rsid w:val="00736BD6"/>
    <w:rsid w:val="007419E2"/>
    <w:rsid w:val="007451D5"/>
    <w:rsid w:val="00745B20"/>
    <w:rsid w:val="007536A7"/>
    <w:rsid w:val="007557FE"/>
    <w:rsid w:val="00755C81"/>
    <w:rsid w:val="00760CF4"/>
    <w:rsid w:val="0076416D"/>
    <w:rsid w:val="00764578"/>
    <w:rsid w:val="0076540B"/>
    <w:rsid w:val="0078175C"/>
    <w:rsid w:val="00781E05"/>
    <w:rsid w:val="007827AC"/>
    <w:rsid w:val="00786873"/>
    <w:rsid w:val="00786BD0"/>
    <w:rsid w:val="007875A6"/>
    <w:rsid w:val="00791D40"/>
    <w:rsid w:val="00795778"/>
    <w:rsid w:val="00796E56"/>
    <w:rsid w:val="00797B16"/>
    <w:rsid w:val="007A11AA"/>
    <w:rsid w:val="007A2C1E"/>
    <w:rsid w:val="007A30F2"/>
    <w:rsid w:val="007A7344"/>
    <w:rsid w:val="007A7F45"/>
    <w:rsid w:val="007B23A9"/>
    <w:rsid w:val="007B76E0"/>
    <w:rsid w:val="007B7FA5"/>
    <w:rsid w:val="007C0FE9"/>
    <w:rsid w:val="007C28D8"/>
    <w:rsid w:val="007C2C70"/>
    <w:rsid w:val="007C4751"/>
    <w:rsid w:val="007C48D6"/>
    <w:rsid w:val="007C6A1E"/>
    <w:rsid w:val="007D1232"/>
    <w:rsid w:val="007D6147"/>
    <w:rsid w:val="007E03C2"/>
    <w:rsid w:val="007E16D9"/>
    <w:rsid w:val="007E1AC3"/>
    <w:rsid w:val="007F4AF5"/>
    <w:rsid w:val="00800DD9"/>
    <w:rsid w:val="00800ECC"/>
    <w:rsid w:val="0080490A"/>
    <w:rsid w:val="00810AA1"/>
    <w:rsid w:val="00812791"/>
    <w:rsid w:val="0081338F"/>
    <w:rsid w:val="00815FC2"/>
    <w:rsid w:val="008162C3"/>
    <w:rsid w:val="008208D9"/>
    <w:rsid w:val="00821711"/>
    <w:rsid w:val="00826777"/>
    <w:rsid w:val="00826F9A"/>
    <w:rsid w:val="00827D6F"/>
    <w:rsid w:val="00840E78"/>
    <w:rsid w:val="0084139D"/>
    <w:rsid w:val="00842CBA"/>
    <w:rsid w:val="00843975"/>
    <w:rsid w:val="00845681"/>
    <w:rsid w:val="00847727"/>
    <w:rsid w:val="0085246E"/>
    <w:rsid w:val="00852988"/>
    <w:rsid w:val="00854A82"/>
    <w:rsid w:val="00855509"/>
    <w:rsid w:val="00862B3E"/>
    <w:rsid w:val="00866461"/>
    <w:rsid w:val="0086675E"/>
    <w:rsid w:val="008704FA"/>
    <w:rsid w:val="00870F3C"/>
    <w:rsid w:val="0087279F"/>
    <w:rsid w:val="008737E1"/>
    <w:rsid w:val="0088161C"/>
    <w:rsid w:val="0088374C"/>
    <w:rsid w:val="008837F6"/>
    <w:rsid w:val="00885155"/>
    <w:rsid w:val="00890BAC"/>
    <w:rsid w:val="00893DC3"/>
    <w:rsid w:val="00894FBF"/>
    <w:rsid w:val="00895135"/>
    <w:rsid w:val="00896448"/>
    <w:rsid w:val="008A3267"/>
    <w:rsid w:val="008A4E85"/>
    <w:rsid w:val="008A7049"/>
    <w:rsid w:val="008B2D48"/>
    <w:rsid w:val="008B5B8A"/>
    <w:rsid w:val="008B610A"/>
    <w:rsid w:val="008C4A47"/>
    <w:rsid w:val="008C7687"/>
    <w:rsid w:val="008D6C5B"/>
    <w:rsid w:val="008E1F01"/>
    <w:rsid w:val="008E30C6"/>
    <w:rsid w:val="008F0C93"/>
    <w:rsid w:val="008F10CA"/>
    <w:rsid w:val="008F45C4"/>
    <w:rsid w:val="008F4973"/>
    <w:rsid w:val="008F5265"/>
    <w:rsid w:val="008F7BD0"/>
    <w:rsid w:val="009023C9"/>
    <w:rsid w:val="00904D44"/>
    <w:rsid w:val="00907D95"/>
    <w:rsid w:val="00911F8E"/>
    <w:rsid w:val="0091255C"/>
    <w:rsid w:val="00912F61"/>
    <w:rsid w:val="0091440F"/>
    <w:rsid w:val="009159A2"/>
    <w:rsid w:val="00917F80"/>
    <w:rsid w:val="00931F4E"/>
    <w:rsid w:val="0093303C"/>
    <w:rsid w:val="00937157"/>
    <w:rsid w:val="0094051C"/>
    <w:rsid w:val="00943B1D"/>
    <w:rsid w:val="00951CE2"/>
    <w:rsid w:val="00951D07"/>
    <w:rsid w:val="00953225"/>
    <w:rsid w:val="00953285"/>
    <w:rsid w:val="00964F99"/>
    <w:rsid w:val="009662F8"/>
    <w:rsid w:val="0096746B"/>
    <w:rsid w:val="009708FC"/>
    <w:rsid w:val="00971803"/>
    <w:rsid w:val="00972694"/>
    <w:rsid w:val="009729E8"/>
    <w:rsid w:val="009770A8"/>
    <w:rsid w:val="0097784B"/>
    <w:rsid w:val="00977D99"/>
    <w:rsid w:val="00983C90"/>
    <w:rsid w:val="00992F2A"/>
    <w:rsid w:val="00994248"/>
    <w:rsid w:val="00995AD9"/>
    <w:rsid w:val="009A0365"/>
    <w:rsid w:val="009B0A24"/>
    <w:rsid w:val="009B11DC"/>
    <w:rsid w:val="009B5D9F"/>
    <w:rsid w:val="009C6826"/>
    <w:rsid w:val="009C6E13"/>
    <w:rsid w:val="009D3E8A"/>
    <w:rsid w:val="009E1B16"/>
    <w:rsid w:val="009E5362"/>
    <w:rsid w:val="009F0E25"/>
    <w:rsid w:val="009F1426"/>
    <w:rsid w:val="009F21DF"/>
    <w:rsid w:val="009F69E5"/>
    <w:rsid w:val="00A018AB"/>
    <w:rsid w:val="00A0292A"/>
    <w:rsid w:val="00A04E5A"/>
    <w:rsid w:val="00A05AE8"/>
    <w:rsid w:val="00A065CA"/>
    <w:rsid w:val="00A10E7B"/>
    <w:rsid w:val="00A12D50"/>
    <w:rsid w:val="00A143C8"/>
    <w:rsid w:val="00A20543"/>
    <w:rsid w:val="00A21EC0"/>
    <w:rsid w:val="00A246D9"/>
    <w:rsid w:val="00A26C19"/>
    <w:rsid w:val="00A40048"/>
    <w:rsid w:val="00A40558"/>
    <w:rsid w:val="00A406B8"/>
    <w:rsid w:val="00A4667E"/>
    <w:rsid w:val="00A472BF"/>
    <w:rsid w:val="00A4786F"/>
    <w:rsid w:val="00A55A6D"/>
    <w:rsid w:val="00A57B0B"/>
    <w:rsid w:val="00A77EAB"/>
    <w:rsid w:val="00A807E7"/>
    <w:rsid w:val="00A816F5"/>
    <w:rsid w:val="00A871B8"/>
    <w:rsid w:val="00AA0313"/>
    <w:rsid w:val="00AA1A25"/>
    <w:rsid w:val="00AA212C"/>
    <w:rsid w:val="00AA53D9"/>
    <w:rsid w:val="00AA679C"/>
    <w:rsid w:val="00AB01F2"/>
    <w:rsid w:val="00AB2FFA"/>
    <w:rsid w:val="00AB376A"/>
    <w:rsid w:val="00AB5588"/>
    <w:rsid w:val="00AC2907"/>
    <w:rsid w:val="00AC6510"/>
    <w:rsid w:val="00AD1A6F"/>
    <w:rsid w:val="00AD216E"/>
    <w:rsid w:val="00AD3E74"/>
    <w:rsid w:val="00AD5B6B"/>
    <w:rsid w:val="00AD6BA9"/>
    <w:rsid w:val="00AD707D"/>
    <w:rsid w:val="00AE148E"/>
    <w:rsid w:val="00AE459C"/>
    <w:rsid w:val="00AE542B"/>
    <w:rsid w:val="00AE63DA"/>
    <w:rsid w:val="00AF0398"/>
    <w:rsid w:val="00AF06ED"/>
    <w:rsid w:val="00AF0A07"/>
    <w:rsid w:val="00AF109F"/>
    <w:rsid w:val="00AF2726"/>
    <w:rsid w:val="00AF3A95"/>
    <w:rsid w:val="00AF63FF"/>
    <w:rsid w:val="00B0094A"/>
    <w:rsid w:val="00B010BB"/>
    <w:rsid w:val="00B07B36"/>
    <w:rsid w:val="00B11106"/>
    <w:rsid w:val="00B11136"/>
    <w:rsid w:val="00B1565D"/>
    <w:rsid w:val="00B20351"/>
    <w:rsid w:val="00B2308E"/>
    <w:rsid w:val="00B25933"/>
    <w:rsid w:val="00B26A47"/>
    <w:rsid w:val="00B31286"/>
    <w:rsid w:val="00B31D7F"/>
    <w:rsid w:val="00B32321"/>
    <w:rsid w:val="00B3358E"/>
    <w:rsid w:val="00B33E90"/>
    <w:rsid w:val="00B357B1"/>
    <w:rsid w:val="00B40769"/>
    <w:rsid w:val="00B41B52"/>
    <w:rsid w:val="00B4679B"/>
    <w:rsid w:val="00B51277"/>
    <w:rsid w:val="00B51FB1"/>
    <w:rsid w:val="00B5339A"/>
    <w:rsid w:val="00B5542A"/>
    <w:rsid w:val="00B5717E"/>
    <w:rsid w:val="00B610C2"/>
    <w:rsid w:val="00B616C9"/>
    <w:rsid w:val="00B61BBA"/>
    <w:rsid w:val="00B622E0"/>
    <w:rsid w:val="00B6373C"/>
    <w:rsid w:val="00B63C3E"/>
    <w:rsid w:val="00B67E71"/>
    <w:rsid w:val="00B71993"/>
    <w:rsid w:val="00B720BE"/>
    <w:rsid w:val="00B72223"/>
    <w:rsid w:val="00B746C1"/>
    <w:rsid w:val="00B74BC3"/>
    <w:rsid w:val="00B76B16"/>
    <w:rsid w:val="00B76E35"/>
    <w:rsid w:val="00B829B7"/>
    <w:rsid w:val="00B8469F"/>
    <w:rsid w:val="00B85FA3"/>
    <w:rsid w:val="00B91DD0"/>
    <w:rsid w:val="00B938CA"/>
    <w:rsid w:val="00B93A3F"/>
    <w:rsid w:val="00B94AE1"/>
    <w:rsid w:val="00B9561A"/>
    <w:rsid w:val="00BA04C3"/>
    <w:rsid w:val="00BA1A21"/>
    <w:rsid w:val="00BA2092"/>
    <w:rsid w:val="00BA4AAF"/>
    <w:rsid w:val="00BA567A"/>
    <w:rsid w:val="00BB3D3F"/>
    <w:rsid w:val="00BC3D03"/>
    <w:rsid w:val="00BC6503"/>
    <w:rsid w:val="00BD0776"/>
    <w:rsid w:val="00BD62EB"/>
    <w:rsid w:val="00BD722E"/>
    <w:rsid w:val="00BE1ACA"/>
    <w:rsid w:val="00BE653A"/>
    <w:rsid w:val="00BF0AA5"/>
    <w:rsid w:val="00BF3D26"/>
    <w:rsid w:val="00BF4086"/>
    <w:rsid w:val="00BF474F"/>
    <w:rsid w:val="00C007E4"/>
    <w:rsid w:val="00C01EE6"/>
    <w:rsid w:val="00C024B2"/>
    <w:rsid w:val="00C057C9"/>
    <w:rsid w:val="00C10A5F"/>
    <w:rsid w:val="00C12621"/>
    <w:rsid w:val="00C17AFC"/>
    <w:rsid w:val="00C20F01"/>
    <w:rsid w:val="00C249F6"/>
    <w:rsid w:val="00C261AA"/>
    <w:rsid w:val="00C262AB"/>
    <w:rsid w:val="00C301F8"/>
    <w:rsid w:val="00C335F0"/>
    <w:rsid w:val="00C40E44"/>
    <w:rsid w:val="00C41E38"/>
    <w:rsid w:val="00C427B3"/>
    <w:rsid w:val="00C50030"/>
    <w:rsid w:val="00C50CAC"/>
    <w:rsid w:val="00C56076"/>
    <w:rsid w:val="00C56FDE"/>
    <w:rsid w:val="00C60C5F"/>
    <w:rsid w:val="00C61A99"/>
    <w:rsid w:val="00C61F20"/>
    <w:rsid w:val="00C62DD4"/>
    <w:rsid w:val="00C63B51"/>
    <w:rsid w:val="00C6529A"/>
    <w:rsid w:val="00C72523"/>
    <w:rsid w:val="00C80EA3"/>
    <w:rsid w:val="00C82FD7"/>
    <w:rsid w:val="00C87160"/>
    <w:rsid w:val="00C946F0"/>
    <w:rsid w:val="00CA0719"/>
    <w:rsid w:val="00CA1A40"/>
    <w:rsid w:val="00CA4D0C"/>
    <w:rsid w:val="00CB45D0"/>
    <w:rsid w:val="00CB6290"/>
    <w:rsid w:val="00CC28CE"/>
    <w:rsid w:val="00CC4536"/>
    <w:rsid w:val="00CC5419"/>
    <w:rsid w:val="00CC73B0"/>
    <w:rsid w:val="00CD3D05"/>
    <w:rsid w:val="00CD59BB"/>
    <w:rsid w:val="00CE7243"/>
    <w:rsid w:val="00CF02C8"/>
    <w:rsid w:val="00CF4DB0"/>
    <w:rsid w:val="00D00337"/>
    <w:rsid w:val="00D0729F"/>
    <w:rsid w:val="00D2168B"/>
    <w:rsid w:val="00D23307"/>
    <w:rsid w:val="00D26427"/>
    <w:rsid w:val="00D31DBA"/>
    <w:rsid w:val="00D413AB"/>
    <w:rsid w:val="00D44311"/>
    <w:rsid w:val="00D47358"/>
    <w:rsid w:val="00D52B52"/>
    <w:rsid w:val="00D53CC9"/>
    <w:rsid w:val="00D6351A"/>
    <w:rsid w:val="00D67BD0"/>
    <w:rsid w:val="00D70090"/>
    <w:rsid w:val="00D73BEF"/>
    <w:rsid w:val="00D77F8B"/>
    <w:rsid w:val="00D82572"/>
    <w:rsid w:val="00D83DD1"/>
    <w:rsid w:val="00D859D0"/>
    <w:rsid w:val="00D85C3F"/>
    <w:rsid w:val="00D85DE4"/>
    <w:rsid w:val="00D867EA"/>
    <w:rsid w:val="00D87680"/>
    <w:rsid w:val="00D92B74"/>
    <w:rsid w:val="00D93880"/>
    <w:rsid w:val="00D940DF"/>
    <w:rsid w:val="00D9440B"/>
    <w:rsid w:val="00D956EF"/>
    <w:rsid w:val="00D96DCC"/>
    <w:rsid w:val="00DA1068"/>
    <w:rsid w:val="00DA4B40"/>
    <w:rsid w:val="00DA7301"/>
    <w:rsid w:val="00DC0992"/>
    <w:rsid w:val="00DC1E06"/>
    <w:rsid w:val="00DC5879"/>
    <w:rsid w:val="00DC6F5D"/>
    <w:rsid w:val="00DD658F"/>
    <w:rsid w:val="00DE21F8"/>
    <w:rsid w:val="00DF13FD"/>
    <w:rsid w:val="00DF1996"/>
    <w:rsid w:val="00DF2713"/>
    <w:rsid w:val="00DF5A31"/>
    <w:rsid w:val="00E11565"/>
    <w:rsid w:val="00E128D2"/>
    <w:rsid w:val="00E147F3"/>
    <w:rsid w:val="00E14E38"/>
    <w:rsid w:val="00E22305"/>
    <w:rsid w:val="00E2410A"/>
    <w:rsid w:val="00E26E18"/>
    <w:rsid w:val="00E323DA"/>
    <w:rsid w:val="00E32BB7"/>
    <w:rsid w:val="00E33A00"/>
    <w:rsid w:val="00E40989"/>
    <w:rsid w:val="00E40CF6"/>
    <w:rsid w:val="00E41AD9"/>
    <w:rsid w:val="00E521BD"/>
    <w:rsid w:val="00E5394C"/>
    <w:rsid w:val="00E55C4B"/>
    <w:rsid w:val="00E64C49"/>
    <w:rsid w:val="00E711DB"/>
    <w:rsid w:val="00E73A67"/>
    <w:rsid w:val="00E75961"/>
    <w:rsid w:val="00E80AE0"/>
    <w:rsid w:val="00E826E3"/>
    <w:rsid w:val="00E8301E"/>
    <w:rsid w:val="00E8418F"/>
    <w:rsid w:val="00E91256"/>
    <w:rsid w:val="00E91D08"/>
    <w:rsid w:val="00E96E65"/>
    <w:rsid w:val="00E96F04"/>
    <w:rsid w:val="00EA166D"/>
    <w:rsid w:val="00EA2EEE"/>
    <w:rsid w:val="00EA30C6"/>
    <w:rsid w:val="00EA3AA5"/>
    <w:rsid w:val="00EA4F67"/>
    <w:rsid w:val="00EA739A"/>
    <w:rsid w:val="00EA7953"/>
    <w:rsid w:val="00EB664C"/>
    <w:rsid w:val="00EC4C69"/>
    <w:rsid w:val="00EC71F1"/>
    <w:rsid w:val="00ED1C7E"/>
    <w:rsid w:val="00ED6363"/>
    <w:rsid w:val="00EE1126"/>
    <w:rsid w:val="00EE2CDB"/>
    <w:rsid w:val="00EE2D46"/>
    <w:rsid w:val="00EE60D9"/>
    <w:rsid w:val="00EF2540"/>
    <w:rsid w:val="00EF2764"/>
    <w:rsid w:val="00EF45C6"/>
    <w:rsid w:val="00EF6263"/>
    <w:rsid w:val="00EF6882"/>
    <w:rsid w:val="00F00088"/>
    <w:rsid w:val="00F06189"/>
    <w:rsid w:val="00F07031"/>
    <w:rsid w:val="00F105B6"/>
    <w:rsid w:val="00F12835"/>
    <w:rsid w:val="00F12D45"/>
    <w:rsid w:val="00F160B6"/>
    <w:rsid w:val="00F178BD"/>
    <w:rsid w:val="00F2219C"/>
    <w:rsid w:val="00F25F78"/>
    <w:rsid w:val="00F27563"/>
    <w:rsid w:val="00F37FC5"/>
    <w:rsid w:val="00F44F0A"/>
    <w:rsid w:val="00F45C18"/>
    <w:rsid w:val="00F46EC2"/>
    <w:rsid w:val="00F535C1"/>
    <w:rsid w:val="00F55AAB"/>
    <w:rsid w:val="00F602AF"/>
    <w:rsid w:val="00F733EE"/>
    <w:rsid w:val="00F7587A"/>
    <w:rsid w:val="00F96CD7"/>
    <w:rsid w:val="00FA1BA2"/>
    <w:rsid w:val="00FA54CF"/>
    <w:rsid w:val="00FA7396"/>
    <w:rsid w:val="00FB082C"/>
    <w:rsid w:val="00FB1787"/>
    <w:rsid w:val="00FB2E23"/>
    <w:rsid w:val="00FC25DE"/>
    <w:rsid w:val="00FC64D9"/>
    <w:rsid w:val="00FD3943"/>
    <w:rsid w:val="00FD525E"/>
    <w:rsid w:val="00FE248D"/>
    <w:rsid w:val="00FE305D"/>
    <w:rsid w:val="00FE445D"/>
    <w:rsid w:val="00FE6606"/>
    <w:rsid w:val="00FE7840"/>
    <w:rsid w:val="00FE7988"/>
    <w:rsid w:val="00FF0DBF"/>
    <w:rsid w:val="00FF230E"/>
    <w:rsid w:val="00FF39DA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1A1F"/>
  <w15:docId w15:val="{8B1B6FB5-AFCB-469D-A6B2-FD0A1013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D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A48DC"/>
    <w:pPr>
      <w:keepNext/>
      <w:spacing w:before="240" w:after="60" w:line="240" w:lineRule="exac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Heading1"/>
    <w:qFormat/>
    <w:rsid w:val="005A48DC"/>
    <w:pPr>
      <w:keepNext/>
      <w:spacing w:before="240" w:after="60" w:line="240" w:lineRule="exact"/>
      <w:ind w:left="600" w:firstLine="240"/>
      <w:jc w:val="both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rsid w:val="005A48DC"/>
    <w:pPr>
      <w:pBdr>
        <w:bottom w:val="single" w:sz="4" w:space="1" w:color="auto"/>
      </w:pBdr>
      <w:spacing w:after="240"/>
    </w:pPr>
    <w:rPr>
      <w:rFonts w:cs="Arial"/>
      <w:b/>
      <w:smallCaps/>
      <w:color w:val="000080"/>
      <w:sz w:val="28"/>
      <w:lang w:val="en"/>
    </w:rPr>
  </w:style>
  <w:style w:type="character" w:customStyle="1" w:styleId="Term">
    <w:name w:val="Term"/>
    <w:rsid w:val="005A48DC"/>
    <w:rPr>
      <w:rFonts w:ascii="Impact" w:hAnsi="Impact"/>
      <w:b/>
      <w:sz w:val="20"/>
    </w:rPr>
  </w:style>
  <w:style w:type="paragraph" w:customStyle="1" w:styleId="QuestionNumber">
    <w:name w:val="Question Number"/>
    <w:basedOn w:val="Normal"/>
    <w:rsid w:val="005A48DC"/>
  </w:style>
  <w:style w:type="paragraph" w:styleId="Header">
    <w:name w:val="header"/>
    <w:basedOn w:val="Normal"/>
    <w:link w:val="HeaderChar"/>
    <w:rsid w:val="005A48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48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48DC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rsid w:val="00045A1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5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A4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8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82B9E"/>
    <w:rPr>
      <w:sz w:val="24"/>
      <w:szCs w:val="24"/>
    </w:rPr>
  </w:style>
  <w:style w:type="character" w:styleId="CommentReference">
    <w:name w:val="annotation reference"/>
    <w:rsid w:val="005A48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48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48DC"/>
    <w:rPr>
      <w:b/>
      <w:bCs/>
    </w:rPr>
  </w:style>
  <w:style w:type="character" w:customStyle="1" w:styleId="CommentSubjectChar">
    <w:name w:val="Comment Subject Char"/>
    <w:link w:val="CommentSubject"/>
    <w:rsid w:val="005A48DC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5A48DC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A48DC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\08-12\CDC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55ECF1C7BF24692547BA0718C1406" ma:contentTypeVersion="0" ma:contentTypeDescription="Create a new document." ma:contentTypeScope="" ma:versionID="bd44395808b37fb440f46cae40a07d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5044-471D-4D5D-9520-F0375785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D9FBB16-73D0-4980-AE86-FDE7389F7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022C6-9655-4DD1-9735-1069560BD93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FC2397-CB9A-42B3-914A-5357A8D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Assessment Template</Template>
  <TotalTime>191</TotalTime>
  <Pages>15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Sage Publications</Company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subject/>
  <dc:creator>squesenberry</dc:creator>
  <cp:keywords/>
  <cp:lastModifiedBy>Brianna Levenson</cp:lastModifiedBy>
  <cp:revision>18</cp:revision>
  <dcterms:created xsi:type="dcterms:W3CDTF">2018-10-05T14:33:00Z</dcterms:created>
  <dcterms:modified xsi:type="dcterms:W3CDTF">2019-01-03T20:12:00Z</dcterms:modified>
</cp:coreProperties>
</file>