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4A" w:rsidRPr="00C1693B" w:rsidRDefault="00037A4A" w:rsidP="00695F81">
      <w:pPr>
        <w:pStyle w:val="Title"/>
        <w:rPr>
          <w:rFonts w:cs="Arial"/>
        </w:rPr>
      </w:pPr>
      <w:r w:rsidRPr="00A04095">
        <w:rPr>
          <w:rFonts w:cs="Arial"/>
        </w:rPr>
        <w:t>Chapter 1: Introduction to State and Local Government: They Tax Dogs in West Virginia, Don’t They?</w:t>
      </w:r>
    </w:p>
    <w:p w:rsidR="00037A4A" w:rsidRPr="00233A2F" w:rsidRDefault="00037A4A" w:rsidP="00695F81">
      <w:pPr>
        <w:pStyle w:val="Title"/>
        <w:rPr>
          <w:rFonts w:cs="Arial"/>
        </w:rPr>
      </w:pPr>
      <w:r w:rsidRPr="00067E50" w:rsidDel="00E65393">
        <w:rPr>
          <w:rFonts w:cs="Arial"/>
        </w:rPr>
        <w:t>Test Bank</w:t>
      </w:r>
    </w:p>
    <w:p w:rsidR="00037A4A" w:rsidRPr="00A04095" w:rsidRDefault="00037A4A" w:rsidP="00A0575A">
      <w:pPr>
        <w:contextualSpacing/>
        <w:rPr>
          <w:rFonts w:cs="Arial"/>
          <w:b/>
        </w:rPr>
      </w:pPr>
    </w:p>
    <w:p w:rsidR="00037A4A" w:rsidRPr="00C1693B" w:rsidRDefault="00037A4A" w:rsidP="00695F81">
      <w:pPr>
        <w:pStyle w:val="Heading1"/>
      </w:pPr>
      <w:r w:rsidRPr="00C1693B">
        <w:t>Multiple Choice</w:t>
      </w:r>
    </w:p>
    <w:p w:rsidR="00037A4A" w:rsidRPr="00A04095" w:rsidRDefault="00037A4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1. </w:t>
      </w:r>
      <w:r w:rsidR="002F5CF5" w:rsidRPr="00A04095">
        <w:rPr>
          <w:rFonts w:cs="Arial"/>
        </w:rPr>
        <w:t xml:space="preserve">Voter turnout among the college-aged voting cohort </w:t>
      </w:r>
      <w:r w:rsidR="00A0353F" w:rsidRPr="00A04095">
        <w:rPr>
          <w:rFonts w:cs="Arial"/>
        </w:rPr>
        <w:t>was approximately</w:t>
      </w:r>
      <w:r w:rsidR="002F5CF5" w:rsidRPr="00A04095">
        <w:rPr>
          <w:rFonts w:cs="Arial"/>
        </w:rPr>
        <w:t xml:space="preserve"> ______ </w:t>
      </w:r>
      <w:r w:rsidR="00233A2F">
        <w:rPr>
          <w:rFonts w:cs="Arial"/>
        </w:rPr>
        <w:t>%</w:t>
      </w:r>
      <w:r w:rsidR="00233A2F" w:rsidRPr="00A04095">
        <w:rPr>
          <w:rFonts w:cs="Arial"/>
        </w:rPr>
        <w:t xml:space="preserve"> </w:t>
      </w:r>
      <w:r w:rsidR="002F5CF5" w:rsidRPr="00A04095">
        <w:rPr>
          <w:rFonts w:cs="Arial"/>
        </w:rPr>
        <w:t>in the 2016 elections</w:t>
      </w:r>
      <w:r w:rsidR="00A0353F" w:rsidRPr="00A04095">
        <w:rPr>
          <w:rFonts w:cs="Arial"/>
        </w:rPr>
        <w:t>.</w:t>
      </w:r>
      <w:r w:rsidR="002F5CF5" w:rsidRPr="00A04095">
        <w:rPr>
          <w:rFonts w:cs="Arial"/>
        </w:rPr>
        <w:t xml:space="preserve">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a. </w:t>
      </w:r>
      <w:r w:rsidR="002F5CF5" w:rsidRPr="00A04095">
        <w:rPr>
          <w:rFonts w:cs="Arial"/>
        </w:rPr>
        <w:t>30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4</w:t>
      </w:r>
      <w:r w:rsidR="002F5CF5" w:rsidRPr="00A04095">
        <w:rPr>
          <w:rFonts w:cs="Arial"/>
        </w:rPr>
        <w:t>0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c. </w:t>
      </w:r>
      <w:r w:rsidR="002F5CF5" w:rsidRPr="00A04095">
        <w:rPr>
          <w:rFonts w:cs="Arial"/>
        </w:rPr>
        <w:t>50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d. </w:t>
      </w:r>
      <w:r w:rsidR="002F5CF5" w:rsidRPr="00A04095">
        <w:rPr>
          <w:rFonts w:cs="Arial"/>
        </w:rPr>
        <w:t>60</w:t>
      </w:r>
    </w:p>
    <w:p w:rsidR="005F69A9" w:rsidRPr="00A04095" w:rsidRDefault="005F69A9" w:rsidP="00A0575A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</w:t>
      </w:r>
      <w:r w:rsidR="002F5CF5" w:rsidRPr="00A04095">
        <w:rPr>
          <w:rFonts w:cs="Arial"/>
        </w:rPr>
        <w:t>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1.5</w:t>
      </w:r>
      <w:r w:rsidR="00342B16" w:rsidRPr="00A04095">
        <w:rPr>
          <w:rFonts w:cs="Arial"/>
        </w:rPr>
        <w:t>: Summarize how this book will foster your knowledge of the roles and importance of state and local governments.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Introduction to State and Local Government</w:t>
      </w:r>
      <w:r w:rsidRPr="00FD28A5">
        <w:rPr>
          <w:rFonts w:cs="Arial"/>
        </w:rPr>
        <w:t>: They Tax Dogs in West Virginia, Don’t They?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2. Money for public universities comes from </w:t>
      </w:r>
      <w:r w:rsidR="005F69A9" w:rsidRPr="00A04095">
        <w:rPr>
          <w:rFonts w:cs="Arial"/>
        </w:rPr>
        <w:t>______.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public funds and grants</w:t>
      </w:r>
      <w:bookmarkStart w:id="0" w:name="_GoBack"/>
      <w:bookmarkEnd w:id="0"/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tuition and grants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tuition and public funds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public funds only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Introduction to State and Local Government</w:t>
      </w:r>
      <w:r w:rsidRPr="00FD28A5">
        <w:rPr>
          <w:rFonts w:cs="Arial"/>
        </w:rPr>
        <w:t>: They Tax Dogs in West Virginia, Don’t They?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A0575A" w:rsidRPr="00A04095">
        <w:rPr>
          <w:rFonts w:cs="Arial"/>
        </w:rPr>
        <w:t>. What percentage of K–12 students attend public school?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95 percent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90 percent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70 percent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65 percent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1.3</w:t>
      </w:r>
      <w:r w:rsidR="00342B16" w:rsidRPr="00A04095">
        <w:rPr>
          <w:rFonts w:cs="Arial"/>
        </w:rPr>
        <w:t>: Describe the importance of state and local government within the wider context of American government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The Impact of State and Local Politics on Daily Life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lastRenderedPageBreak/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A0575A" w:rsidRPr="00A04095">
        <w:rPr>
          <w:rFonts w:cs="Arial"/>
        </w:rPr>
        <w:t xml:space="preserve">. </w:t>
      </w:r>
      <w:r w:rsidR="005F69A9" w:rsidRPr="00A04095">
        <w:rPr>
          <w:rFonts w:cs="Arial"/>
        </w:rPr>
        <w:t>______</w:t>
      </w:r>
      <w:r w:rsidR="00A0575A" w:rsidRPr="00A04095">
        <w:rPr>
          <w:rFonts w:cs="Arial"/>
        </w:rPr>
        <w:t xml:space="preserve"> governments operate most K–12 public schools.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Local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County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State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Federal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1.3</w:t>
      </w:r>
      <w:r w:rsidR="00342B16" w:rsidRPr="00A04095">
        <w:rPr>
          <w:rFonts w:cs="Arial"/>
        </w:rPr>
        <w:t>: Describe the importance of state and local government within the wider context of American government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The Impact of State and Local Politics on Daily Life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5</w:t>
      </w:r>
      <w:r w:rsidR="00A0575A" w:rsidRPr="00A04095">
        <w:rPr>
          <w:rFonts w:cs="Arial"/>
        </w:rPr>
        <w:t xml:space="preserve">. The primary purpose of state and local government is to provide services to </w:t>
      </w:r>
      <w:r w:rsidR="005F69A9" w:rsidRPr="00A04095">
        <w:rPr>
          <w:rFonts w:cs="Arial"/>
        </w:rPr>
        <w:t>______.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the federal government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other states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their population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students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The Impact of State and Local Politics on Daily Life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6</w:t>
      </w:r>
      <w:r w:rsidR="00A0575A" w:rsidRPr="00A04095">
        <w:rPr>
          <w:rFonts w:cs="Arial"/>
        </w:rPr>
        <w:t xml:space="preserve">. Fire departments are primarily run by </w:t>
      </w:r>
      <w:r w:rsidR="005F69A9" w:rsidRPr="00A04095">
        <w:rPr>
          <w:rFonts w:cs="Arial"/>
        </w:rPr>
        <w:t>______</w:t>
      </w:r>
      <w:r w:rsidR="00A0575A" w:rsidRPr="00A04095">
        <w:rPr>
          <w:rFonts w:cs="Arial"/>
        </w:rPr>
        <w:t xml:space="preserve"> governments.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local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county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state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federal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The Impact of State and Local Politics on Daily Life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7</w:t>
      </w:r>
      <w:r w:rsidR="00A0575A" w:rsidRPr="00A04095">
        <w:rPr>
          <w:rFonts w:cs="Arial"/>
        </w:rPr>
        <w:t xml:space="preserve">. The comparative method of analysis uses </w:t>
      </w:r>
      <w:r w:rsidR="005F69A9" w:rsidRPr="00A04095">
        <w:rPr>
          <w:rFonts w:cs="Arial"/>
        </w:rPr>
        <w:t>______</w:t>
      </w:r>
      <w:r w:rsidR="00A0575A" w:rsidRPr="00A04095">
        <w:rPr>
          <w:rFonts w:cs="Arial"/>
        </w:rPr>
        <w:t xml:space="preserve"> and </w:t>
      </w:r>
      <w:r w:rsidR="005F69A9" w:rsidRPr="00A04095">
        <w:rPr>
          <w:rFonts w:cs="Arial"/>
        </w:rPr>
        <w:t>______</w:t>
      </w:r>
      <w:r w:rsidR="00A0575A" w:rsidRPr="00A04095">
        <w:rPr>
          <w:rFonts w:cs="Arial"/>
        </w:rPr>
        <w:t xml:space="preserve"> as the basis for systematic explanation.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comparisons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differences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similarities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differences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similarities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comparisons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differences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data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lastRenderedPageBreak/>
        <w:t xml:space="preserve">KEY: Learning Objective: </w:t>
      </w:r>
      <w:r w:rsidR="00233A2F">
        <w:rPr>
          <w:rFonts w:cs="Arial"/>
        </w:rPr>
        <w:t>1.2</w:t>
      </w:r>
      <w:r w:rsidR="00342B16" w:rsidRPr="00A04095">
        <w:rPr>
          <w:rFonts w:cs="Arial"/>
        </w:rPr>
        <w:t>: Discuss how the comparative method can help explain differences between states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Pr="00FD28A5" w:rsidRDefault="00C1693B" w:rsidP="00C1693B">
      <w:pPr>
        <w:contextualSpacing/>
        <w:rPr>
          <w:rFonts w:cs="Arial"/>
        </w:rPr>
      </w:pPr>
      <w:r w:rsidRPr="00A04095">
        <w:rPr>
          <w:rFonts w:cs="Arial"/>
        </w:rPr>
        <w:t>Answer Location: The Comparative Method in Practice</w:t>
      </w:r>
      <w:r w:rsidRPr="00FD28A5">
        <w:rPr>
          <w:rFonts w:cs="Arial"/>
        </w:rPr>
        <w:t>: Yes, They Really</w:t>
      </w:r>
    </w:p>
    <w:p w:rsidR="00C1693B" w:rsidRDefault="00C1693B" w:rsidP="00C1693B">
      <w:pPr>
        <w:contextualSpacing/>
        <w:rPr>
          <w:rFonts w:cs="Arial"/>
        </w:rPr>
      </w:pPr>
      <w:r w:rsidRPr="00FD28A5">
        <w:rPr>
          <w:rFonts w:cs="Arial"/>
        </w:rPr>
        <w:t>Do Tax Dogs in West Virginia</w:t>
      </w:r>
    </w:p>
    <w:p w:rsidR="00A0575A" w:rsidRPr="00A04095" w:rsidRDefault="00A0575A" w:rsidP="00C1693B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8</w:t>
      </w:r>
      <w:r w:rsidR="00A0575A" w:rsidRPr="00A04095">
        <w:rPr>
          <w:rFonts w:cs="Arial"/>
        </w:rPr>
        <w:t xml:space="preserve">. Variance is another word for </w:t>
      </w:r>
      <w:r w:rsidR="005F69A9" w:rsidRPr="00A04095">
        <w:rPr>
          <w:rFonts w:cs="Arial"/>
        </w:rPr>
        <w:t>______</w:t>
      </w:r>
      <w:r w:rsidR="00A0575A"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similarities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comparison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analysis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difference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1.2</w:t>
      </w:r>
      <w:r w:rsidR="00342B16" w:rsidRPr="00A04095">
        <w:rPr>
          <w:rFonts w:cs="Arial"/>
        </w:rPr>
        <w:t>: Discuss how the comparative method can help explain differences between states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Pr="00FD28A5" w:rsidRDefault="00C1693B" w:rsidP="00C1693B">
      <w:pPr>
        <w:contextualSpacing/>
        <w:rPr>
          <w:rFonts w:cs="Arial"/>
        </w:rPr>
      </w:pPr>
      <w:r w:rsidRPr="00A04095">
        <w:rPr>
          <w:rFonts w:cs="Arial"/>
        </w:rPr>
        <w:t>Answer Location: The Comparative Method in Practice</w:t>
      </w:r>
      <w:r w:rsidRPr="00FD28A5">
        <w:rPr>
          <w:rFonts w:cs="Arial"/>
        </w:rPr>
        <w:t>: Yes, They Really</w:t>
      </w:r>
    </w:p>
    <w:p w:rsidR="00C1693B" w:rsidRDefault="00C1693B" w:rsidP="00C1693B">
      <w:pPr>
        <w:contextualSpacing/>
        <w:rPr>
          <w:rFonts w:cs="Arial"/>
        </w:rPr>
      </w:pPr>
      <w:r w:rsidRPr="00FD28A5">
        <w:rPr>
          <w:rFonts w:cs="Arial"/>
        </w:rPr>
        <w:t>Do Tax Dogs in West Virginia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9</w:t>
      </w:r>
      <w:r w:rsidR="00A0575A" w:rsidRPr="00A04095">
        <w:rPr>
          <w:rFonts w:cs="Arial"/>
        </w:rPr>
        <w:t xml:space="preserve">. Governments at each level have basic </w:t>
      </w:r>
      <w:r w:rsidR="005F69A9" w:rsidRPr="00A04095">
        <w:rPr>
          <w:rFonts w:cs="Arial"/>
        </w:rPr>
        <w:t>______</w:t>
      </w:r>
      <w:r w:rsidR="00A0575A" w:rsidRPr="00A04095">
        <w:rPr>
          <w:rFonts w:cs="Arial"/>
        </w:rPr>
        <w:t xml:space="preserve"> that make comparisons possible.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similarities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differences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attributes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variance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1.2</w:t>
      </w:r>
      <w:r w:rsidR="00342B16" w:rsidRPr="00A04095">
        <w:rPr>
          <w:rFonts w:cs="Arial"/>
        </w:rPr>
        <w:t>: Discuss how the comparative method can help explain differences between states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Pr="00FD28A5" w:rsidRDefault="00C1693B" w:rsidP="00C1693B">
      <w:pPr>
        <w:contextualSpacing/>
        <w:rPr>
          <w:rFonts w:cs="Arial"/>
        </w:rPr>
      </w:pPr>
      <w:r w:rsidRPr="00A04095">
        <w:rPr>
          <w:rFonts w:cs="Arial"/>
        </w:rPr>
        <w:t>Answer Location: The Comparative Method in Practice</w:t>
      </w:r>
      <w:r w:rsidRPr="00FD28A5">
        <w:rPr>
          <w:rFonts w:cs="Arial"/>
        </w:rPr>
        <w:t>: Yes, They Really</w:t>
      </w:r>
    </w:p>
    <w:p w:rsidR="00C1693B" w:rsidRDefault="00C1693B" w:rsidP="00C1693B">
      <w:pPr>
        <w:contextualSpacing/>
        <w:rPr>
          <w:rFonts w:cs="Arial"/>
        </w:rPr>
      </w:pPr>
      <w:r w:rsidRPr="00FD28A5">
        <w:rPr>
          <w:rFonts w:cs="Arial"/>
        </w:rPr>
        <w:t>Do Tax Dogs in West Virginia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10</w:t>
      </w:r>
      <w:r w:rsidR="00A0575A" w:rsidRPr="00A04095">
        <w:rPr>
          <w:rFonts w:cs="Arial"/>
        </w:rPr>
        <w:t xml:space="preserve">. The price of soda in different states may vary due to </w:t>
      </w:r>
      <w:r w:rsidR="005F69A9" w:rsidRPr="00A04095">
        <w:rPr>
          <w:rFonts w:cs="Arial"/>
        </w:rPr>
        <w:t>______</w:t>
      </w:r>
      <w:r w:rsidR="00A0575A"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variations in the tax rate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the value of the dollar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c. </w:t>
      </w:r>
      <w:r w:rsidR="00531AC9" w:rsidRPr="00A04095">
        <w:rPr>
          <w:rFonts w:cs="Arial"/>
        </w:rPr>
        <w:t xml:space="preserve">the fact that </w:t>
      </w:r>
      <w:r w:rsidRPr="00A04095">
        <w:rPr>
          <w:rFonts w:cs="Arial"/>
        </w:rPr>
        <w:t>some people really like soda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the Great Recession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1.2</w:t>
      </w:r>
      <w:r w:rsidR="00342B16" w:rsidRPr="00A04095">
        <w:rPr>
          <w:rFonts w:cs="Arial"/>
        </w:rPr>
        <w:t>: Discuss how the comparative method can help explain differences between states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Pr="00FD28A5" w:rsidRDefault="00C1693B" w:rsidP="00C1693B">
      <w:pPr>
        <w:contextualSpacing/>
        <w:rPr>
          <w:rFonts w:cs="Arial"/>
        </w:rPr>
      </w:pPr>
      <w:r w:rsidRPr="00A04095">
        <w:rPr>
          <w:rFonts w:cs="Arial"/>
        </w:rPr>
        <w:t>Answer Location: The Comparative Method in Practice</w:t>
      </w:r>
      <w:r w:rsidRPr="00FD28A5">
        <w:rPr>
          <w:rFonts w:cs="Arial"/>
        </w:rPr>
        <w:t>: Yes, They Really</w:t>
      </w:r>
    </w:p>
    <w:p w:rsidR="00C1693B" w:rsidRDefault="00C1693B" w:rsidP="00C1693B">
      <w:pPr>
        <w:contextualSpacing/>
        <w:rPr>
          <w:rFonts w:cs="Arial"/>
        </w:rPr>
      </w:pPr>
      <w:r w:rsidRPr="00FD28A5">
        <w:rPr>
          <w:rFonts w:cs="Arial"/>
        </w:rPr>
        <w:t>Do Tax Dogs in West Virginia</w:t>
      </w:r>
      <w:r w:rsidRPr="00A04095">
        <w:rPr>
          <w:rFonts w:cs="Arial"/>
        </w:rPr>
        <w:t xml:space="preserve"> </w:t>
      </w:r>
    </w:p>
    <w:p w:rsidR="00A0575A" w:rsidRPr="00A04095" w:rsidRDefault="00A0575A" w:rsidP="00C1693B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lastRenderedPageBreak/>
        <w:t>1</w:t>
      </w:r>
      <w:r w:rsidR="007A1FC3" w:rsidRPr="00A04095">
        <w:rPr>
          <w:rFonts w:cs="Arial"/>
        </w:rPr>
        <w:t>1</w:t>
      </w:r>
      <w:r w:rsidRPr="00A04095">
        <w:rPr>
          <w:rFonts w:cs="Arial"/>
        </w:rPr>
        <w:t xml:space="preserve">.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 xml:space="preserve"> is the most populous state in the United States.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Texas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New York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California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Florida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Sociodemographics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1</w:t>
      </w:r>
      <w:r w:rsidR="007A1FC3" w:rsidRPr="00A04095">
        <w:rPr>
          <w:rFonts w:cs="Arial"/>
        </w:rPr>
        <w:t>2</w:t>
      </w:r>
      <w:r w:rsidRPr="00A04095">
        <w:rPr>
          <w:rFonts w:cs="Arial"/>
        </w:rPr>
        <w:t xml:space="preserve">. The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 xml:space="preserve"> makeup of a state is likely to influence attitudes about social welfare programs.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historical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variation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population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sociodemographic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Sociodemographics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1</w:t>
      </w:r>
      <w:r w:rsidR="007A1FC3" w:rsidRPr="00A04095">
        <w:rPr>
          <w:rFonts w:cs="Arial"/>
        </w:rPr>
        <w:t>3</w:t>
      </w:r>
      <w:r w:rsidRPr="00A04095">
        <w:rPr>
          <w:rFonts w:cs="Arial"/>
        </w:rPr>
        <w:t xml:space="preserve">. States with older populations face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 xml:space="preserve"> demand for education spending.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equal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more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less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no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Sociodemographics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1</w:t>
      </w:r>
      <w:r w:rsidR="007A1FC3" w:rsidRPr="00A04095">
        <w:rPr>
          <w:rFonts w:cs="Arial"/>
        </w:rPr>
        <w:t>4</w:t>
      </w:r>
      <w:r w:rsidRPr="00A04095">
        <w:rPr>
          <w:rFonts w:cs="Arial"/>
        </w:rPr>
        <w:t xml:space="preserve">. Cartograms use things such as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 xml:space="preserve"> rather than space to represent areas on a map.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topography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population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colors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textures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1.2</w:t>
      </w:r>
      <w:r w:rsidR="00342B16" w:rsidRPr="00A04095">
        <w:rPr>
          <w:rFonts w:cs="Arial"/>
        </w:rPr>
        <w:t>: Discuss how the comparative method can help explain differences between states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lastRenderedPageBreak/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Sociodemographics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1</w:t>
      </w:r>
      <w:r w:rsidR="007A1FC3" w:rsidRPr="00A04095">
        <w:rPr>
          <w:rFonts w:cs="Arial"/>
        </w:rPr>
        <w:t>5</w:t>
      </w:r>
      <w:r w:rsidRPr="00A04095">
        <w:rPr>
          <w:rFonts w:cs="Arial"/>
        </w:rPr>
        <w:t>. New Mexico is an example of a state with</w:t>
      </w:r>
      <w:r w:rsidR="00AE2498">
        <w:rPr>
          <w:rFonts w:cs="Arial"/>
        </w:rPr>
        <w:t xml:space="preserve"> a(n)</w:t>
      </w:r>
      <w:r w:rsidRPr="00A04095">
        <w:rPr>
          <w:rFonts w:cs="Arial"/>
        </w:rPr>
        <w:t xml:space="preserve">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 xml:space="preserve"> population and </w:t>
      </w:r>
      <w:r w:rsidR="00AE2498">
        <w:rPr>
          <w:rFonts w:cs="Arial"/>
        </w:rPr>
        <w:t xml:space="preserve">a(n)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 xml:space="preserve"> amount of geographic space.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average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large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small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average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large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average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small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large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Sociodemographics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1</w:t>
      </w:r>
      <w:r w:rsidR="007A1FC3" w:rsidRPr="00A04095">
        <w:rPr>
          <w:rFonts w:cs="Arial"/>
        </w:rPr>
        <w:t>6</w:t>
      </w:r>
      <w:r w:rsidRPr="00A04095">
        <w:rPr>
          <w:rFonts w:cs="Arial"/>
        </w:rPr>
        <w:t xml:space="preserve">. General attitudes and beliefs about government are involved in a state’s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personality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</w:t>
      </w:r>
      <w:r w:rsidR="00501399" w:rsidRPr="00A04095">
        <w:rPr>
          <w:rFonts w:cs="Arial"/>
        </w:rPr>
        <w:t>.</w:t>
      </w:r>
      <w:r w:rsidRPr="00A04095">
        <w:rPr>
          <w:rFonts w:cs="Arial"/>
        </w:rPr>
        <w:t xml:space="preserve"> political culture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sociodemographics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topography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1</w:t>
      </w:r>
      <w:r w:rsidR="007A1FC3" w:rsidRPr="00A04095">
        <w:rPr>
          <w:rFonts w:cs="Arial"/>
        </w:rPr>
        <w:t>7</w:t>
      </w:r>
      <w:r w:rsidRPr="00A04095">
        <w:rPr>
          <w:rFonts w:cs="Arial"/>
        </w:rPr>
        <w:t xml:space="preserve">.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 xml:space="preserve"> and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 xml:space="preserve"> about government make up a state’s political culture.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Attitudes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beliefs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Beliefs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trust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Sociodemographics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attitudes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Population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beliefs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1</w:t>
      </w:r>
      <w:r w:rsidR="007A1FC3" w:rsidRPr="00A04095">
        <w:rPr>
          <w:rFonts w:cs="Arial"/>
        </w:rPr>
        <w:t>8</w:t>
      </w:r>
      <w:r w:rsidRPr="00A04095">
        <w:rPr>
          <w:rFonts w:cs="Arial"/>
        </w:rPr>
        <w:t xml:space="preserve">. Elazar argues that political culture stems from a state’s </w:t>
      </w:r>
      <w:r w:rsidR="005F69A9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tax rate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income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c. </w:t>
      </w:r>
      <w:r w:rsidR="00BB2FA8" w:rsidRPr="00A04095">
        <w:rPr>
          <w:rFonts w:cs="Arial"/>
        </w:rPr>
        <w:t>g</w:t>
      </w:r>
      <w:r w:rsidRPr="00A04095">
        <w:rPr>
          <w:rFonts w:cs="Arial"/>
        </w:rPr>
        <w:t>ross domestic product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settlement history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lastRenderedPageBreak/>
        <w:t>Ans:</w:t>
      </w:r>
      <w:r w:rsidR="00501399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Culture and History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19</w:t>
      </w:r>
      <w:r w:rsidR="00A0575A" w:rsidRPr="00A04095">
        <w:rPr>
          <w:rFonts w:cs="Arial"/>
        </w:rPr>
        <w:t xml:space="preserve">. There were </w:t>
      </w:r>
      <w:r w:rsidR="005F69A9" w:rsidRPr="00A04095">
        <w:rPr>
          <w:rFonts w:cs="Arial"/>
        </w:rPr>
        <w:t>______</w:t>
      </w:r>
      <w:r w:rsidR="00A0575A" w:rsidRPr="00A04095">
        <w:rPr>
          <w:rFonts w:cs="Arial"/>
        </w:rPr>
        <w:t xml:space="preserve"> distinct type</w:t>
      </w:r>
      <w:r w:rsidR="00BB2FA8" w:rsidRPr="00A04095">
        <w:rPr>
          <w:rFonts w:cs="Arial"/>
        </w:rPr>
        <w:t>(</w:t>
      </w:r>
      <w:r w:rsidR="00A0575A" w:rsidRPr="00A04095">
        <w:rPr>
          <w:rFonts w:cs="Arial"/>
        </w:rPr>
        <w:t>s</w:t>
      </w:r>
      <w:r w:rsidR="00BB2FA8" w:rsidRPr="00A04095">
        <w:rPr>
          <w:rFonts w:cs="Arial"/>
        </w:rPr>
        <w:t>)</w:t>
      </w:r>
      <w:r w:rsidR="00A0575A" w:rsidRPr="00A04095">
        <w:rPr>
          <w:rFonts w:cs="Arial"/>
        </w:rPr>
        <w:t xml:space="preserve"> of settlers in the United States, according to Elazar.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a. </w:t>
      </w:r>
      <w:r w:rsidR="00BB2FA8" w:rsidRPr="00A04095">
        <w:rPr>
          <w:rFonts w:cs="Arial"/>
        </w:rPr>
        <w:t>one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b. </w:t>
      </w:r>
      <w:r w:rsidR="00BB2FA8" w:rsidRPr="00A04095">
        <w:rPr>
          <w:rFonts w:cs="Arial"/>
        </w:rPr>
        <w:t>two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c. </w:t>
      </w:r>
      <w:r w:rsidR="00BB2FA8" w:rsidRPr="00A04095">
        <w:rPr>
          <w:rFonts w:cs="Arial"/>
        </w:rPr>
        <w:t>three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d. </w:t>
      </w:r>
      <w:r w:rsidR="00BB2FA8" w:rsidRPr="00A04095">
        <w:rPr>
          <w:rFonts w:cs="Arial"/>
        </w:rPr>
        <w:t>four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Culture and History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7A1FC3" w:rsidRPr="00A04095">
        <w:rPr>
          <w:rFonts w:cs="Arial"/>
        </w:rPr>
        <w:t>0</w:t>
      </w:r>
      <w:r w:rsidRPr="00A04095">
        <w:rPr>
          <w:rFonts w:cs="Arial"/>
        </w:rPr>
        <w:t>. Which of the following is an example of a moralistic state?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Nebraska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Wisconsin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Texas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Wyoming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7A1FC3" w:rsidRPr="00A04095">
        <w:rPr>
          <w:rFonts w:cs="Arial"/>
        </w:rPr>
        <w:t>1</w:t>
      </w:r>
      <w:r w:rsidRPr="00A04095">
        <w:rPr>
          <w:rFonts w:cs="Arial"/>
        </w:rPr>
        <w:t xml:space="preserve">. Individualistic states believe participation in politics is for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reasons.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business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community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individual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social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Culture and History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7A1FC3" w:rsidRPr="00A04095">
        <w:rPr>
          <w:rFonts w:cs="Arial"/>
        </w:rPr>
        <w:t>2</w:t>
      </w:r>
      <w:r w:rsidRPr="00A04095">
        <w:rPr>
          <w:rFonts w:cs="Arial"/>
        </w:rPr>
        <w:t xml:space="preserve">.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political cultures do not see a role in politics for amateurs.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Progressive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lastRenderedPageBreak/>
        <w:t>b. Traditionalistic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Moralistic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Individualistic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7A1FC3" w:rsidRPr="00A04095">
        <w:rPr>
          <w:rFonts w:cs="Arial"/>
        </w:rPr>
        <w:t>3</w:t>
      </w:r>
      <w:r w:rsidRPr="00A04095">
        <w:rPr>
          <w:rFonts w:cs="Arial"/>
        </w:rPr>
        <w:t xml:space="preserve">. States with more female state legislators tend to be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conservative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individualistic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moralistic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traditionalistic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7A1FC3" w:rsidRPr="00A04095">
        <w:rPr>
          <w:rFonts w:cs="Arial"/>
        </w:rPr>
        <w:t>4</w:t>
      </w:r>
      <w:r w:rsidRPr="00A04095">
        <w:rPr>
          <w:rFonts w:cs="Arial"/>
        </w:rPr>
        <w:t xml:space="preserve">. States that value leaving political decisions to elites are likely to have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female legislators.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fewer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more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the same amount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no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7A1FC3" w:rsidRPr="00A04095">
        <w:rPr>
          <w:rFonts w:cs="Arial"/>
        </w:rPr>
        <w:t>5</w:t>
      </w:r>
      <w:r w:rsidRPr="00A04095">
        <w:rPr>
          <w:rFonts w:cs="Arial"/>
        </w:rPr>
        <w:t xml:space="preserve">. In traditionalistic states, politics is for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everyone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women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elites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progressives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7A1FC3" w:rsidRPr="00A04095">
        <w:rPr>
          <w:rFonts w:cs="Arial"/>
        </w:rPr>
        <w:t>6</w:t>
      </w:r>
      <w:r w:rsidRPr="00A04095">
        <w:rPr>
          <w:rFonts w:cs="Arial"/>
        </w:rPr>
        <w:t xml:space="preserve">. Traditionalistic states are often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large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populous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urban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rural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7A1FC3" w:rsidRPr="00A04095">
        <w:rPr>
          <w:rFonts w:cs="Arial"/>
        </w:rPr>
        <w:t>7</w:t>
      </w:r>
      <w:r w:rsidRPr="00A04095">
        <w:rPr>
          <w:rFonts w:cs="Arial"/>
        </w:rPr>
        <w:t xml:space="preserve">. The political culture associated with the American South is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traditionalistic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moralistic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individualistic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conservative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5F69A9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7A1FC3" w:rsidRPr="00A04095">
        <w:rPr>
          <w:rFonts w:cs="Arial"/>
        </w:rPr>
        <w:t>8</w:t>
      </w:r>
      <w:r w:rsidRPr="00A04095">
        <w:rPr>
          <w:rFonts w:cs="Arial"/>
        </w:rPr>
        <w:t xml:space="preserve">. The two political cultures that stress personal opportunity are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and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individualistic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progressive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individualistic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moralistic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traditionalistic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moralistic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traditionalistic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individualistic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29</w:t>
      </w:r>
      <w:r w:rsidR="00A0575A" w:rsidRPr="00A04095">
        <w:rPr>
          <w:rFonts w:cs="Arial"/>
        </w:rPr>
        <w:t xml:space="preserve">. Policy change and innovation are most often found in </w:t>
      </w:r>
      <w:r w:rsidR="00EB1F9A" w:rsidRPr="00A04095">
        <w:rPr>
          <w:rFonts w:cs="Arial"/>
        </w:rPr>
        <w:t>______</w:t>
      </w:r>
      <w:r w:rsidR="00A0575A" w:rsidRPr="00A04095">
        <w:rPr>
          <w:rFonts w:cs="Arial"/>
        </w:rPr>
        <w:t xml:space="preserve"> states.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traditionalistic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conservative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moralistic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individualistic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lastRenderedPageBreak/>
        <w:t xml:space="preserve">Answer Location: Culture and History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7A1FC3" w:rsidRPr="00A04095">
        <w:rPr>
          <w:rFonts w:cs="Arial"/>
        </w:rPr>
        <w:t>0</w:t>
      </w:r>
      <w:r w:rsidRPr="00A04095">
        <w:rPr>
          <w:rFonts w:cs="Arial"/>
        </w:rPr>
        <w:t xml:space="preserve">.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states tend to spend the least money on education.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Traditionalistic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Progressive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Moralistic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Individualistic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7A1FC3" w:rsidRPr="00A04095">
        <w:rPr>
          <w:rFonts w:cs="Arial"/>
        </w:rPr>
        <w:t>1</w:t>
      </w:r>
      <w:r w:rsidRPr="00A04095">
        <w:rPr>
          <w:rFonts w:cs="Arial"/>
        </w:rPr>
        <w:t xml:space="preserve">. Individualistic cultures believe governments should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preserve the status quo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be service providers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promote the public interest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be policy innovators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7A1FC3" w:rsidRPr="00A04095">
        <w:rPr>
          <w:rFonts w:cs="Arial"/>
        </w:rPr>
        <w:t>2</w:t>
      </w:r>
      <w:r w:rsidRPr="00A04095">
        <w:rPr>
          <w:rFonts w:cs="Arial"/>
        </w:rPr>
        <w:t xml:space="preserve">.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states have the most competitive political parties.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Moralistic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Individualistic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Traditionalistic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Progressive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7A1FC3" w:rsidRPr="00A04095">
        <w:rPr>
          <w:rFonts w:cs="Arial"/>
        </w:rPr>
        <w:t>3</w:t>
      </w:r>
      <w:r w:rsidRPr="00A04095">
        <w:rPr>
          <w:rFonts w:cs="Arial"/>
        </w:rPr>
        <w:t xml:space="preserve">. Regional economic differences influence tax burdens, public services, and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geography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agriculture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topography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policy priorities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lastRenderedPageBreak/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Economy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7A1FC3" w:rsidRPr="00A04095">
        <w:rPr>
          <w:rFonts w:cs="Arial"/>
        </w:rPr>
        <w:t>4</w:t>
      </w:r>
      <w:r w:rsidRPr="00A04095">
        <w:rPr>
          <w:rFonts w:cs="Arial"/>
        </w:rPr>
        <w:t xml:space="preserve">. Texas spends comparatively less time and energy preparing for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than does California.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hurricanes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fires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earthquakes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tornados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Geography and Topography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7A1FC3" w:rsidRPr="00A04095">
        <w:rPr>
          <w:rFonts w:cs="Arial"/>
        </w:rPr>
        <w:t>5</w:t>
      </w:r>
      <w:r w:rsidRPr="00A04095">
        <w:rPr>
          <w:rFonts w:cs="Arial"/>
        </w:rPr>
        <w:t xml:space="preserve">.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states have significant difficulties arranging school transportation.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Small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rural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Large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rural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Small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urban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Large</w:t>
      </w:r>
      <w:r w:rsidR="00CA2006">
        <w:rPr>
          <w:rFonts w:cs="Arial"/>
        </w:rPr>
        <w:t>;</w:t>
      </w:r>
      <w:r w:rsidRPr="00A04095">
        <w:rPr>
          <w:rFonts w:cs="Arial"/>
        </w:rPr>
        <w:t xml:space="preserve"> urban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Geography and Topography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7A1FC3" w:rsidRPr="00A04095">
        <w:rPr>
          <w:rFonts w:cs="Arial"/>
        </w:rPr>
        <w:t>6</w:t>
      </w:r>
      <w:r w:rsidRPr="00A04095">
        <w:rPr>
          <w:rFonts w:cs="Arial"/>
        </w:rPr>
        <w:t xml:space="preserve">. The biggest roadblock on the road to policy action in most states is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partisanship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weak leadership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lack of funds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overregulation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1.3</w:t>
      </w:r>
      <w:r w:rsidR="00342B16" w:rsidRPr="00A04095">
        <w:rPr>
          <w:rFonts w:cs="Arial"/>
        </w:rPr>
        <w:t>: Describe the importance of state and local government within the wider context of American government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Laboratories of Democracy: Devolution and the Limits of Government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7A1FC3" w:rsidRPr="00A04095">
        <w:rPr>
          <w:rFonts w:cs="Arial"/>
        </w:rPr>
        <w:t>7</w:t>
      </w:r>
      <w:r w:rsidRPr="00A04095">
        <w:rPr>
          <w:rFonts w:cs="Arial"/>
        </w:rPr>
        <w:t xml:space="preserve">. Which of the </w:t>
      </w:r>
      <w:r w:rsidR="004C7054" w:rsidRPr="00695F81">
        <w:rPr>
          <w:rFonts w:cs="Arial"/>
        </w:rPr>
        <w:t xml:space="preserve">following </w:t>
      </w:r>
      <w:r w:rsidR="00375889" w:rsidRPr="00A04095">
        <w:rPr>
          <w:rFonts w:cs="Arial"/>
        </w:rPr>
        <w:t>requires no government regulation</w:t>
      </w:r>
      <w:r w:rsidRPr="00A04095">
        <w:rPr>
          <w:rFonts w:cs="Arial"/>
        </w:rPr>
        <w:t>?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a. </w:t>
      </w:r>
      <w:r w:rsidR="0027355E" w:rsidRPr="00A04095">
        <w:rPr>
          <w:rFonts w:cs="Arial"/>
        </w:rPr>
        <w:t>t</w:t>
      </w:r>
      <w:r w:rsidRPr="00A04095">
        <w:rPr>
          <w:rFonts w:cs="Arial"/>
        </w:rPr>
        <w:t>eacher certification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b. </w:t>
      </w:r>
      <w:r w:rsidR="0027355E" w:rsidRPr="00A04095">
        <w:rPr>
          <w:rFonts w:cs="Arial"/>
        </w:rPr>
        <w:t>c</w:t>
      </w:r>
      <w:r w:rsidRPr="00A04095">
        <w:rPr>
          <w:rFonts w:cs="Arial"/>
        </w:rPr>
        <w:t>urriculum requirements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lastRenderedPageBreak/>
        <w:t xml:space="preserve">c. </w:t>
      </w:r>
      <w:r w:rsidR="0027355E" w:rsidRPr="00A04095">
        <w:rPr>
          <w:rFonts w:cs="Arial"/>
        </w:rPr>
        <w:t>s</w:t>
      </w:r>
      <w:r w:rsidRPr="00A04095">
        <w:rPr>
          <w:rFonts w:cs="Arial"/>
        </w:rPr>
        <w:t>afety standards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d. </w:t>
      </w:r>
      <w:r w:rsidR="0027355E" w:rsidRPr="00A04095">
        <w:rPr>
          <w:rFonts w:cs="Arial"/>
        </w:rPr>
        <w:t>p</w:t>
      </w:r>
      <w:r w:rsidRPr="00A04095">
        <w:rPr>
          <w:rFonts w:cs="Arial"/>
        </w:rPr>
        <w:t>arental involvement in schools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Laboratories of Democracy</w:t>
      </w:r>
      <w:r w:rsidRPr="00FD28A5">
        <w:rPr>
          <w:rFonts w:cs="Arial"/>
        </w:rPr>
        <w:t>: Devolution and the Limits of Government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7A1FC3" w:rsidRPr="00A04095">
        <w:rPr>
          <w:rFonts w:cs="Arial"/>
        </w:rPr>
        <w:t>8</w:t>
      </w:r>
      <w:r w:rsidRPr="00A04095">
        <w:rPr>
          <w:rFonts w:cs="Arial"/>
        </w:rPr>
        <w:t xml:space="preserve">. The Great Recession in the United States happened in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2000–2001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2002–2003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2008–2009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2009–2010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Laboratories of Democracy: Devolution and the Limits of Government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39</w:t>
      </w:r>
      <w:r w:rsidR="00A0575A" w:rsidRPr="00A04095">
        <w:rPr>
          <w:rFonts w:cs="Arial"/>
        </w:rPr>
        <w:t xml:space="preserve">. The mix of the age and ethnicity of a state, or its </w:t>
      </w:r>
      <w:r w:rsidR="00EB1F9A" w:rsidRPr="00A04095">
        <w:rPr>
          <w:rFonts w:cs="Arial"/>
        </w:rPr>
        <w:t>______</w:t>
      </w:r>
      <w:r w:rsidR="00A0575A" w:rsidRPr="00A04095">
        <w:rPr>
          <w:rFonts w:cs="Arial"/>
        </w:rPr>
        <w:t>, can impact its politics.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socioeconomic status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sociodemographics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variance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population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501399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Sociodemographics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7A1FC3" w:rsidRPr="00A04095">
        <w:rPr>
          <w:rFonts w:cs="Arial"/>
        </w:rPr>
        <w:t>0</w:t>
      </w:r>
      <w:r w:rsidRPr="00A04095">
        <w:rPr>
          <w:rFonts w:cs="Arial"/>
        </w:rPr>
        <w:t xml:space="preserve">. </w:t>
      </w:r>
      <w:r w:rsidR="00821E2D" w:rsidRPr="00A04095">
        <w:rPr>
          <w:rFonts w:cs="Arial"/>
        </w:rPr>
        <w:t xml:space="preserve">State and local </w:t>
      </w:r>
      <w:r w:rsidR="00122211" w:rsidRPr="00A04095">
        <w:rPr>
          <w:rFonts w:cs="Arial"/>
        </w:rPr>
        <w:t>politics do not focus on ______.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a. </w:t>
      </w:r>
      <w:r w:rsidR="0027355E" w:rsidRPr="00A04095">
        <w:rPr>
          <w:rFonts w:cs="Arial"/>
        </w:rPr>
        <w:t>p</w:t>
      </w:r>
      <w:r w:rsidRPr="00A04095">
        <w:rPr>
          <w:rFonts w:cs="Arial"/>
        </w:rPr>
        <w:t>opulation increases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b. </w:t>
      </w:r>
      <w:r w:rsidR="0027355E" w:rsidRPr="00A04095">
        <w:rPr>
          <w:rFonts w:cs="Arial"/>
        </w:rPr>
        <w:t>p</w:t>
      </w:r>
      <w:r w:rsidRPr="00A04095">
        <w:rPr>
          <w:rFonts w:cs="Arial"/>
        </w:rPr>
        <w:t xml:space="preserve">opulation decreases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c. </w:t>
      </w:r>
      <w:r w:rsidR="0027355E" w:rsidRPr="00A04095">
        <w:rPr>
          <w:rFonts w:cs="Arial"/>
        </w:rPr>
        <w:t>i</w:t>
      </w:r>
      <w:r w:rsidRPr="00A04095">
        <w:rPr>
          <w:rFonts w:cs="Arial"/>
        </w:rPr>
        <w:t>nternational relations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d. </w:t>
      </w:r>
      <w:r w:rsidR="0027355E" w:rsidRPr="00A04095">
        <w:rPr>
          <w:rFonts w:cs="Arial"/>
        </w:rPr>
        <w:t>d</w:t>
      </w:r>
      <w:r w:rsidRPr="00A04095">
        <w:rPr>
          <w:rFonts w:cs="Arial"/>
        </w:rPr>
        <w:t>ecreased tax revenue</w:t>
      </w:r>
    </w:p>
    <w:p w:rsidR="00501399" w:rsidRPr="00A04095" w:rsidRDefault="00501399" w:rsidP="00A0575A">
      <w:pPr>
        <w:contextualSpacing/>
        <w:rPr>
          <w:rFonts w:cs="Arial"/>
        </w:rPr>
      </w:pPr>
      <w:r w:rsidRPr="00A04095">
        <w:rPr>
          <w:rFonts w:cs="Arial"/>
        </w:rPr>
        <w:t>Ans: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1.5</w:t>
      </w:r>
      <w:r w:rsidR="00342B16" w:rsidRPr="00A04095">
        <w:rPr>
          <w:rFonts w:cs="Arial"/>
        </w:rPr>
        <w:t>: Summarize how this book will foster your knowledge of the roles and importance of state and local governments.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Conclusion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7A1FC3" w:rsidRPr="00A04095">
        <w:rPr>
          <w:rFonts w:cs="Arial"/>
        </w:rPr>
        <w:t>1</w:t>
      </w:r>
      <w:r w:rsidRPr="00A04095">
        <w:rPr>
          <w:rFonts w:cs="Arial"/>
        </w:rPr>
        <w:t xml:space="preserve">. New Jersey has strong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lastRenderedPageBreak/>
        <w:t>a. local governments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national ties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republican culture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moralistic history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7A1FC3" w:rsidRPr="00A04095">
        <w:rPr>
          <w:rFonts w:cs="Arial"/>
        </w:rPr>
        <w:t>2</w:t>
      </w:r>
      <w:r w:rsidRPr="00A04095">
        <w:rPr>
          <w:rFonts w:cs="Arial"/>
        </w:rPr>
        <w:t xml:space="preserve">.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states have the most fragmented political culture.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Moralistic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Individualistic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Traditionalistic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Progressive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7A1FC3" w:rsidRPr="00A04095">
        <w:rPr>
          <w:rFonts w:cs="Arial"/>
        </w:rPr>
        <w:t>3</w:t>
      </w:r>
      <w:r w:rsidRPr="00A04095">
        <w:rPr>
          <w:rFonts w:cs="Arial"/>
        </w:rPr>
        <w:t>. What percentage of American college students attend public universities?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40 percent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50 percent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60 percent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70 percent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The Impact of State and Local Politics on Daily Life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7A1FC3" w:rsidRPr="00A04095">
        <w:rPr>
          <w:rFonts w:cs="Arial"/>
        </w:rPr>
        <w:t>4</w:t>
      </w:r>
      <w:r w:rsidRPr="00A04095">
        <w:rPr>
          <w:rFonts w:cs="Arial"/>
        </w:rPr>
        <w:t>. What is devolution?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a. </w:t>
      </w:r>
      <w:r w:rsidR="00A26149" w:rsidRPr="00695F81">
        <w:rPr>
          <w:rFonts w:cs="Arial"/>
        </w:rPr>
        <w:t>T</w:t>
      </w:r>
      <w:r w:rsidRPr="00A04095">
        <w:rPr>
          <w:rFonts w:cs="Arial"/>
        </w:rPr>
        <w:t>he process of taking power away from the states and giving it to the federal government</w:t>
      </w:r>
      <w:r w:rsidR="00A26149" w:rsidRPr="00695F81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</w:t>
      </w:r>
      <w:r w:rsidR="00016867" w:rsidRPr="00A04095">
        <w:rPr>
          <w:rFonts w:cs="Arial"/>
        </w:rPr>
        <w:t xml:space="preserve">. </w:t>
      </w:r>
      <w:r w:rsidR="00A26149" w:rsidRPr="00695F81">
        <w:rPr>
          <w:rFonts w:cs="Arial"/>
        </w:rPr>
        <w:t>T</w:t>
      </w:r>
      <w:r w:rsidRPr="00A04095">
        <w:rPr>
          <w:rFonts w:cs="Arial"/>
        </w:rPr>
        <w:t>he process of taking power away from the federal government and giving it to the states</w:t>
      </w:r>
      <w:r w:rsidR="00A26149" w:rsidRPr="00695F81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c. </w:t>
      </w:r>
      <w:r w:rsidR="00A26149" w:rsidRPr="00695F81">
        <w:rPr>
          <w:rFonts w:cs="Arial"/>
        </w:rPr>
        <w:t>T</w:t>
      </w:r>
      <w:r w:rsidRPr="00A04095">
        <w:rPr>
          <w:rFonts w:cs="Arial"/>
        </w:rPr>
        <w:t>he promotion of new ways to solve old, high-profile problems</w:t>
      </w:r>
      <w:r w:rsidR="00A26149" w:rsidRPr="00695F81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d. </w:t>
      </w:r>
      <w:r w:rsidR="00A26149" w:rsidRPr="00695F81">
        <w:rPr>
          <w:rFonts w:cs="Arial"/>
        </w:rPr>
        <w:t>T</w:t>
      </w:r>
      <w:r w:rsidRPr="00A04095">
        <w:rPr>
          <w:rFonts w:cs="Arial"/>
        </w:rPr>
        <w:t>he states’ dependence on the federal government to stay fiscally solvent</w:t>
      </w:r>
      <w:r w:rsidR="00A26149" w:rsidRPr="00695F81">
        <w:rPr>
          <w:rFonts w:cs="Arial"/>
        </w:rPr>
        <w:t>.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1.3</w:t>
      </w:r>
      <w:r w:rsidR="00342B16" w:rsidRPr="00A04095">
        <w:rPr>
          <w:rFonts w:cs="Arial"/>
        </w:rPr>
        <w:t>: Describe the importance of state and local government within the wider context of American government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A0575A" w:rsidRPr="00A04095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lastRenderedPageBreak/>
        <w:t xml:space="preserve">Answer Location: Laboratories of Democracy: Devolution and the Limits of Government </w:t>
      </w:r>
      <w:r w:rsidR="00A0575A"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7A1FC3" w:rsidRPr="00A04095">
        <w:rPr>
          <w:rFonts w:cs="Arial"/>
        </w:rPr>
        <w:t>5</w:t>
      </w:r>
      <w:r w:rsidRPr="00A04095">
        <w:rPr>
          <w:rFonts w:cs="Arial"/>
        </w:rPr>
        <w:t xml:space="preserve">. Using similarities and differences between states as the basis for systematic explanation is known as the </w:t>
      </w:r>
      <w:r w:rsidR="00EB1F9A" w:rsidRPr="00A04095">
        <w:rPr>
          <w:rFonts w:cs="Arial"/>
        </w:rPr>
        <w:t>______</w:t>
      </w:r>
      <w:r w:rsidR="00695F81">
        <w:rPr>
          <w:rFonts w:cs="Arial"/>
        </w:rPr>
        <w:t xml:space="preserve"> method</w:t>
      </w:r>
      <w:r w:rsidRPr="00A04095">
        <w:rPr>
          <w:rFonts w:cs="Arial"/>
        </w:rPr>
        <w:t>.</w:t>
      </w:r>
    </w:p>
    <w:p w:rsidR="00A0575A" w:rsidRPr="00A04095" w:rsidRDefault="00695F81" w:rsidP="00A0575A">
      <w:pPr>
        <w:contextualSpacing/>
        <w:rPr>
          <w:rFonts w:cs="Arial"/>
        </w:rPr>
      </w:pPr>
      <w:r>
        <w:rPr>
          <w:rFonts w:cs="Arial"/>
        </w:rPr>
        <w:t>a. Socratic</w:t>
      </w:r>
    </w:p>
    <w:p w:rsidR="00A0575A" w:rsidRPr="00A04095" w:rsidRDefault="00695F81" w:rsidP="00A0575A">
      <w:pPr>
        <w:contextualSpacing/>
        <w:rPr>
          <w:rFonts w:cs="Arial"/>
        </w:rPr>
      </w:pPr>
      <w:r>
        <w:rPr>
          <w:rFonts w:cs="Arial"/>
        </w:rPr>
        <w:t>b. pluralistic</w:t>
      </w:r>
    </w:p>
    <w:p w:rsidR="00A0575A" w:rsidRPr="00A04095" w:rsidRDefault="00695F81" w:rsidP="00A0575A">
      <w:pPr>
        <w:contextualSpacing/>
        <w:rPr>
          <w:rFonts w:cs="Arial"/>
        </w:rPr>
      </w:pPr>
      <w:r>
        <w:rPr>
          <w:rFonts w:cs="Arial"/>
        </w:rPr>
        <w:t>c. state-focused</w:t>
      </w:r>
    </w:p>
    <w:p w:rsidR="00A0575A" w:rsidRPr="00A04095" w:rsidRDefault="00695F81" w:rsidP="00A0575A">
      <w:pPr>
        <w:contextualSpacing/>
        <w:rPr>
          <w:rFonts w:cs="Arial"/>
        </w:rPr>
      </w:pPr>
      <w:r>
        <w:rPr>
          <w:rFonts w:cs="Arial"/>
        </w:rPr>
        <w:t>d. comparative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D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1.2</w:t>
      </w:r>
      <w:r w:rsidR="00342B16" w:rsidRPr="00A04095">
        <w:rPr>
          <w:rFonts w:cs="Arial"/>
        </w:rPr>
        <w:t>: Discuss how the comparative method can help explain differences between states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The Comparative Method in Practice: Yes, They Really Do Tax Dogs in West Virginia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7A1FC3" w:rsidRPr="00A04095">
        <w:rPr>
          <w:rFonts w:cs="Arial"/>
        </w:rPr>
        <w:t>6</w:t>
      </w:r>
      <w:r w:rsidRPr="00A04095">
        <w:rPr>
          <w:rFonts w:cs="Arial"/>
        </w:rPr>
        <w:t>. Which of the following make up a population’s sociodemographics?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a. </w:t>
      </w:r>
      <w:r w:rsidR="00016867" w:rsidRPr="00A04095">
        <w:rPr>
          <w:rFonts w:cs="Arial"/>
        </w:rPr>
        <w:t>a</w:t>
      </w:r>
      <w:r w:rsidRPr="00A04095">
        <w:rPr>
          <w:rFonts w:cs="Arial"/>
        </w:rPr>
        <w:t xml:space="preserve">ge, education, </w:t>
      </w:r>
      <w:r w:rsidR="0027355E" w:rsidRPr="00A04095">
        <w:rPr>
          <w:rFonts w:cs="Arial"/>
        </w:rPr>
        <w:t xml:space="preserve">and </w:t>
      </w:r>
      <w:r w:rsidRPr="00A04095">
        <w:rPr>
          <w:rFonts w:cs="Arial"/>
        </w:rPr>
        <w:t>income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b. </w:t>
      </w:r>
      <w:r w:rsidR="00016867" w:rsidRPr="00A04095">
        <w:rPr>
          <w:rFonts w:cs="Arial"/>
        </w:rPr>
        <w:t>a</w:t>
      </w:r>
      <w:r w:rsidRPr="00A04095">
        <w:rPr>
          <w:rFonts w:cs="Arial"/>
        </w:rPr>
        <w:t xml:space="preserve">ge, gender, </w:t>
      </w:r>
      <w:r w:rsidR="0027355E" w:rsidRPr="00A04095">
        <w:rPr>
          <w:rFonts w:cs="Arial"/>
        </w:rPr>
        <w:t xml:space="preserve">and </w:t>
      </w:r>
      <w:r w:rsidRPr="00A04095">
        <w:rPr>
          <w:rFonts w:cs="Arial"/>
        </w:rPr>
        <w:t>income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c. </w:t>
      </w:r>
      <w:r w:rsidR="00016867" w:rsidRPr="00A04095">
        <w:rPr>
          <w:rFonts w:cs="Arial"/>
        </w:rPr>
        <w:t>a</w:t>
      </w:r>
      <w:r w:rsidRPr="00A04095">
        <w:rPr>
          <w:rFonts w:cs="Arial"/>
        </w:rPr>
        <w:t xml:space="preserve">ge, size, </w:t>
      </w:r>
      <w:r w:rsidR="0027355E" w:rsidRPr="00A04095">
        <w:rPr>
          <w:rFonts w:cs="Arial"/>
        </w:rPr>
        <w:t xml:space="preserve">and </w:t>
      </w:r>
      <w:r w:rsidRPr="00A04095">
        <w:rPr>
          <w:rFonts w:cs="Arial"/>
        </w:rPr>
        <w:t>ethnicity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d. </w:t>
      </w:r>
      <w:r w:rsidR="00016867" w:rsidRPr="00A04095">
        <w:rPr>
          <w:rFonts w:cs="Arial"/>
        </w:rPr>
        <w:t>a</w:t>
      </w:r>
      <w:r w:rsidRPr="00A04095">
        <w:rPr>
          <w:rFonts w:cs="Arial"/>
        </w:rPr>
        <w:t xml:space="preserve">ge, income, </w:t>
      </w:r>
      <w:r w:rsidR="0027355E" w:rsidRPr="00A04095">
        <w:rPr>
          <w:rFonts w:cs="Arial"/>
        </w:rPr>
        <w:t xml:space="preserve">and </w:t>
      </w:r>
      <w:r w:rsidRPr="00A04095">
        <w:rPr>
          <w:rFonts w:cs="Arial"/>
        </w:rPr>
        <w:t>gender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Sociodemographics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7A1FC3" w:rsidRPr="00A04095">
        <w:rPr>
          <w:rFonts w:cs="Arial"/>
        </w:rPr>
        <w:t>7</w:t>
      </w:r>
      <w:r w:rsidRPr="00A04095">
        <w:rPr>
          <w:rFonts w:cs="Arial"/>
        </w:rPr>
        <w:t xml:space="preserve">. Moralistic political culture is most commonly found in the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part of the United States.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northern and middle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southern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western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metropolitan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A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7A1FC3" w:rsidRPr="00A04095">
        <w:rPr>
          <w:rFonts w:cs="Arial"/>
        </w:rPr>
        <w:t>8</w:t>
      </w:r>
      <w:r w:rsidRPr="00A04095">
        <w:rPr>
          <w:rFonts w:cs="Arial"/>
        </w:rPr>
        <w:t xml:space="preserve">. Traditionalistic states tend to be those with </w:t>
      </w:r>
      <w:r w:rsidR="00EB1F9A" w:rsidRPr="00A04095">
        <w:rPr>
          <w:rFonts w:cs="Arial"/>
        </w:rPr>
        <w:t>______</w:t>
      </w:r>
      <w:r w:rsidRPr="00A04095">
        <w:rPr>
          <w:rFonts w:cs="Arial"/>
        </w:rPr>
        <w:t xml:space="preserve"> as the main economic activity.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a. technology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agriculture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manufacturing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lastRenderedPageBreak/>
        <w:t>d. entertainment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B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A1FC3" w:rsidP="00A0575A">
      <w:pPr>
        <w:contextualSpacing/>
        <w:rPr>
          <w:rFonts w:cs="Arial"/>
        </w:rPr>
      </w:pPr>
      <w:r w:rsidRPr="00A04095">
        <w:rPr>
          <w:rFonts w:cs="Arial"/>
        </w:rPr>
        <w:t>49</w:t>
      </w:r>
      <w:r w:rsidR="00A0575A" w:rsidRPr="00A04095">
        <w:rPr>
          <w:rFonts w:cs="Arial"/>
        </w:rPr>
        <w:t xml:space="preserve">. Moralistic states tend to view government as </w:t>
      </w:r>
      <w:r w:rsidR="00EB1F9A" w:rsidRPr="00A04095">
        <w:rPr>
          <w:rFonts w:cs="Arial"/>
        </w:rPr>
        <w:t>______</w:t>
      </w:r>
      <w:r w:rsidR="00A0575A" w:rsidRPr="00A04095">
        <w:rPr>
          <w:rFonts w:cs="Arial"/>
        </w:rPr>
        <w:t>.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a. business focused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b. individualized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c. cooperative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d. elite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C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Culture and History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037A4A" w:rsidRPr="00695F81" w:rsidRDefault="00037A4A" w:rsidP="00695F81">
      <w:pPr>
        <w:pStyle w:val="Heading1"/>
        <w:rPr>
          <w:b w:val="0"/>
        </w:rPr>
      </w:pPr>
      <w:r w:rsidRPr="00C1693B">
        <w:t>True/False</w:t>
      </w:r>
    </w:p>
    <w:p w:rsidR="00037A4A" w:rsidRPr="00A04095" w:rsidRDefault="00037A4A" w:rsidP="00A0575A">
      <w:pPr>
        <w:contextualSpacing/>
        <w:rPr>
          <w:rFonts w:cs="Arial"/>
        </w:rPr>
      </w:pPr>
    </w:p>
    <w:p w:rsidR="00A0575A" w:rsidRPr="00A04095" w:rsidRDefault="00782C74" w:rsidP="00A0575A">
      <w:pPr>
        <w:contextualSpacing/>
        <w:rPr>
          <w:rFonts w:cs="Arial"/>
        </w:rPr>
      </w:pPr>
      <w:r w:rsidRPr="00A04095">
        <w:rPr>
          <w:rFonts w:cs="Arial"/>
        </w:rPr>
        <w:t>1</w:t>
      </w:r>
      <w:r w:rsidR="00A0575A" w:rsidRPr="00A04095">
        <w:rPr>
          <w:rFonts w:cs="Arial"/>
        </w:rPr>
        <w:t xml:space="preserve">. </w:t>
      </w:r>
      <w:r w:rsidR="00016867" w:rsidRPr="00A04095">
        <w:rPr>
          <w:rFonts w:cs="Arial"/>
        </w:rPr>
        <w:t>O</w:t>
      </w:r>
      <w:r w:rsidR="00A0575A" w:rsidRPr="00A04095">
        <w:rPr>
          <w:rFonts w:cs="Arial"/>
        </w:rPr>
        <w:t>lder Americans tend to vote at higher rates than younger ones.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T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Sociodemographics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2. </w:t>
      </w:r>
      <w:r w:rsidR="00016867" w:rsidRPr="00A04095">
        <w:rPr>
          <w:rFonts w:cs="Arial"/>
        </w:rPr>
        <w:t>T</w:t>
      </w:r>
      <w:r w:rsidRPr="00A04095">
        <w:rPr>
          <w:rFonts w:cs="Arial"/>
        </w:rPr>
        <w:t>he Great Recession of 2008–2009 caused public college tuition to go down.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F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The Impact of State and Local Politics on Daily Life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3. </w:t>
      </w:r>
      <w:r w:rsidR="00016867" w:rsidRPr="00A04095">
        <w:rPr>
          <w:rFonts w:cs="Arial"/>
        </w:rPr>
        <w:t>P</w:t>
      </w:r>
      <w:r w:rsidRPr="00A04095">
        <w:rPr>
          <w:rFonts w:cs="Arial"/>
        </w:rPr>
        <w:t>rivate university students</w:t>
      </w:r>
      <w:r w:rsidR="00122211" w:rsidRPr="00A04095">
        <w:rPr>
          <w:rFonts w:cs="Arial"/>
        </w:rPr>
        <w:t xml:space="preserve">, like public university students, receive the benefits of state and federal funding. 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T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The Impact of State and Local Politics on Daily Life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4. </w:t>
      </w:r>
      <w:r w:rsidR="00016867" w:rsidRPr="00A04095">
        <w:rPr>
          <w:rFonts w:cs="Arial"/>
        </w:rPr>
        <w:t>S</w:t>
      </w:r>
      <w:r w:rsidRPr="00A04095">
        <w:rPr>
          <w:rFonts w:cs="Arial"/>
        </w:rPr>
        <w:t>tate and local governments regulate water and sewer systems.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T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1.1</w:t>
      </w:r>
      <w:r w:rsidR="00342B16" w:rsidRPr="00A04095">
        <w:rPr>
          <w:rFonts w:cs="Arial"/>
        </w:rPr>
        <w:t>: Identify the ways state and local governments can affect daily life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The Impact of State and Local Politics on Daily Life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5. </w:t>
      </w:r>
      <w:r w:rsidR="00016867" w:rsidRPr="00A04095">
        <w:rPr>
          <w:rFonts w:cs="Arial"/>
        </w:rPr>
        <w:t>S</w:t>
      </w:r>
      <w:r w:rsidRPr="00A04095">
        <w:rPr>
          <w:rFonts w:cs="Arial"/>
        </w:rPr>
        <w:t>tate and local governments are bound by the basic rules of the Constitution.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T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1.3</w:t>
      </w:r>
      <w:r w:rsidR="00342B16" w:rsidRPr="00A04095">
        <w:rPr>
          <w:rFonts w:cs="Arial"/>
        </w:rPr>
        <w:t>: Describe the importance of state and local government within the wider context of American government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Laboratories of Democracy: Devolution and the Limits of Government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6. </w:t>
      </w:r>
      <w:r w:rsidR="00016867" w:rsidRPr="00A04095">
        <w:rPr>
          <w:rFonts w:cs="Arial"/>
        </w:rPr>
        <w:t>M</w:t>
      </w:r>
      <w:r w:rsidRPr="00A04095">
        <w:rPr>
          <w:rFonts w:cs="Arial"/>
        </w:rPr>
        <w:t>oralistic states have the lowest voter turnout.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F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>Answer Location: Culture and History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7. </w:t>
      </w:r>
      <w:r w:rsidR="00016867" w:rsidRPr="00A04095">
        <w:rPr>
          <w:rFonts w:cs="Arial"/>
        </w:rPr>
        <w:t>T</w:t>
      </w:r>
      <w:r w:rsidRPr="00A04095">
        <w:rPr>
          <w:rFonts w:cs="Arial"/>
        </w:rPr>
        <w:t>here are many female legislators in Kentucky.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F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Knowledge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Culture and History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Easy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8. </w:t>
      </w:r>
      <w:r w:rsidR="00016867" w:rsidRPr="00A04095">
        <w:rPr>
          <w:rFonts w:cs="Arial"/>
        </w:rPr>
        <w:t>G</w:t>
      </w:r>
      <w:r w:rsidRPr="00A04095">
        <w:rPr>
          <w:rFonts w:cs="Arial"/>
        </w:rPr>
        <w:t>eography can influence the cost of college.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16867" w:rsidRPr="00A04095">
        <w:rPr>
          <w:rFonts w:cs="Arial"/>
        </w:rPr>
        <w:t xml:space="preserve"> T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Geography and Topography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A0575A" w:rsidP="00A0575A">
      <w:pPr>
        <w:contextualSpacing/>
        <w:rPr>
          <w:rFonts w:cs="Arial"/>
        </w:rPr>
      </w:pPr>
    </w:p>
    <w:p w:rsidR="00037A4A" w:rsidRPr="00695F81" w:rsidRDefault="00037A4A" w:rsidP="00695F81">
      <w:pPr>
        <w:pStyle w:val="Heading1"/>
        <w:rPr>
          <w:b w:val="0"/>
        </w:rPr>
      </w:pPr>
      <w:r w:rsidRPr="00C1693B">
        <w:t>Essay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82C74" w:rsidP="00A0575A">
      <w:pPr>
        <w:contextualSpacing/>
        <w:rPr>
          <w:rFonts w:cs="Arial"/>
        </w:rPr>
      </w:pPr>
      <w:r w:rsidRPr="00A04095">
        <w:rPr>
          <w:rFonts w:cs="Arial"/>
        </w:rPr>
        <w:t>1</w:t>
      </w:r>
      <w:r w:rsidR="00A0575A" w:rsidRPr="00A04095">
        <w:rPr>
          <w:rFonts w:cs="Arial"/>
        </w:rPr>
        <w:t>. Discuss the main differences between the three political cultures in the United States.</w:t>
      </w:r>
    </w:p>
    <w:p w:rsidR="00A0575A" w:rsidRPr="00A04095" w:rsidRDefault="005F69A9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Ans: </w:t>
      </w:r>
      <w:r w:rsidR="00D66438" w:rsidRPr="00A04095">
        <w:rPr>
          <w:rFonts w:cs="Arial"/>
        </w:rPr>
        <w:t>A</w:t>
      </w:r>
      <w:r w:rsidR="00A0575A" w:rsidRPr="00A04095">
        <w:rPr>
          <w:rFonts w:cs="Arial"/>
        </w:rPr>
        <w:t>nswers may vary</w:t>
      </w:r>
      <w:r w:rsidR="00D66438" w:rsidRPr="00A04095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lastRenderedPageBreak/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Analysis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Culture and History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Difficult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82C74" w:rsidP="00A0575A">
      <w:pPr>
        <w:contextualSpacing/>
        <w:rPr>
          <w:rFonts w:cs="Arial"/>
        </w:rPr>
      </w:pPr>
      <w:r w:rsidRPr="00A04095">
        <w:rPr>
          <w:rFonts w:cs="Arial"/>
        </w:rPr>
        <w:t>2</w:t>
      </w:r>
      <w:r w:rsidR="00A0575A" w:rsidRPr="00A04095">
        <w:rPr>
          <w:rFonts w:cs="Arial"/>
        </w:rPr>
        <w:t>. How do variations in geography and topography affect policy?</w:t>
      </w:r>
    </w:p>
    <w:p w:rsidR="005F69A9" w:rsidRPr="00A04095" w:rsidRDefault="005F69A9" w:rsidP="005F69A9">
      <w:pPr>
        <w:contextualSpacing/>
        <w:rPr>
          <w:rFonts w:cs="Arial"/>
        </w:rPr>
      </w:pPr>
      <w:r w:rsidRPr="00A04095">
        <w:rPr>
          <w:rFonts w:cs="Arial"/>
        </w:rPr>
        <w:t>Ans:</w:t>
      </w:r>
      <w:r w:rsidR="00037A4A" w:rsidRPr="00A04095">
        <w:rPr>
          <w:rFonts w:cs="Arial"/>
        </w:rPr>
        <w:t xml:space="preserve"> Answers may vary.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Analysis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Geography and Topography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Difficult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82C74" w:rsidP="00A0575A">
      <w:pPr>
        <w:contextualSpacing/>
        <w:rPr>
          <w:rFonts w:cs="Arial"/>
        </w:rPr>
      </w:pPr>
      <w:r w:rsidRPr="00A04095">
        <w:rPr>
          <w:rFonts w:cs="Arial"/>
        </w:rPr>
        <w:t>3</w:t>
      </w:r>
      <w:r w:rsidR="00A0575A" w:rsidRPr="00A04095">
        <w:rPr>
          <w:rFonts w:cs="Arial"/>
        </w:rPr>
        <w:t>. What is devolution</w:t>
      </w:r>
      <w:r w:rsidR="00D66438" w:rsidRPr="00A04095">
        <w:rPr>
          <w:rFonts w:cs="Arial"/>
        </w:rPr>
        <w:t>,</w:t>
      </w:r>
      <w:r w:rsidR="00A0575A" w:rsidRPr="00A04095">
        <w:rPr>
          <w:rFonts w:cs="Arial"/>
        </w:rPr>
        <w:t xml:space="preserve"> and how has it affected state policymaking?</w:t>
      </w:r>
    </w:p>
    <w:p w:rsidR="00A0575A" w:rsidRPr="00A04095" w:rsidRDefault="005F69A9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Ans: </w:t>
      </w:r>
      <w:r w:rsidR="00D66438" w:rsidRPr="00A04095">
        <w:rPr>
          <w:rFonts w:cs="Arial"/>
        </w:rPr>
        <w:t>A</w:t>
      </w:r>
      <w:r w:rsidR="00A0575A" w:rsidRPr="00A04095">
        <w:rPr>
          <w:rFonts w:cs="Arial"/>
        </w:rPr>
        <w:t>nswers may vary</w:t>
      </w:r>
      <w:r w:rsidR="00D66438" w:rsidRPr="00A04095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Application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Laboratories of Democracy: Devolution and the Limits of Government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Difficult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82C74" w:rsidP="00A0575A">
      <w:pPr>
        <w:contextualSpacing/>
        <w:rPr>
          <w:rFonts w:cs="Arial"/>
        </w:rPr>
      </w:pPr>
      <w:r w:rsidRPr="00A04095">
        <w:rPr>
          <w:rFonts w:cs="Arial"/>
        </w:rPr>
        <w:t>4</w:t>
      </w:r>
      <w:r w:rsidR="00A0575A" w:rsidRPr="00A04095">
        <w:rPr>
          <w:rFonts w:cs="Arial"/>
        </w:rPr>
        <w:t>. What are some of the factors that influence college tuition rates?</w:t>
      </w:r>
    </w:p>
    <w:p w:rsidR="00A0575A" w:rsidRPr="00A04095" w:rsidRDefault="005F69A9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Ans: </w:t>
      </w:r>
      <w:r w:rsidR="00D66438" w:rsidRPr="00A04095">
        <w:rPr>
          <w:rFonts w:cs="Arial"/>
        </w:rPr>
        <w:t>A</w:t>
      </w:r>
      <w:r w:rsidR="00A0575A" w:rsidRPr="00A04095">
        <w:rPr>
          <w:rFonts w:cs="Arial"/>
        </w:rPr>
        <w:t>nswers may vary</w:t>
      </w:r>
      <w:r w:rsidR="00D66438" w:rsidRPr="00A04095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Comprehension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The Impact of State and Local Politics on Daily Life 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Medium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82C74" w:rsidP="00A0575A">
      <w:pPr>
        <w:contextualSpacing/>
        <w:rPr>
          <w:rFonts w:cs="Arial"/>
        </w:rPr>
      </w:pPr>
      <w:r w:rsidRPr="00A04095">
        <w:rPr>
          <w:rFonts w:cs="Arial"/>
        </w:rPr>
        <w:t>5</w:t>
      </w:r>
      <w:r w:rsidR="00A0575A" w:rsidRPr="00A04095">
        <w:rPr>
          <w:rFonts w:cs="Arial"/>
        </w:rPr>
        <w:t>. What is the comparative method of analysis, and what are the benefits of its use?</w:t>
      </w:r>
    </w:p>
    <w:p w:rsidR="00A0575A" w:rsidRPr="00A04095" w:rsidRDefault="005F69A9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Ans: </w:t>
      </w:r>
      <w:r w:rsidR="00D66438" w:rsidRPr="00A04095">
        <w:rPr>
          <w:rFonts w:cs="Arial"/>
        </w:rPr>
        <w:t>A</w:t>
      </w:r>
      <w:r w:rsidR="00A0575A" w:rsidRPr="00A04095">
        <w:rPr>
          <w:rFonts w:cs="Arial"/>
        </w:rPr>
        <w:t>nswers may vary</w:t>
      </w:r>
      <w:r w:rsidR="00D66438" w:rsidRPr="00A04095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1.2</w:t>
      </w:r>
      <w:r w:rsidR="00342B16" w:rsidRPr="00A04095">
        <w:rPr>
          <w:rFonts w:cs="Arial"/>
        </w:rPr>
        <w:t>: Discuss how the comparative method can help explain differences between states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Analysis</w:t>
      </w:r>
    </w:p>
    <w:p w:rsidR="00C1693B" w:rsidRPr="00A04095" w:rsidRDefault="00C1693B" w:rsidP="00C1693B">
      <w:pPr>
        <w:contextualSpacing/>
        <w:rPr>
          <w:rFonts w:cs="Arial"/>
        </w:rPr>
      </w:pPr>
      <w:r w:rsidRPr="00A04095">
        <w:rPr>
          <w:rFonts w:cs="Arial"/>
        </w:rPr>
        <w:t>Answer Location: The Comparative Method in Practice: Yes, They Really Do Tax Dogs in West Virginia</w:t>
      </w:r>
    </w:p>
    <w:p w:rsidR="00A0575A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Difficult</w:t>
      </w:r>
    </w:p>
    <w:p w:rsidR="00A0575A" w:rsidRPr="00A04095" w:rsidRDefault="00A0575A" w:rsidP="00A0575A">
      <w:pPr>
        <w:contextualSpacing/>
        <w:rPr>
          <w:rFonts w:cs="Arial"/>
        </w:rPr>
      </w:pPr>
    </w:p>
    <w:p w:rsidR="00A0575A" w:rsidRPr="00A04095" w:rsidRDefault="00782C74" w:rsidP="00A0575A">
      <w:pPr>
        <w:contextualSpacing/>
        <w:rPr>
          <w:rFonts w:cs="Arial"/>
        </w:rPr>
      </w:pPr>
      <w:r w:rsidRPr="00A04095">
        <w:rPr>
          <w:rFonts w:cs="Arial"/>
        </w:rPr>
        <w:t>6</w:t>
      </w:r>
      <w:r w:rsidR="00A0575A" w:rsidRPr="00A04095">
        <w:rPr>
          <w:rFonts w:cs="Arial"/>
        </w:rPr>
        <w:t>. How do a state’s sociodemographics influence its policies?</w:t>
      </w:r>
    </w:p>
    <w:p w:rsidR="00A0575A" w:rsidRPr="00A04095" w:rsidRDefault="005F69A9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Ans: </w:t>
      </w:r>
      <w:r w:rsidR="00D66438" w:rsidRPr="00A04095">
        <w:rPr>
          <w:rFonts w:cs="Arial"/>
        </w:rPr>
        <w:t>A</w:t>
      </w:r>
      <w:r w:rsidR="00A0575A" w:rsidRPr="00A04095">
        <w:rPr>
          <w:rFonts w:cs="Arial"/>
        </w:rPr>
        <w:t>nswers may vary</w:t>
      </w:r>
      <w:r w:rsidR="00D66438" w:rsidRPr="00A04095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KEY: Learning Objective: </w:t>
      </w:r>
      <w:r w:rsidR="00233A2F">
        <w:rPr>
          <w:rFonts w:cs="Arial"/>
        </w:rPr>
        <w:t>1.4</w:t>
      </w:r>
      <w:r w:rsidR="00342B16" w:rsidRPr="00A04095">
        <w:rPr>
          <w:rFonts w:cs="Arial"/>
        </w:rPr>
        <w:t>: Identify the factors that influence how states and localities exercise their independent decision-making authority</w:t>
      </w:r>
      <w:r w:rsidR="00CA2006">
        <w:rPr>
          <w:rFonts w:cs="Arial"/>
        </w:rPr>
        <w:t>.</w:t>
      </w:r>
    </w:p>
    <w:p w:rsidR="00A0575A" w:rsidRPr="00A04095" w:rsidRDefault="006131FD" w:rsidP="00A0575A">
      <w:pPr>
        <w:contextualSpacing/>
        <w:rPr>
          <w:rFonts w:cs="Arial"/>
        </w:rPr>
      </w:pPr>
      <w:r>
        <w:rPr>
          <w:rFonts w:cs="Arial"/>
        </w:rPr>
        <w:t xml:space="preserve">REF: Cognitive Domain: </w:t>
      </w:r>
      <w:r w:rsidR="00A0575A" w:rsidRPr="00A04095">
        <w:rPr>
          <w:rFonts w:cs="Arial"/>
        </w:rPr>
        <w:t>Analysis</w:t>
      </w:r>
    </w:p>
    <w:p w:rsidR="00C1693B" w:rsidRDefault="00C1693B" w:rsidP="00A0575A">
      <w:pPr>
        <w:contextualSpacing/>
        <w:rPr>
          <w:rFonts w:cs="Arial"/>
        </w:rPr>
      </w:pPr>
      <w:r w:rsidRPr="00A04095">
        <w:rPr>
          <w:rFonts w:cs="Arial"/>
        </w:rPr>
        <w:t xml:space="preserve">Answer Location: Sociodemographics </w:t>
      </w:r>
    </w:p>
    <w:p w:rsidR="00196298" w:rsidRPr="00A04095" w:rsidRDefault="00A0575A" w:rsidP="00A0575A">
      <w:pPr>
        <w:contextualSpacing/>
        <w:rPr>
          <w:rFonts w:cs="Arial"/>
        </w:rPr>
      </w:pPr>
      <w:r w:rsidRPr="00A04095">
        <w:rPr>
          <w:rFonts w:cs="Arial"/>
        </w:rPr>
        <w:t>Difficulty Level: Difficult</w:t>
      </w:r>
    </w:p>
    <w:sectPr w:rsidR="00196298" w:rsidRPr="00A04095" w:rsidSect="007C3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1C" w:rsidRDefault="004C2E1C" w:rsidP="00B158EB">
      <w:r>
        <w:separator/>
      </w:r>
    </w:p>
  </w:endnote>
  <w:endnote w:type="continuationSeparator" w:id="0">
    <w:p w:rsidR="004C2E1C" w:rsidRDefault="004C2E1C" w:rsidP="00B1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2F" w:rsidRDefault="00233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2F" w:rsidRDefault="00233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2F" w:rsidRDefault="0023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1C" w:rsidRDefault="004C2E1C" w:rsidP="00B158EB">
      <w:r>
        <w:separator/>
      </w:r>
    </w:p>
  </w:footnote>
  <w:footnote w:type="continuationSeparator" w:id="0">
    <w:p w:rsidR="004C2E1C" w:rsidRDefault="004C2E1C" w:rsidP="00B1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2F" w:rsidRDefault="00233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2F" w:rsidRPr="00F40644" w:rsidRDefault="00233A2F" w:rsidP="00037A4A">
    <w:pPr>
      <w:pStyle w:val="Header"/>
      <w:jc w:val="right"/>
      <w:rPr>
        <w:rFonts w:ascii="Times New Roman" w:hAnsi="Times New Roman"/>
        <w:sz w:val="20"/>
        <w:szCs w:val="20"/>
      </w:rPr>
    </w:pPr>
    <w:r w:rsidRPr="00F40644">
      <w:rPr>
        <w:rFonts w:ascii="Times New Roman" w:hAnsi="Times New Roman"/>
        <w:sz w:val="20"/>
        <w:szCs w:val="20"/>
      </w:rPr>
      <w:t>Instructor Resource</w:t>
    </w:r>
  </w:p>
  <w:p w:rsidR="00233A2F" w:rsidRPr="00F40644" w:rsidRDefault="00233A2F" w:rsidP="00037A4A">
    <w:pPr>
      <w:pStyle w:val="Header"/>
      <w:jc w:val="right"/>
      <w:rPr>
        <w:rFonts w:ascii="Times New Roman" w:hAnsi="Times New Roman"/>
        <w:sz w:val="20"/>
        <w:szCs w:val="20"/>
      </w:rPr>
    </w:pPr>
    <w:r w:rsidRPr="00F40644">
      <w:rPr>
        <w:rFonts w:ascii="Times New Roman" w:hAnsi="Times New Roman"/>
        <w:sz w:val="20"/>
        <w:szCs w:val="20"/>
      </w:rPr>
      <w:t xml:space="preserve">Smith, </w:t>
    </w:r>
    <w:r w:rsidRPr="00F40644">
      <w:rPr>
        <w:rFonts w:ascii="Times New Roman" w:hAnsi="Times New Roman"/>
        <w:i/>
        <w:sz w:val="20"/>
        <w:szCs w:val="20"/>
      </w:rPr>
      <w:t>Governing States and Localities, 7e</w:t>
    </w:r>
  </w:p>
  <w:p w:rsidR="00233A2F" w:rsidRPr="00695F81" w:rsidRDefault="00233A2F" w:rsidP="00037A4A">
    <w:pPr>
      <w:pStyle w:val="Header"/>
      <w:jc w:val="right"/>
      <w:rPr>
        <w:rFonts w:cs="Arial"/>
        <w:sz w:val="20"/>
        <w:szCs w:val="20"/>
      </w:rPr>
    </w:pPr>
    <w:r w:rsidRPr="00F40644">
      <w:rPr>
        <w:rFonts w:ascii="Times New Roman" w:hAnsi="Times New Roman"/>
        <w:sz w:val="20"/>
        <w:szCs w:val="20"/>
      </w:rP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2F" w:rsidRDefault="00233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9"/>
    <w:rsid w:val="00010BBC"/>
    <w:rsid w:val="00016867"/>
    <w:rsid w:val="00016EDD"/>
    <w:rsid w:val="00037A4A"/>
    <w:rsid w:val="000625E3"/>
    <w:rsid w:val="00067E50"/>
    <w:rsid w:val="000A32FE"/>
    <w:rsid w:val="000C5FC4"/>
    <w:rsid w:val="000D1A5E"/>
    <w:rsid w:val="000F319A"/>
    <w:rsid w:val="000F6790"/>
    <w:rsid w:val="00122211"/>
    <w:rsid w:val="00136569"/>
    <w:rsid w:val="001720A9"/>
    <w:rsid w:val="00196298"/>
    <w:rsid w:val="001C5351"/>
    <w:rsid w:val="001C699D"/>
    <w:rsid w:val="00233A2F"/>
    <w:rsid w:val="00270F43"/>
    <w:rsid w:val="0027355E"/>
    <w:rsid w:val="00276A52"/>
    <w:rsid w:val="00286CFF"/>
    <w:rsid w:val="002D18CC"/>
    <w:rsid w:val="002F5CF5"/>
    <w:rsid w:val="0031084C"/>
    <w:rsid w:val="0031583B"/>
    <w:rsid w:val="0031741C"/>
    <w:rsid w:val="00321641"/>
    <w:rsid w:val="00342B16"/>
    <w:rsid w:val="00375889"/>
    <w:rsid w:val="00377EBA"/>
    <w:rsid w:val="00381898"/>
    <w:rsid w:val="0039241E"/>
    <w:rsid w:val="00494E22"/>
    <w:rsid w:val="004A7A02"/>
    <w:rsid w:val="004C2E1C"/>
    <w:rsid w:val="004C7054"/>
    <w:rsid w:val="004D5CA7"/>
    <w:rsid w:val="004D7C3B"/>
    <w:rsid w:val="00501399"/>
    <w:rsid w:val="00531AC9"/>
    <w:rsid w:val="005A572B"/>
    <w:rsid w:val="005F69A9"/>
    <w:rsid w:val="006131FD"/>
    <w:rsid w:val="0063097B"/>
    <w:rsid w:val="0067000F"/>
    <w:rsid w:val="00682F93"/>
    <w:rsid w:val="0068733D"/>
    <w:rsid w:val="00695437"/>
    <w:rsid w:val="00695F81"/>
    <w:rsid w:val="006A103B"/>
    <w:rsid w:val="006A41FD"/>
    <w:rsid w:val="006C0954"/>
    <w:rsid w:val="007212C3"/>
    <w:rsid w:val="00745CC9"/>
    <w:rsid w:val="00782C74"/>
    <w:rsid w:val="007A1FC3"/>
    <w:rsid w:val="007B0BB5"/>
    <w:rsid w:val="007C3E96"/>
    <w:rsid w:val="00812CA1"/>
    <w:rsid w:val="00821E2D"/>
    <w:rsid w:val="00854BF6"/>
    <w:rsid w:val="008810F5"/>
    <w:rsid w:val="008B1322"/>
    <w:rsid w:val="008F2ADB"/>
    <w:rsid w:val="00902567"/>
    <w:rsid w:val="00910FBB"/>
    <w:rsid w:val="0091216E"/>
    <w:rsid w:val="009450AD"/>
    <w:rsid w:val="00973CDF"/>
    <w:rsid w:val="009853BA"/>
    <w:rsid w:val="009A4686"/>
    <w:rsid w:val="009F2099"/>
    <w:rsid w:val="00A0353F"/>
    <w:rsid w:val="00A04095"/>
    <w:rsid w:val="00A0575A"/>
    <w:rsid w:val="00A20C0B"/>
    <w:rsid w:val="00A26149"/>
    <w:rsid w:val="00AE2498"/>
    <w:rsid w:val="00B07C6C"/>
    <w:rsid w:val="00B158EB"/>
    <w:rsid w:val="00BB17FE"/>
    <w:rsid w:val="00BB2FA8"/>
    <w:rsid w:val="00BF0239"/>
    <w:rsid w:val="00BF7220"/>
    <w:rsid w:val="00C04394"/>
    <w:rsid w:val="00C1693B"/>
    <w:rsid w:val="00C30FEF"/>
    <w:rsid w:val="00C46F83"/>
    <w:rsid w:val="00C4788D"/>
    <w:rsid w:val="00C97820"/>
    <w:rsid w:val="00CA2006"/>
    <w:rsid w:val="00CE1631"/>
    <w:rsid w:val="00D66438"/>
    <w:rsid w:val="00D96879"/>
    <w:rsid w:val="00DA049F"/>
    <w:rsid w:val="00DE0750"/>
    <w:rsid w:val="00E65393"/>
    <w:rsid w:val="00EB1F9A"/>
    <w:rsid w:val="00ED157F"/>
    <w:rsid w:val="00F40644"/>
    <w:rsid w:val="00F73FEC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  <w15:docId w15:val="{ED0797B4-315F-4F02-A5DF-12FDF874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50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E50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link w:val="Heading2Char"/>
    <w:qFormat/>
    <w:rsid w:val="00067E50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158E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067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067E50"/>
    <w:rPr>
      <w:rFonts w:ascii="Arial" w:hAnsi="Arial" w:cs="Times New Roman"/>
      <w:sz w:val="24"/>
      <w:szCs w:val="24"/>
    </w:rPr>
  </w:style>
  <w:style w:type="character" w:styleId="CommentReference">
    <w:name w:val="annotation reference"/>
    <w:rsid w:val="00067E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67E5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67E50"/>
    <w:rPr>
      <w:b/>
      <w:bCs/>
    </w:rPr>
  </w:style>
  <w:style w:type="character" w:customStyle="1" w:styleId="CommentSubjectChar">
    <w:name w:val="Comment Subject Char"/>
    <w:link w:val="CommentSubject"/>
    <w:locked/>
    <w:rsid w:val="00067E50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6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67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98"/>
    <w:pPr>
      <w:ind w:left="720"/>
      <w:contextualSpacing/>
    </w:pPr>
  </w:style>
  <w:style w:type="paragraph" w:styleId="NoSpacing">
    <w:name w:val="No Spacing"/>
    <w:uiPriority w:val="1"/>
    <w:qFormat/>
    <w:rsid w:val="008F2ADB"/>
    <w:pPr>
      <w:spacing w:after="0" w:line="240" w:lineRule="auto"/>
    </w:pPr>
    <w:rPr>
      <w:rFonts w:cs="Times New Roman"/>
    </w:rPr>
  </w:style>
  <w:style w:type="paragraph" w:customStyle="1" w:styleId="Choice">
    <w:name w:val="Choice"/>
    <w:basedOn w:val="Normal"/>
    <w:qFormat/>
    <w:rsid w:val="00812CA1"/>
    <w:pPr>
      <w:spacing w:after="200" w:line="276" w:lineRule="auto"/>
    </w:pPr>
    <w:rPr>
      <w:rFonts w:ascii="Calibri" w:hAnsi="Calibri"/>
      <w:lang w:val="en-IN"/>
    </w:rPr>
  </w:style>
  <w:style w:type="character" w:customStyle="1" w:styleId="Heading1Char">
    <w:name w:val="Heading 1 Char"/>
    <w:basedOn w:val="DefaultParagraphFont"/>
    <w:link w:val="Heading1"/>
    <w:rsid w:val="00E6539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E65393"/>
    <w:rPr>
      <w:rFonts w:ascii="Arial" w:hAnsi="Arial" w:cs="Arial"/>
      <w:b/>
      <w:bCs/>
      <w:i/>
      <w:iCs/>
      <w:sz w:val="28"/>
      <w:szCs w:val="28"/>
    </w:rPr>
  </w:style>
  <w:style w:type="paragraph" w:customStyle="1" w:styleId="Heading10">
    <w:name w:val="Heading1"/>
    <w:basedOn w:val="Normal"/>
    <w:rsid w:val="00067E50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067E50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067E50"/>
  </w:style>
  <w:style w:type="paragraph" w:styleId="Title">
    <w:name w:val="Title"/>
    <w:basedOn w:val="Normal"/>
    <w:next w:val="Normal"/>
    <w:link w:val="TitleChar"/>
    <w:qFormat/>
    <w:rsid w:val="00067E50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7E50"/>
    <w:rPr>
      <w:rFonts w:ascii="Arial" w:hAnsi="Arial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\ov\CDC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A2F37-EF0B-423F-8BEE-27F0BA38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Assessment Template</Template>
  <TotalTime>1</TotalTime>
  <Pages>16</Pages>
  <Words>3470</Words>
  <Characters>20901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Neiman</dc:creator>
  <cp:keywords/>
  <dc:description/>
  <cp:lastModifiedBy>Kelly DeRosa</cp:lastModifiedBy>
  <cp:revision>5</cp:revision>
  <dcterms:created xsi:type="dcterms:W3CDTF">2018-12-31T09:23:00Z</dcterms:created>
  <dcterms:modified xsi:type="dcterms:W3CDTF">2019-01-08T23:34:00Z</dcterms:modified>
</cp:coreProperties>
</file>