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BD" w:rsidRDefault="00E90CBD" w:rsidP="001808A3">
      <w:pPr>
        <w:tabs>
          <w:tab w:val="left" w:pos="720"/>
          <w:tab w:val="left" w:pos="810"/>
        </w:tabs>
        <w:rPr>
          <w:b/>
          <w:bCs/>
          <w:sz w:val="28"/>
          <w:szCs w:val="28"/>
        </w:rPr>
      </w:pPr>
      <w:r w:rsidRPr="00B83E01">
        <w:rPr>
          <w:b/>
          <w:bCs/>
          <w:caps/>
          <w:sz w:val="28"/>
          <w:szCs w:val="28"/>
        </w:rPr>
        <w:t>Chapter</w:t>
      </w:r>
      <w:r w:rsidRPr="00B83E01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 xml:space="preserve"> </w:t>
      </w:r>
    </w:p>
    <w:p w:rsidR="00E90CBD" w:rsidRPr="00B83E01" w:rsidRDefault="00E90CBD" w:rsidP="004F0340">
      <w:pPr>
        <w:rPr>
          <w:b/>
          <w:bCs/>
          <w:sz w:val="28"/>
          <w:szCs w:val="28"/>
        </w:rPr>
      </w:pPr>
    </w:p>
    <w:p w:rsidR="00E90CBD" w:rsidRPr="00B83E01" w:rsidRDefault="00E90CBD" w:rsidP="004F0340">
      <w:pPr>
        <w:rPr>
          <w:b/>
          <w:bCs/>
          <w:i/>
          <w:iCs/>
          <w:sz w:val="28"/>
          <w:szCs w:val="28"/>
        </w:rPr>
      </w:pPr>
      <w:r w:rsidRPr="00B83E01">
        <w:rPr>
          <w:b/>
          <w:bCs/>
          <w:i/>
          <w:iCs/>
          <w:sz w:val="28"/>
          <w:szCs w:val="28"/>
        </w:rPr>
        <w:t xml:space="preserve">Global Issues: Challenges of Globalization 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E90CBD" w:rsidRPr="00B83E01" w:rsidRDefault="00E90CBD" w:rsidP="004F0340">
      <w:pPr>
        <w:jc w:val="right"/>
        <w:rPr>
          <w:sz w:val="22"/>
          <w:szCs w:val="22"/>
        </w:rPr>
      </w:pPr>
    </w:p>
    <w:p w:rsidR="00E90CBD" w:rsidRPr="00DE6BC6" w:rsidRDefault="00E90CBD" w:rsidP="004F0340">
      <w:pPr>
        <w:rPr>
          <w:b/>
          <w:bCs/>
        </w:rPr>
      </w:pPr>
      <w:r w:rsidRPr="00DE6BC6">
        <w:rPr>
          <w:b/>
          <w:bCs/>
        </w:rPr>
        <w:t>Multiple-Choice</w:t>
      </w:r>
    </w:p>
    <w:p w:rsidR="00E90CBD" w:rsidRPr="00DE6BC6" w:rsidRDefault="00E90CBD" w:rsidP="004F0340"/>
    <w:p w:rsidR="00E90CBD" w:rsidRPr="00DE6BC6" w:rsidRDefault="00E90CBD" w:rsidP="00DE6BC6">
      <w:pPr>
        <w:numPr>
          <w:ilvl w:val="0"/>
          <w:numId w:val="1"/>
        </w:numPr>
        <w:ind w:left="450" w:hanging="450"/>
      </w:pPr>
      <w:r w:rsidRPr="00DE6BC6">
        <w:t>A political unit that is composed of people, a well-defined territory, and a set of governing institutions is a</w:t>
      </w:r>
    </w:p>
    <w:p w:rsidR="00E90CBD" w:rsidRPr="00DE6BC6" w:rsidRDefault="00E90CBD" w:rsidP="002F7840">
      <w:pPr>
        <w:pStyle w:val="Answers"/>
        <w:numPr>
          <w:ilvl w:val="1"/>
          <w:numId w:val="1"/>
        </w:numPr>
        <w:tabs>
          <w:tab w:val="clear" w:pos="1080"/>
          <w:tab w:val="left" w:pos="810"/>
        </w:tabs>
        <w:ind w:hanging="990"/>
      </w:pPr>
      <w:r w:rsidRPr="00DE6BC6">
        <w:t>nation.</w:t>
      </w:r>
    </w:p>
    <w:p w:rsidR="00E90CBD" w:rsidRPr="00DE6BC6" w:rsidRDefault="00E90CBD" w:rsidP="002F7840">
      <w:pPr>
        <w:pStyle w:val="Answers"/>
        <w:numPr>
          <w:ilvl w:val="1"/>
          <w:numId w:val="1"/>
        </w:numPr>
        <w:tabs>
          <w:tab w:val="clear" w:pos="1080"/>
          <w:tab w:val="left" w:pos="810"/>
        </w:tabs>
        <w:ind w:hanging="990"/>
      </w:pPr>
      <w:r w:rsidRPr="00DE6BC6">
        <w:t>nation-state.</w:t>
      </w:r>
    </w:p>
    <w:p w:rsidR="00E90CBD" w:rsidRPr="00DE6BC6" w:rsidRDefault="00E90CBD" w:rsidP="002F7840">
      <w:pPr>
        <w:pStyle w:val="Answers"/>
        <w:numPr>
          <w:ilvl w:val="1"/>
          <w:numId w:val="1"/>
        </w:numPr>
        <w:tabs>
          <w:tab w:val="clear" w:pos="1080"/>
          <w:tab w:val="left" w:pos="810"/>
        </w:tabs>
        <w:ind w:hanging="990"/>
      </w:pPr>
      <w:r w:rsidRPr="00DE6BC6">
        <w:t>state.</w:t>
      </w:r>
    </w:p>
    <w:p w:rsidR="00E90CBD" w:rsidRPr="00DE6BC6" w:rsidRDefault="00E90CBD" w:rsidP="002F7840">
      <w:pPr>
        <w:pStyle w:val="Answers"/>
        <w:numPr>
          <w:ilvl w:val="1"/>
          <w:numId w:val="1"/>
        </w:numPr>
        <w:tabs>
          <w:tab w:val="clear" w:pos="1080"/>
          <w:tab w:val="left" w:pos="810"/>
        </w:tabs>
        <w:ind w:hanging="990"/>
      </w:pPr>
      <w:r w:rsidRPr="00DE6BC6">
        <w:t xml:space="preserve">federation. </w:t>
      </w:r>
    </w:p>
    <w:p w:rsidR="00E90CBD" w:rsidRPr="00DE6BC6" w:rsidRDefault="00E90CBD" w:rsidP="002F7840">
      <w:pPr>
        <w:ind w:hanging="990"/>
      </w:pPr>
    </w:p>
    <w:p w:rsidR="00E90CBD" w:rsidRPr="00DE6BC6" w:rsidRDefault="00E90CBD" w:rsidP="00455006">
      <w:pPr>
        <w:ind w:firstLine="450"/>
      </w:pPr>
      <w:r w:rsidRPr="00DE6BC6">
        <w:t xml:space="preserve">Answer: C  </w:t>
      </w:r>
    </w:p>
    <w:p w:rsidR="00E90CBD" w:rsidRPr="00DE6BC6" w:rsidRDefault="00E90CBD" w:rsidP="00455006">
      <w:pPr>
        <w:ind w:firstLine="450"/>
      </w:pPr>
      <w:r w:rsidRPr="00DE6BC6">
        <w:t>Topic/Concept: From International Relations to Global Issues</w:t>
      </w:r>
    </w:p>
    <w:p w:rsidR="00E90CBD" w:rsidRPr="00DE6BC6" w:rsidRDefault="00E90CBD" w:rsidP="00455006">
      <w:pPr>
        <w:ind w:firstLine="450"/>
      </w:pPr>
      <w:r w:rsidRPr="00DE6BC6">
        <w:t>1.1: Identify important terms in international relations</w:t>
      </w:r>
    </w:p>
    <w:p w:rsidR="00E90CBD" w:rsidRPr="00DE6BC6" w:rsidRDefault="00E90CBD" w:rsidP="00455006">
      <w:pPr>
        <w:tabs>
          <w:tab w:val="left" w:pos="6643"/>
        </w:tabs>
        <w:ind w:firstLine="450"/>
      </w:pPr>
      <w:r w:rsidRPr="00DE6BC6">
        <w:t>Skill Level: Understanding</w:t>
      </w:r>
      <w:r w:rsidRPr="00DE6BC6">
        <w:tab/>
      </w:r>
    </w:p>
    <w:p w:rsidR="00E90CBD" w:rsidRPr="00DE6BC6" w:rsidRDefault="00E90CBD" w:rsidP="00455006">
      <w:pPr>
        <w:ind w:firstLine="450"/>
      </w:pPr>
      <w:r w:rsidRPr="00DE6BC6">
        <w:t>Difficulty Level: Easy</w:t>
      </w:r>
    </w:p>
    <w:p w:rsidR="00E90CBD" w:rsidRPr="00DE6BC6" w:rsidRDefault="00E90CBD" w:rsidP="004F0340"/>
    <w:p w:rsidR="00E90CBD" w:rsidRPr="00DE6BC6" w:rsidRDefault="00E90CBD" w:rsidP="00DE6BC6">
      <w:pPr>
        <w:numPr>
          <w:ilvl w:val="0"/>
          <w:numId w:val="1"/>
        </w:numPr>
        <w:ind w:left="450" w:hanging="450"/>
      </w:pPr>
      <w:r w:rsidRPr="00DE6BC6">
        <w:t>Social networks such as Facebook and Twitter were</w:t>
      </w:r>
    </w:p>
    <w:p w:rsidR="00E90CBD" w:rsidRPr="00DE6BC6" w:rsidRDefault="00E90CBD" w:rsidP="002F7840">
      <w:pPr>
        <w:numPr>
          <w:ilvl w:val="1"/>
          <w:numId w:val="1"/>
        </w:numPr>
        <w:tabs>
          <w:tab w:val="left" w:pos="810"/>
        </w:tabs>
        <w:ind w:hanging="990"/>
      </w:pPr>
      <w:r w:rsidRPr="00DE6BC6">
        <w:t>an example of the importance of religion in global affairs.</w:t>
      </w:r>
    </w:p>
    <w:p w:rsidR="00E90CBD" w:rsidRPr="00DE6BC6" w:rsidRDefault="00E90CBD" w:rsidP="002F7840">
      <w:pPr>
        <w:numPr>
          <w:ilvl w:val="1"/>
          <w:numId w:val="1"/>
        </w:numPr>
        <w:tabs>
          <w:tab w:val="left" w:pos="810"/>
        </w:tabs>
        <w:ind w:hanging="990"/>
      </w:pPr>
      <w:r w:rsidRPr="00DE6BC6">
        <w:t>nontraditional threats to global security.</w:t>
      </w:r>
    </w:p>
    <w:p w:rsidR="00E90CBD" w:rsidRPr="00DE6BC6" w:rsidRDefault="00E90CBD" w:rsidP="002F7840">
      <w:pPr>
        <w:numPr>
          <w:ilvl w:val="1"/>
          <w:numId w:val="1"/>
        </w:numPr>
        <w:tabs>
          <w:tab w:val="left" w:pos="810"/>
        </w:tabs>
        <w:ind w:hanging="990"/>
      </w:pPr>
      <w:r w:rsidRPr="00DE6BC6">
        <w:t xml:space="preserve">an enhancement to nations’ ability to maintain secrecy. </w:t>
      </w:r>
    </w:p>
    <w:p w:rsidR="00E90CBD" w:rsidRPr="00DE6BC6" w:rsidRDefault="00E90CBD" w:rsidP="002F7840">
      <w:pPr>
        <w:numPr>
          <w:ilvl w:val="1"/>
          <w:numId w:val="1"/>
        </w:numPr>
        <w:tabs>
          <w:tab w:val="left" w:pos="810"/>
        </w:tabs>
        <w:ind w:hanging="990"/>
      </w:pPr>
      <w:r w:rsidRPr="00DE6BC6">
        <w:t>instrumental in spreading democratic revolts in the Middle East and North Africa.</w:t>
      </w:r>
    </w:p>
    <w:p w:rsidR="00E90CBD" w:rsidRPr="00DE6BC6" w:rsidRDefault="00E90CBD" w:rsidP="00120165"/>
    <w:p w:rsidR="00E90CBD" w:rsidRPr="00DE6BC6" w:rsidRDefault="00E90CBD" w:rsidP="00455006">
      <w:pPr>
        <w:ind w:firstLine="450"/>
      </w:pPr>
      <w:r w:rsidRPr="00DE6BC6">
        <w:t xml:space="preserve">Answer: D  </w:t>
      </w:r>
    </w:p>
    <w:p w:rsidR="00E90CBD" w:rsidRPr="00DE6BC6" w:rsidRDefault="00E90CBD" w:rsidP="00455006">
      <w:pPr>
        <w:ind w:firstLine="450"/>
      </w:pPr>
      <w:r w:rsidRPr="00DE6BC6">
        <w:t>Topic/Concept: Sovereignty</w:t>
      </w:r>
    </w:p>
    <w:p w:rsidR="00E90CBD" w:rsidRPr="00DE6BC6" w:rsidRDefault="00E90CBD" w:rsidP="00455006">
      <w:pPr>
        <w:ind w:firstLine="450"/>
      </w:pPr>
      <w:r w:rsidRPr="00DE6BC6">
        <w:t>1.4: Recall the challenges to the four types of sovereignty</w:t>
      </w:r>
    </w:p>
    <w:p w:rsidR="00E90CBD" w:rsidRPr="00DE6BC6" w:rsidRDefault="00E90CBD" w:rsidP="001D240D">
      <w:pPr>
        <w:tabs>
          <w:tab w:val="right" w:pos="9360"/>
        </w:tabs>
        <w:ind w:firstLine="450"/>
      </w:pPr>
      <w:r w:rsidRPr="00DE6BC6">
        <w:t>Skill Level: Analysis</w:t>
      </w:r>
      <w:r>
        <w:tab/>
      </w:r>
    </w:p>
    <w:p w:rsidR="00E90CBD" w:rsidRPr="00DE6BC6" w:rsidRDefault="00E90CBD" w:rsidP="00455006">
      <w:pPr>
        <w:ind w:firstLine="450"/>
      </w:pPr>
      <w:r w:rsidRPr="00DE6BC6">
        <w:t>Difficulty Level: Moderate</w:t>
      </w:r>
    </w:p>
    <w:p w:rsidR="00E90CBD" w:rsidRPr="00DE6BC6" w:rsidRDefault="00E90CBD" w:rsidP="004F0340"/>
    <w:p w:rsidR="00E90CBD" w:rsidRPr="00DE6BC6" w:rsidRDefault="00E90CBD" w:rsidP="00DE6BC6">
      <w:pPr>
        <w:numPr>
          <w:ilvl w:val="0"/>
          <w:numId w:val="1"/>
        </w:numPr>
        <w:ind w:left="450" w:hanging="450"/>
      </w:pPr>
      <w:r w:rsidRPr="00DE6BC6">
        <w:t>The type of sovereignty that focuses on the recognition of a state’s independence by other states and respect for its territorial boundaries is called __________ sovereignty.</w:t>
      </w:r>
    </w:p>
    <w:p w:rsidR="00E90CBD" w:rsidRPr="00DE6BC6" w:rsidRDefault="00E90CBD" w:rsidP="002F7840">
      <w:pPr>
        <w:pStyle w:val="Answers"/>
        <w:numPr>
          <w:ilvl w:val="1"/>
          <w:numId w:val="1"/>
        </w:numPr>
        <w:tabs>
          <w:tab w:val="clear" w:pos="1080"/>
          <w:tab w:val="left" w:pos="810"/>
        </w:tabs>
        <w:ind w:hanging="990"/>
      </w:pPr>
      <w:r w:rsidRPr="00DE6BC6">
        <w:t xml:space="preserve">internal or domestic </w:t>
      </w:r>
    </w:p>
    <w:p w:rsidR="00E90CBD" w:rsidRPr="00DE6BC6" w:rsidRDefault="00E90CBD" w:rsidP="002F7840">
      <w:pPr>
        <w:pStyle w:val="Answers"/>
        <w:numPr>
          <w:ilvl w:val="1"/>
          <w:numId w:val="1"/>
        </w:numPr>
        <w:tabs>
          <w:tab w:val="clear" w:pos="1080"/>
          <w:tab w:val="left" w:pos="810"/>
        </w:tabs>
        <w:ind w:hanging="990"/>
      </w:pPr>
      <w:r w:rsidRPr="00DE6BC6">
        <w:t xml:space="preserve">Westphalian </w:t>
      </w:r>
    </w:p>
    <w:p w:rsidR="00E90CBD" w:rsidRPr="00DE6BC6" w:rsidRDefault="00E90CBD" w:rsidP="002F7840">
      <w:pPr>
        <w:pStyle w:val="Answers"/>
        <w:numPr>
          <w:ilvl w:val="1"/>
          <w:numId w:val="1"/>
        </w:numPr>
        <w:tabs>
          <w:tab w:val="clear" w:pos="1080"/>
          <w:tab w:val="left" w:pos="810"/>
        </w:tabs>
        <w:ind w:hanging="990"/>
      </w:pPr>
      <w:r w:rsidRPr="00DE6BC6">
        <w:t xml:space="preserve">interdependence </w:t>
      </w:r>
    </w:p>
    <w:p w:rsidR="00E90CBD" w:rsidRPr="00DE6BC6" w:rsidRDefault="00E90CBD" w:rsidP="002F7840">
      <w:pPr>
        <w:pStyle w:val="Answers"/>
        <w:numPr>
          <w:ilvl w:val="1"/>
          <w:numId w:val="1"/>
        </w:numPr>
        <w:tabs>
          <w:tab w:val="clear" w:pos="1080"/>
          <w:tab w:val="left" w:pos="810"/>
        </w:tabs>
        <w:ind w:hanging="990"/>
      </w:pPr>
      <w:r w:rsidRPr="00DE6BC6">
        <w:t xml:space="preserve">international legal </w:t>
      </w:r>
    </w:p>
    <w:p w:rsidR="00E90CBD" w:rsidRPr="00DE6BC6" w:rsidRDefault="00E90CBD" w:rsidP="004F0340"/>
    <w:p w:rsidR="00E90CBD" w:rsidRPr="00DE6BC6" w:rsidRDefault="00E90CBD" w:rsidP="00455006">
      <w:pPr>
        <w:ind w:firstLine="450"/>
      </w:pPr>
      <w:r w:rsidRPr="00DE6BC6">
        <w:t xml:space="preserve">Answer: D  </w:t>
      </w:r>
    </w:p>
    <w:p w:rsidR="00E90CBD" w:rsidRPr="00DE6BC6" w:rsidRDefault="00E90CBD" w:rsidP="00455006">
      <w:pPr>
        <w:ind w:firstLine="450"/>
      </w:pPr>
      <w:r w:rsidRPr="00DE6BC6">
        <w:t>Topic/Concept: Sovereignty</w:t>
      </w:r>
    </w:p>
    <w:p w:rsidR="00E90CBD" w:rsidRPr="00DE6BC6" w:rsidRDefault="00E90CBD" w:rsidP="00455006">
      <w:pPr>
        <w:ind w:firstLine="450"/>
      </w:pPr>
      <w:r w:rsidRPr="00DE6BC6">
        <w:t>Recall the challenges to the four types of sovereignty</w:t>
      </w:r>
    </w:p>
    <w:p w:rsidR="00E90CBD" w:rsidRPr="00DE6BC6" w:rsidRDefault="00E90CBD" w:rsidP="00455006">
      <w:pPr>
        <w:ind w:firstLine="450"/>
      </w:pPr>
      <w:r w:rsidRPr="00DE6BC6">
        <w:t xml:space="preserve">Skill Level: Understanding </w:t>
      </w:r>
    </w:p>
    <w:p w:rsidR="00E90CBD" w:rsidRPr="00DE6BC6" w:rsidRDefault="00E90CBD" w:rsidP="00455006">
      <w:pPr>
        <w:ind w:firstLine="450"/>
      </w:pPr>
      <w:r w:rsidRPr="00DE6BC6">
        <w:t>Difficulty Level: Easy</w:t>
      </w:r>
    </w:p>
    <w:p w:rsidR="00E90CBD" w:rsidRPr="00DE6BC6" w:rsidRDefault="00E90CBD" w:rsidP="004F0340"/>
    <w:p w:rsidR="00E90CBD" w:rsidRPr="00DE6BC6" w:rsidRDefault="00E90CBD" w:rsidP="00DE6BC6">
      <w:pPr>
        <w:numPr>
          <w:ilvl w:val="0"/>
          <w:numId w:val="1"/>
        </w:numPr>
        <w:ind w:left="450" w:hanging="450"/>
      </w:pPr>
      <w:r w:rsidRPr="00DE6BC6">
        <w:t>Which of the following is NOT a type of a nonstate actor or nongovernmental organization?</w:t>
      </w:r>
    </w:p>
    <w:p w:rsidR="00E90CBD" w:rsidRPr="00DE6BC6" w:rsidRDefault="00E90CBD" w:rsidP="002F7840">
      <w:pPr>
        <w:pStyle w:val="Answers"/>
        <w:numPr>
          <w:ilvl w:val="1"/>
          <w:numId w:val="1"/>
        </w:numPr>
        <w:tabs>
          <w:tab w:val="clear" w:pos="1080"/>
          <w:tab w:val="left" w:pos="810"/>
        </w:tabs>
        <w:ind w:hanging="990"/>
      </w:pPr>
      <w:r w:rsidRPr="00DE6BC6">
        <w:t>Advocacy organizations</w:t>
      </w:r>
    </w:p>
    <w:p w:rsidR="00E90CBD" w:rsidRPr="00DE6BC6" w:rsidRDefault="00E90CBD" w:rsidP="002F7840">
      <w:pPr>
        <w:pStyle w:val="Answers"/>
        <w:numPr>
          <w:ilvl w:val="1"/>
          <w:numId w:val="1"/>
        </w:numPr>
        <w:tabs>
          <w:tab w:val="clear" w:pos="1080"/>
          <w:tab w:val="left" w:pos="810"/>
        </w:tabs>
        <w:ind w:hanging="990"/>
      </w:pPr>
      <w:r w:rsidRPr="00DE6BC6">
        <w:t>A union of states</w:t>
      </w:r>
    </w:p>
    <w:p w:rsidR="00E90CBD" w:rsidRPr="00DE6BC6" w:rsidRDefault="00E90CBD" w:rsidP="002F7840">
      <w:pPr>
        <w:pStyle w:val="Answers"/>
        <w:numPr>
          <w:ilvl w:val="1"/>
          <w:numId w:val="1"/>
        </w:numPr>
        <w:tabs>
          <w:tab w:val="clear" w:pos="1080"/>
          <w:tab w:val="left" w:pos="810"/>
        </w:tabs>
        <w:ind w:hanging="990"/>
      </w:pPr>
      <w:r w:rsidRPr="00DE6BC6">
        <w:t>Transnational terrorist groups</w:t>
      </w:r>
    </w:p>
    <w:p w:rsidR="00E90CBD" w:rsidRPr="00DE6BC6" w:rsidRDefault="00E90CBD" w:rsidP="002F7840">
      <w:pPr>
        <w:pStyle w:val="Answers"/>
        <w:numPr>
          <w:ilvl w:val="1"/>
          <w:numId w:val="1"/>
        </w:numPr>
        <w:tabs>
          <w:tab w:val="clear" w:pos="1080"/>
          <w:tab w:val="left" w:pos="810"/>
        </w:tabs>
        <w:ind w:hanging="990"/>
      </w:pPr>
      <w:r w:rsidRPr="00DE6BC6">
        <w:t>Economic organizations</w:t>
      </w:r>
    </w:p>
    <w:p w:rsidR="00E90CBD" w:rsidRPr="00DE6BC6" w:rsidRDefault="00E90CBD" w:rsidP="004F0340">
      <w:r>
        <w:tab/>
      </w:r>
      <w:r w:rsidRPr="00DE6BC6">
        <w:tab/>
      </w:r>
    </w:p>
    <w:p w:rsidR="00E90CBD" w:rsidRPr="00DE6BC6" w:rsidRDefault="00E90CBD" w:rsidP="00455006">
      <w:pPr>
        <w:ind w:firstLine="450"/>
      </w:pPr>
      <w:r w:rsidRPr="00DE6BC6">
        <w:t xml:space="preserve">Answer:  B  </w:t>
      </w:r>
    </w:p>
    <w:p w:rsidR="00E90CBD" w:rsidRPr="00DE6BC6" w:rsidRDefault="00E90CBD" w:rsidP="00455006">
      <w:pPr>
        <w:ind w:firstLine="450"/>
      </w:pPr>
      <w:r w:rsidRPr="00DE6BC6">
        <w:t>Topic/Concept: The Rise of Nonstate Actors</w:t>
      </w:r>
    </w:p>
    <w:p w:rsidR="00E90CBD" w:rsidRPr="00DE6BC6" w:rsidRDefault="00E90CBD" w:rsidP="00455006">
      <w:pPr>
        <w:ind w:left="450"/>
      </w:pPr>
      <w:r w:rsidRPr="00DE6BC6">
        <w:t>1.6: Recall the influence exerted by the Catholic church, transnational companies, and other NGOs in dictating world events</w:t>
      </w:r>
    </w:p>
    <w:p w:rsidR="00E90CBD" w:rsidRPr="00DE6BC6" w:rsidRDefault="00E90CBD" w:rsidP="00455006">
      <w:pPr>
        <w:ind w:firstLine="450"/>
      </w:pPr>
      <w:r w:rsidRPr="00DE6BC6">
        <w:t>Skill Level: Application</w:t>
      </w:r>
    </w:p>
    <w:p w:rsidR="00E90CBD" w:rsidRPr="00DE6BC6" w:rsidRDefault="00E90CBD" w:rsidP="00455006">
      <w:pPr>
        <w:ind w:firstLine="450"/>
      </w:pPr>
      <w:r w:rsidRPr="00DE6BC6">
        <w:t>Difficulty Level: Moderate</w:t>
      </w:r>
    </w:p>
    <w:p w:rsidR="00E90CBD" w:rsidRPr="00DE6BC6" w:rsidRDefault="00E90CBD" w:rsidP="004F0340"/>
    <w:p w:rsidR="00E90CBD" w:rsidRPr="00DE6BC6" w:rsidRDefault="00E90CBD" w:rsidP="00DE6BC6">
      <w:pPr>
        <w:numPr>
          <w:ilvl w:val="0"/>
          <w:numId w:val="1"/>
        </w:numPr>
        <w:ind w:left="450" w:hanging="450"/>
      </w:pPr>
      <w:r w:rsidRPr="00DE6BC6">
        <w:t>Amnesty International is an example of which type of nongovernmental organization?</w:t>
      </w:r>
    </w:p>
    <w:p w:rsidR="00E90CBD" w:rsidRPr="00DE6BC6" w:rsidRDefault="00E90CBD" w:rsidP="002F7840">
      <w:pPr>
        <w:pStyle w:val="Answers"/>
        <w:numPr>
          <w:ilvl w:val="1"/>
          <w:numId w:val="1"/>
        </w:numPr>
        <w:tabs>
          <w:tab w:val="clear" w:pos="1080"/>
          <w:tab w:val="left" w:pos="810"/>
        </w:tabs>
        <w:ind w:hanging="990"/>
      </w:pPr>
      <w:r w:rsidRPr="00DE6BC6">
        <w:t>Service organization</w:t>
      </w:r>
    </w:p>
    <w:p w:rsidR="00E90CBD" w:rsidRPr="00DE6BC6" w:rsidRDefault="00E90CBD" w:rsidP="002F7840">
      <w:pPr>
        <w:pStyle w:val="Answers"/>
        <w:numPr>
          <w:ilvl w:val="1"/>
          <w:numId w:val="1"/>
        </w:numPr>
        <w:tabs>
          <w:tab w:val="clear" w:pos="1080"/>
          <w:tab w:val="left" w:pos="810"/>
        </w:tabs>
        <w:ind w:hanging="990"/>
      </w:pPr>
      <w:r w:rsidRPr="00DE6BC6">
        <w:t>Transnational crime organization</w:t>
      </w:r>
    </w:p>
    <w:p w:rsidR="00E90CBD" w:rsidRPr="00DE6BC6" w:rsidRDefault="00E90CBD" w:rsidP="002F7840">
      <w:pPr>
        <w:pStyle w:val="Answers"/>
        <w:numPr>
          <w:ilvl w:val="1"/>
          <w:numId w:val="1"/>
        </w:numPr>
        <w:tabs>
          <w:tab w:val="clear" w:pos="1080"/>
          <w:tab w:val="left" w:pos="810"/>
        </w:tabs>
        <w:ind w:hanging="990"/>
      </w:pPr>
      <w:r w:rsidRPr="00DE6BC6">
        <w:t>Advocacy organization</w:t>
      </w:r>
    </w:p>
    <w:p w:rsidR="00E90CBD" w:rsidRPr="00DE6BC6" w:rsidRDefault="00E90CBD" w:rsidP="002F7840">
      <w:pPr>
        <w:pStyle w:val="Answers"/>
        <w:numPr>
          <w:ilvl w:val="1"/>
          <w:numId w:val="1"/>
        </w:numPr>
        <w:tabs>
          <w:tab w:val="clear" w:pos="1080"/>
          <w:tab w:val="left" w:pos="810"/>
        </w:tabs>
        <w:ind w:hanging="990"/>
      </w:pPr>
      <w:r w:rsidRPr="00DE6BC6">
        <w:t>Transnational terrorist group</w:t>
      </w:r>
    </w:p>
    <w:p w:rsidR="00E90CBD" w:rsidRPr="00DE6BC6" w:rsidRDefault="00E90CBD" w:rsidP="004F0340"/>
    <w:p w:rsidR="00E90CBD" w:rsidRPr="00DE6BC6" w:rsidRDefault="00E90CBD" w:rsidP="00455006">
      <w:pPr>
        <w:ind w:firstLine="450"/>
      </w:pPr>
      <w:r w:rsidRPr="00DE6BC6">
        <w:t xml:space="preserve">Answer: C  </w:t>
      </w:r>
    </w:p>
    <w:p w:rsidR="00E90CBD" w:rsidRPr="00DE6BC6" w:rsidRDefault="00E90CBD" w:rsidP="00455006">
      <w:pPr>
        <w:ind w:firstLine="450"/>
      </w:pPr>
      <w:r w:rsidRPr="00DE6BC6">
        <w:t>Topic/Concept: The Rise of Nonstate Actors</w:t>
      </w:r>
    </w:p>
    <w:p w:rsidR="00E90CBD" w:rsidRPr="00DE6BC6" w:rsidRDefault="00E90CBD" w:rsidP="00455006">
      <w:pPr>
        <w:ind w:left="450"/>
      </w:pPr>
      <w:r w:rsidRPr="00DE6BC6">
        <w:t>1.6: Recall the influence exerted by the Catholic church, transnational companies, and other NGOs in dictating world events</w:t>
      </w:r>
    </w:p>
    <w:p w:rsidR="00E90CBD" w:rsidRPr="00DE6BC6" w:rsidRDefault="00E90CBD" w:rsidP="00455006">
      <w:pPr>
        <w:ind w:firstLine="450"/>
      </w:pPr>
      <w:r w:rsidRPr="00DE6BC6">
        <w:t>Skill Level: Understanding</w:t>
      </w:r>
    </w:p>
    <w:p w:rsidR="00E90CBD" w:rsidRPr="00DE6BC6" w:rsidRDefault="00E90CBD" w:rsidP="00455006">
      <w:pPr>
        <w:ind w:firstLine="450"/>
      </w:pPr>
      <w:r w:rsidRPr="00DE6BC6">
        <w:t>Difficulty Level: Easy</w:t>
      </w:r>
    </w:p>
    <w:p w:rsidR="00E90CBD" w:rsidRPr="00DE6BC6" w:rsidRDefault="00E90CBD" w:rsidP="004F0340"/>
    <w:p w:rsidR="00E90CBD" w:rsidRPr="00DE6BC6" w:rsidRDefault="00E90CBD" w:rsidP="00DE6BC6">
      <w:pPr>
        <w:numPr>
          <w:ilvl w:val="0"/>
          <w:numId w:val="1"/>
        </w:numPr>
        <w:ind w:left="450" w:hanging="450"/>
      </w:pPr>
      <w:r w:rsidRPr="00DE6BC6">
        <w:t>Which of the following is NOT a main role of a nonstate actor?</w:t>
      </w:r>
    </w:p>
    <w:p w:rsidR="00E90CBD" w:rsidRPr="00DE6BC6" w:rsidRDefault="00E90CBD" w:rsidP="002F7840">
      <w:pPr>
        <w:pStyle w:val="Answers"/>
        <w:numPr>
          <w:ilvl w:val="1"/>
          <w:numId w:val="1"/>
        </w:numPr>
        <w:tabs>
          <w:tab w:val="clear" w:pos="1080"/>
          <w:tab w:val="left" w:pos="810"/>
        </w:tabs>
        <w:ind w:hanging="990"/>
      </w:pPr>
      <w:r w:rsidRPr="00DE6BC6">
        <w:t>Making solutions work</w:t>
      </w:r>
    </w:p>
    <w:p w:rsidR="00E90CBD" w:rsidRPr="00DE6BC6" w:rsidRDefault="00E90CBD" w:rsidP="002F7840">
      <w:pPr>
        <w:pStyle w:val="Answers"/>
        <w:numPr>
          <w:ilvl w:val="1"/>
          <w:numId w:val="1"/>
        </w:numPr>
        <w:tabs>
          <w:tab w:val="clear" w:pos="1080"/>
          <w:tab w:val="left" w:pos="810"/>
        </w:tabs>
        <w:ind w:hanging="990"/>
      </w:pPr>
      <w:r w:rsidRPr="00DE6BC6">
        <w:t>Setting agendas</w:t>
      </w:r>
    </w:p>
    <w:p w:rsidR="00E90CBD" w:rsidRPr="00DE6BC6" w:rsidRDefault="00E90CBD" w:rsidP="002F7840">
      <w:pPr>
        <w:pStyle w:val="Answers"/>
        <w:numPr>
          <w:ilvl w:val="1"/>
          <w:numId w:val="1"/>
        </w:numPr>
        <w:tabs>
          <w:tab w:val="clear" w:pos="1080"/>
          <w:tab w:val="left" w:pos="810"/>
        </w:tabs>
        <w:ind w:hanging="990"/>
      </w:pPr>
      <w:r w:rsidRPr="00DE6BC6">
        <w:t>Negotiating outcomes</w:t>
      </w:r>
    </w:p>
    <w:p w:rsidR="00E90CBD" w:rsidRPr="00DE6BC6" w:rsidRDefault="00E90CBD" w:rsidP="002F7840">
      <w:pPr>
        <w:pStyle w:val="Answers"/>
        <w:numPr>
          <w:ilvl w:val="1"/>
          <w:numId w:val="1"/>
        </w:numPr>
        <w:tabs>
          <w:tab w:val="clear" w:pos="1080"/>
          <w:tab w:val="left" w:pos="810"/>
        </w:tabs>
        <w:ind w:hanging="990"/>
      </w:pPr>
      <w:r w:rsidRPr="00DE6BC6">
        <w:t>Destroying states</w:t>
      </w:r>
    </w:p>
    <w:p w:rsidR="00E90CBD" w:rsidRPr="00DE6BC6" w:rsidRDefault="00E90CBD" w:rsidP="004F0340"/>
    <w:p w:rsidR="00E90CBD" w:rsidRPr="00DE6BC6" w:rsidRDefault="00E90CBD" w:rsidP="00455006">
      <w:pPr>
        <w:ind w:firstLine="450"/>
      </w:pPr>
      <w:r w:rsidRPr="00DE6BC6">
        <w:t xml:space="preserve">Answer: D  </w:t>
      </w:r>
    </w:p>
    <w:p w:rsidR="00E90CBD" w:rsidRPr="00DE6BC6" w:rsidRDefault="00E90CBD" w:rsidP="00455006">
      <w:pPr>
        <w:ind w:firstLine="450"/>
      </w:pPr>
      <w:r w:rsidRPr="00DE6BC6">
        <w:t>Topic/Concept: The Rise of Nonstate Actors</w:t>
      </w:r>
    </w:p>
    <w:p w:rsidR="00E90CBD" w:rsidRPr="00DE6BC6" w:rsidRDefault="00E90CBD" w:rsidP="00455006">
      <w:pPr>
        <w:ind w:left="450"/>
      </w:pPr>
      <w:r w:rsidRPr="00DE6BC6">
        <w:t>1.6: Recall the influence exerted by the Catholic church, transnational companies, and other NGOs in dictating world events</w:t>
      </w:r>
    </w:p>
    <w:p w:rsidR="00E90CBD" w:rsidRPr="00DE6BC6" w:rsidRDefault="00E90CBD" w:rsidP="00455006">
      <w:pPr>
        <w:ind w:firstLine="450"/>
      </w:pPr>
      <w:r w:rsidRPr="00DE6BC6">
        <w:t>Skill Level: Understanding</w:t>
      </w:r>
    </w:p>
    <w:p w:rsidR="00E90CBD" w:rsidRPr="00DE6BC6" w:rsidRDefault="00E90CBD" w:rsidP="00455006">
      <w:pPr>
        <w:ind w:firstLine="450"/>
      </w:pPr>
      <w:r w:rsidRPr="00DE6BC6">
        <w:t>Difficulty Level: Easy</w:t>
      </w:r>
    </w:p>
    <w:p w:rsidR="00E90CBD" w:rsidRPr="00DE6BC6" w:rsidRDefault="00E90CBD" w:rsidP="004F0340"/>
    <w:p w:rsidR="00E90CBD" w:rsidRPr="00DE6BC6" w:rsidRDefault="00E90CBD" w:rsidP="00DE6BC6">
      <w:pPr>
        <w:numPr>
          <w:ilvl w:val="0"/>
          <w:numId w:val="1"/>
        </w:numPr>
        <w:ind w:left="450" w:hanging="450"/>
      </w:pPr>
      <w:r w:rsidRPr="00DE6BC6">
        <w:t>The Lateran Treaty was</w:t>
      </w:r>
    </w:p>
    <w:p w:rsidR="00E90CBD" w:rsidRPr="00DE6BC6" w:rsidRDefault="00E90CBD" w:rsidP="002F7840">
      <w:pPr>
        <w:pStyle w:val="Answers"/>
        <w:numPr>
          <w:ilvl w:val="1"/>
          <w:numId w:val="1"/>
        </w:numPr>
        <w:tabs>
          <w:tab w:val="clear" w:pos="1080"/>
          <w:tab w:val="left" w:pos="810"/>
        </w:tabs>
        <w:ind w:hanging="990"/>
      </w:pPr>
      <w:r w:rsidRPr="00DE6BC6">
        <w:t>used to establish the end of World War I.</w:t>
      </w:r>
    </w:p>
    <w:p w:rsidR="00E90CBD" w:rsidRPr="00DE6BC6" w:rsidRDefault="00E90CBD" w:rsidP="002F7840">
      <w:pPr>
        <w:pStyle w:val="Answers"/>
        <w:numPr>
          <w:ilvl w:val="1"/>
          <w:numId w:val="1"/>
        </w:numPr>
        <w:tabs>
          <w:tab w:val="clear" w:pos="1080"/>
          <w:tab w:val="left" w:pos="810"/>
        </w:tabs>
        <w:ind w:hanging="990"/>
      </w:pPr>
      <w:r w:rsidRPr="00DE6BC6">
        <w:t>the acceptance of latitude and longitude as forms of measurement.</w:t>
      </w:r>
    </w:p>
    <w:p w:rsidR="00E90CBD" w:rsidRPr="00DE6BC6" w:rsidRDefault="00E90CBD" w:rsidP="002F7840">
      <w:pPr>
        <w:pStyle w:val="Answers"/>
        <w:numPr>
          <w:ilvl w:val="1"/>
          <w:numId w:val="1"/>
        </w:numPr>
        <w:tabs>
          <w:tab w:val="clear" w:pos="1080"/>
          <w:tab w:val="left" w:pos="810"/>
        </w:tabs>
        <w:ind w:hanging="990"/>
      </w:pPr>
      <w:r w:rsidRPr="00DE6BC6">
        <w:t>a compromise between the Vatican and the Italian government.</w:t>
      </w:r>
    </w:p>
    <w:p w:rsidR="00E90CBD" w:rsidRPr="00DE6BC6" w:rsidRDefault="00E90CBD" w:rsidP="002F7840">
      <w:pPr>
        <w:pStyle w:val="Answers"/>
        <w:numPr>
          <w:ilvl w:val="1"/>
          <w:numId w:val="1"/>
        </w:numPr>
        <w:tabs>
          <w:tab w:val="clear" w:pos="1080"/>
          <w:tab w:val="left" w:pos="810"/>
        </w:tabs>
        <w:ind w:hanging="990"/>
      </w:pPr>
      <w:r w:rsidRPr="00DE6BC6">
        <w:t>the legitimization of sovereignty.</w:t>
      </w:r>
    </w:p>
    <w:p w:rsidR="00E90CBD" w:rsidRPr="00DE6BC6" w:rsidRDefault="00E90CBD" w:rsidP="004F0340"/>
    <w:p w:rsidR="00E90CBD" w:rsidRPr="00DE6BC6" w:rsidRDefault="00E90CBD" w:rsidP="00455006">
      <w:pPr>
        <w:ind w:firstLine="450"/>
      </w:pPr>
      <w:r w:rsidRPr="00DE6BC6">
        <w:t xml:space="preserve">Answer: C  </w:t>
      </w:r>
    </w:p>
    <w:p w:rsidR="00E90CBD" w:rsidRPr="00DE6BC6" w:rsidRDefault="00E90CBD" w:rsidP="00455006">
      <w:pPr>
        <w:ind w:firstLine="450"/>
      </w:pPr>
      <w:r w:rsidRPr="00DE6BC6">
        <w:t>Topic/Concept: The Rise of Nonstate Actors</w:t>
      </w:r>
    </w:p>
    <w:p w:rsidR="00E90CBD" w:rsidRPr="00DE6BC6" w:rsidRDefault="00E90CBD" w:rsidP="00455006">
      <w:pPr>
        <w:ind w:left="450"/>
      </w:pPr>
      <w:r w:rsidRPr="00DE6BC6">
        <w:t>1.6: Recall the influence exerted by the Catholic church, transnational companies, and other NGOs in dictating world events</w:t>
      </w:r>
    </w:p>
    <w:p w:rsidR="00E90CBD" w:rsidRPr="00DE6BC6" w:rsidRDefault="00E90CBD" w:rsidP="00455006">
      <w:pPr>
        <w:ind w:firstLine="450"/>
      </w:pPr>
      <w:r w:rsidRPr="00DE6BC6">
        <w:t>Skill Level: Understanding</w:t>
      </w:r>
    </w:p>
    <w:p w:rsidR="00E90CBD" w:rsidRPr="00DE6BC6" w:rsidRDefault="00E90CBD" w:rsidP="00455006">
      <w:pPr>
        <w:ind w:firstLine="450"/>
      </w:pPr>
      <w:r w:rsidRPr="00DE6BC6">
        <w:t>Difficulty Level: Easy</w:t>
      </w:r>
    </w:p>
    <w:p w:rsidR="00E90CBD" w:rsidRPr="00DE6BC6" w:rsidRDefault="00E90CBD" w:rsidP="004F0340"/>
    <w:p w:rsidR="00E90CBD" w:rsidRPr="00DE6BC6" w:rsidRDefault="00E90CBD" w:rsidP="00DE6BC6">
      <w:pPr>
        <w:numPr>
          <w:ilvl w:val="0"/>
          <w:numId w:val="1"/>
        </w:numPr>
        <w:ind w:left="450" w:hanging="450"/>
      </w:pPr>
      <w:r w:rsidRPr="00DE6BC6">
        <w:t>A weak globalizer is a position that</w:t>
      </w:r>
    </w:p>
    <w:p w:rsidR="00E90CBD" w:rsidRPr="00DE6BC6" w:rsidRDefault="00E90CBD" w:rsidP="002F7840">
      <w:pPr>
        <w:pStyle w:val="Answers"/>
        <w:numPr>
          <w:ilvl w:val="1"/>
          <w:numId w:val="1"/>
        </w:numPr>
        <w:tabs>
          <w:tab w:val="clear" w:pos="1080"/>
          <w:tab w:val="left" w:pos="810"/>
        </w:tabs>
        <w:ind w:left="810"/>
      </w:pPr>
      <w:r w:rsidRPr="00DE6BC6">
        <w:t>acknowledges the important changes in the international system, but does not believe that has a huge effect.</w:t>
      </w:r>
    </w:p>
    <w:p w:rsidR="00E90CBD" w:rsidRPr="00DE6BC6" w:rsidRDefault="00E90CBD" w:rsidP="002F7840">
      <w:pPr>
        <w:pStyle w:val="Answers"/>
        <w:numPr>
          <w:ilvl w:val="1"/>
          <w:numId w:val="1"/>
        </w:numPr>
        <w:tabs>
          <w:tab w:val="clear" w:pos="1080"/>
          <w:tab w:val="left" w:pos="810"/>
        </w:tabs>
        <w:ind w:left="810"/>
      </w:pPr>
      <w:r w:rsidRPr="00DE6BC6">
        <w:t>sees profound changes in the international system which is challenging traditional states.</w:t>
      </w:r>
    </w:p>
    <w:p w:rsidR="00E90CBD" w:rsidRPr="00DE6BC6" w:rsidRDefault="00E90CBD" w:rsidP="002F7840">
      <w:pPr>
        <w:pStyle w:val="Answers"/>
        <w:numPr>
          <w:ilvl w:val="1"/>
          <w:numId w:val="1"/>
        </w:numPr>
        <w:tabs>
          <w:tab w:val="clear" w:pos="1080"/>
          <w:tab w:val="left" w:pos="810"/>
        </w:tabs>
        <w:ind w:left="810"/>
      </w:pPr>
      <w:r w:rsidRPr="00DE6BC6">
        <w:t>believes that globalization is a myth and that it disguises the real existence of powerful states and major economic divisions.</w:t>
      </w:r>
    </w:p>
    <w:p w:rsidR="00E90CBD" w:rsidRPr="00DE6BC6" w:rsidRDefault="00E90CBD" w:rsidP="002F7840">
      <w:pPr>
        <w:pStyle w:val="Answers"/>
        <w:numPr>
          <w:ilvl w:val="1"/>
          <w:numId w:val="1"/>
        </w:numPr>
        <w:tabs>
          <w:tab w:val="clear" w:pos="1080"/>
          <w:tab w:val="left" w:pos="810"/>
        </w:tabs>
        <w:ind w:left="810"/>
      </w:pPr>
      <w:r w:rsidRPr="00DE6BC6">
        <w:t>believes in the borderless economy that integrates people everywhere in the global marketplace.</w:t>
      </w:r>
    </w:p>
    <w:p w:rsidR="00E90CBD" w:rsidRPr="00DE6BC6" w:rsidRDefault="00E90CBD" w:rsidP="004F0340">
      <w:pPr>
        <w:ind w:firstLine="720"/>
      </w:pPr>
    </w:p>
    <w:p w:rsidR="00E90CBD" w:rsidRPr="00DE6BC6" w:rsidRDefault="00E90CBD" w:rsidP="00455006">
      <w:pPr>
        <w:ind w:firstLine="450"/>
      </w:pPr>
      <w:r w:rsidRPr="00DE6BC6">
        <w:t xml:space="preserve">Answer:  A  </w:t>
      </w:r>
    </w:p>
    <w:p w:rsidR="00E90CBD" w:rsidRPr="00DE6BC6" w:rsidRDefault="00E90CBD" w:rsidP="00455006">
      <w:pPr>
        <w:ind w:firstLine="450"/>
      </w:pPr>
      <w:r w:rsidRPr="00DE6BC6">
        <w:t>Topic/Concept: Debating Globalization</w:t>
      </w:r>
    </w:p>
    <w:p w:rsidR="00E90CBD" w:rsidRPr="00DE6BC6" w:rsidRDefault="00E90CBD" w:rsidP="00455006">
      <w:pPr>
        <w:ind w:left="450"/>
      </w:pPr>
      <w:r w:rsidRPr="00DE6BC6">
        <w:t>1.12: Examine the three dominant views of the extent to which globalization exists</w:t>
      </w:r>
    </w:p>
    <w:p w:rsidR="00E90CBD" w:rsidRPr="00DE6BC6" w:rsidRDefault="00E90CBD" w:rsidP="00455006">
      <w:pPr>
        <w:ind w:firstLine="450"/>
      </w:pPr>
      <w:r w:rsidRPr="00DE6BC6">
        <w:t>Skill Level: Application</w:t>
      </w:r>
    </w:p>
    <w:p w:rsidR="00E90CBD" w:rsidRPr="00DE6BC6" w:rsidRDefault="00E90CBD" w:rsidP="00455006">
      <w:pPr>
        <w:ind w:firstLine="450"/>
      </w:pPr>
      <w:r w:rsidRPr="00DE6BC6">
        <w:t>Difficulty Level: Moderate</w:t>
      </w:r>
    </w:p>
    <w:p w:rsidR="00E90CBD" w:rsidRPr="00DE6BC6" w:rsidRDefault="00E90CBD" w:rsidP="004F0340"/>
    <w:p w:rsidR="00E90CBD" w:rsidRPr="00DE6BC6" w:rsidRDefault="00E90CBD" w:rsidP="00DE6BC6">
      <w:pPr>
        <w:numPr>
          <w:ilvl w:val="0"/>
          <w:numId w:val="1"/>
        </w:numPr>
        <w:ind w:left="450" w:hanging="450"/>
      </w:pPr>
      <w:r w:rsidRPr="00DE6BC6">
        <w:t>Which of the following inventions assisted in the creation of the modern state?</w:t>
      </w:r>
    </w:p>
    <w:p w:rsidR="00E90CBD" w:rsidRPr="00DE6BC6" w:rsidRDefault="00E90CBD" w:rsidP="002F7840">
      <w:pPr>
        <w:pStyle w:val="Answers"/>
        <w:numPr>
          <w:ilvl w:val="1"/>
          <w:numId w:val="1"/>
        </w:numPr>
        <w:tabs>
          <w:tab w:val="left" w:pos="810"/>
        </w:tabs>
        <w:ind w:hanging="990"/>
      </w:pPr>
      <w:r w:rsidRPr="00DE6BC6">
        <w:t>Phonograph</w:t>
      </w:r>
    </w:p>
    <w:p w:rsidR="00E90CBD" w:rsidRPr="00DE6BC6" w:rsidRDefault="00E90CBD" w:rsidP="002F7840">
      <w:pPr>
        <w:pStyle w:val="Answers"/>
        <w:numPr>
          <w:ilvl w:val="1"/>
          <w:numId w:val="1"/>
        </w:numPr>
        <w:tabs>
          <w:tab w:val="left" w:pos="810"/>
        </w:tabs>
        <w:ind w:hanging="990"/>
      </w:pPr>
      <w:r w:rsidRPr="00DE6BC6">
        <w:t>Printing press</w:t>
      </w:r>
    </w:p>
    <w:p w:rsidR="00E90CBD" w:rsidRPr="00DE6BC6" w:rsidRDefault="00E90CBD" w:rsidP="002F7840">
      <w:pPr>
        <w:pStyle w:val="Answers"/>
        <w:numPr>
          <w:ilvl w:val="1"/>
          <w:numId w:val="1"/>
        </w:numPr>
        <w:tabs>
          <w:tab w:val="left" w:pos="810"/>
        </w:tabs>
        <w:ind w:hanging="990"/>
      </w:pPr>
      <w:r w:rsidRPr="00DE6BC6">
        <w:t>Automobile</w:t>
      </w:r>
    </w:p>
    <w:p w:rsidR="00E90CBD" w:rsidRPr="00DE6BC6" w:rsidRDefault="00E90CBD" w:rsidP="002F7840">
      <w:pPr>
        <w:pStyle w:val="Answers"/>
        <w:numPr>
          <w:ilvl w:val="1"/>
          <w:numId w:val="1"/>
        </w:numPr>
        <w:tabs>
          <w:tab w:val="left" w:pos="810"/>
        </w:tabs>
        <w:ind w:hanging="990"/>
      </w:pPr>
      <w:r w:rsidRPr="00DE6BC6">
        <w:t>Computer</w:t>
      </w:r>
    </w:p>
    <w:p w:rsidR="00E90CBD" w:rsidRPr="00DE6BC6" w:rsidRDefault="00E90CBD" w:rsidP="004F0340">
      <w:r w:rsidRPr="00DE6BC6">
        <w:tab/>
      </w:r>
    </w:p>
    <w:p w:rsidR="00E90CBD" w:rsidRPr="00DE6BC6" w:rsidRDefault="00E90CBD" w:rsidP="00455006">
      <w:pPr>
        <w:ind w:firstLine="450"/>
      </w:pPr>
      <w:r w:rsidRPr="00DE6BC6">
        <w:t xml:space="preserve">Answer:  B  </w:t>
      </w:r>
    </w:p>
    <w:p w:rsidR="00E90CBD" w:rsidRPr="00DE6BC6" w:rsidRDefault="00E90CBD" w:rsidP="00455006">
      <w:pPr>
        <w:ind w:firstLine="450"/>
      </w:pPr>
      <w:r w:rsidRPr="00DE6BC6">
        <w:t>Topic/Concept: The Growth of the Modern State</w:t>
      </w:r>
    </w:p>
    <w:p w:rsidR="00E90CBD" w:rsidRPr="00DE6BC6" w:rsidRDefault="00E90CBD" w:rsidP="00455006">
      <w:pPr>
        <w:ind w:left="450"/>
      </w:pPr>
      <w:r w:rsidRPr="00DE6BC6">
        <w:t>1.3: Examine the formation of the modern states with respect to the thirty years’ war in 1618</w:t>
      </w:r>
    </w:p>
    <w:p w:rsidR="00E90CBD" w:rsidRPr="00DE6BC6" w:rsidRDefault="00E90CBD" w:rsidP="00455006">
      <w:pPr>
        <w:ind w:firstLine="450"/>
      </w:pPr>
      <w:r w:rsidRPr="00DE6BC6">
        <w:t>Skill Level: Understanding</w:t>
      </w:r>
    </w:p>
    <w:p w:rsidR="00E90CBD" w:rsidRPr="00DE6BC6" w:rsidRDefault="00E90CBD" w:rsidP="00455006">
      <w:pPr>
        <w:ind w:firstLine="450"/>
      </w:pPr>
      <w:r w:rsidRPr="00DE6BC6">
        <w:t>Difficulty Level: Easy</w:t>
      </w:r>
    </w:p>
    <w:p w:rsidR="00E90CBD" w:rsidRPr="00DE6BC6" w:rsidRDefault="00E90CBD" w:rsidP="004F0340"/>
    <w:p w:rsidR="00E90CBD" w:rsidRPr="00DE6BC6" w:rsidRDefault="00E90CBD" w:rsidP="00DE6BC6">
      <w:pPr>
        <w:numPr>
          <w:ilvl w:val="0"/>
          <w:numId w:val="1"/>
        </w:numPr>
        <w:ind w:left="450" w:hanging="450"/>
      </w:pPr>
      <w:r w:rsidRPr="00DE6BC6">
        <w:t>The realities of globalization are reflected in which type of sovereignty?</w:t>
      </w:r>
    </w:p>
    <w:p w:rsidR="00E90CBD" w:rsidRPr="00DE6BC6" w:rsidRDefault="00E90CBD" w:rsidP="002F7840">
      <w:pPr>
        <w:pStyle w:val="Answers"/>
        <w:numPr>
          <w:ilvl w:val="1"/>
          <w:numId w:val="1"/>
        </w:numPr>
        <w:tabs>
          <w:tab w:val="left" w:pos="810"/>
        </w:tabs>
        <w:ind w:hanging="990"/>
      </w:pPr>
      <w:r w:rsidRPr="00DE6BC6">
        <w:t xml:space="preserve">Domestic </w:t>
      </w:r>
    </w:p>
    <w:p w:rsidR="00E90CBD" w:rsidRPr="00DE6BC6" w:rsidRDefault="00E90CBD" w:rsidP="002F7840">
      <w:pPr>
        <w:pStyle w:val="Answers"/>
        <w:numPr>
          <w:ilvl w:val="1"/>
          <w:numId w:val="1"/>
        </w:numPr>
        <w:tabs>
          <w:tab w:val="left" w:pos="810"/>
        </w:tabs>
        <w:ind w:hanging="990"/>
      </w:pPr>
      <w:r w:rsidRPr="00DE6BC6">
        <w:t xml:space="preserve">Westphalian </w:t>
      </w:r>
    </w:p>
    <w:p w:rsidR="00E90CBD" w:rsidRPr="00DE6BC6" w:rsidRDefault="00E90CBD" w:rsidP="002F7840">
      <w:pPr>
        <w:pStyle w:val="Answers"/>
        <w:numPr>
          <w:ilvl w:val="1"/>
          <w:numId w:val="1"/>
        </w:numPr>
        <w:tabs>
          <w:tab w:val="left" w:pos="810"/>
        </w:tabs>
        <w:ind w:hanging="990"/>
      </w:pPr>
      <w:r w:rsidRPr="00DE6BC6">
        <w:t xml:space="preserve">International legal </w:t>
      </w:r>
    </w:p>
    <w:p w:rsidR="00E90CBD" w:rsidRPr="00DE6BC6" w:rsidRDefault="00E90CBD" w:rsidP="002F7840">
      <w:pPr>
        <w:pStyle w:val="Answers"/>
        <w:numPr>
          <w:ilvl w:val="1"/>
          <w:numId w:val="1"/>
        </w:numPr>
        <w:tabs>
          <w:tab w:val="left" w:pos="810"/>
        </w:tabs>
        <w:ind w:hanging="990"/>
      </w:pPr>
      <w:r w:rsidRPr="00DE6BC6">
        <w:t xml:space="preserve">Interdependence </w:t>
      </w:r>
    </w:p>
    <w:p w:rsidR="00E90CBD" w:rsidRPr="00DE6BC6" w:rsidRDefault="00E90CBD" w:rsidP="004F0340"/>
    <w:p w:rsidR="00E90CBD" w:rsidRPr="00DE6BC6" w:rsidRDefault="00E90CBD" w:rsidP="00455006">
      <w:pPr>
        <w:ind w:firstLine="450"/>
      </w:pPr>
      <w:r w:rsidRPr="00DE6BC6">
        <w:t xml:space="preserve">Answer:  D  </w:t>
      </w:r>
    </w:p>
    <w:p w:rsidR="00E90CBD" w:rsidRPr="00DE6BC6" w:rsidRDefault="00E90CBD" w:rsidP="00455006">
      <w:pPr>
        <w:ind w:firstLine="450"/>
      </w:pPr>
      <w:r w:rsidRPr="00DE6BC6">
        <w:t>Topic/Concept: Sovereignty</w:t>
      </w:r>
    </w:p>
    <w:p w:rsidR="00E90CBD" w:rsidRPr="00DE6BC6" w:rsidRDefault="00E90CBD" w:rsidP="00455006">
      <w:pPr>
        <w:ind w:firstLine="450"/>
      </w:pPr>
      <w:r w:rsidRPr="00DE6BC6">
        <w:t>1.4: Recall the challenges to the four types of sovereignty</w:t>
      </w:r>
    </w:p>
    <w:p w:rsidR="00E90CBD" w:rsidRPr="00DE6BC6" w:rsidRDefault="00E90CBD" w:rsidP="00455006">
      <w:pPr>
        <w:ind w:firstLine="450"/>
      </w:pPr>
      <w:r w:rsidRPr="00DE6BC6">
        <w:t>Skill Level: Understanding</w:t>
      </w:r>
    </w:p>
    <w:p w:rsidR="00E90CBD" w:rsidRPr="00DE6BC6" w:rsidRDefault="00E90CBD" w:rsidP="00455006">
      <w:pPr>
        <w:ind w:firstLine="450"/>
      </w:pPr>
      <w:r w:rsidRPr="00DE6BC6">
        <w:t>Difficulty Level: Easy</w:t>
      </w:r>
    </w:p>
    <w:p w:rsidR="00E90CBD" w:rsidRPr="00DE6BC6" w:rsidRDefault="00E90CBD" w:rsidP="004F0340"/>
    <w:p w:rsidR="00E90CBD" w:rsidRPr="00DE6BC6" w:rsidRDefault="00E90CBD" w:rsidP="00DE6BC6">
      <w:pPr>
        <w:numPr>
          <w:ilvl w:val="0"/>
          <w:numId w:val="1"/>
        </w:numPr>
        <w:ind w:left="450" w:hanging="450"/>
      </w:pPr>
      <w:r w:rsidRPr="00DE6BC6">
        <w:t>_____________ require(s) that the currencies of other countries have an exchange rate that is fixed to the dollar.</w:t>
      </w:r>
    </w:p>
    <w:p w:rsidR="00E90CBD" w:rsidRPr="00DE6BC6" w:rsidRDefault="00E90CBD" w:rsidP="002F7840">
      <w:pPr>
        <w:pStyle w:val="Answers"/>
        <w:numPr>
          <w:ilvl w:val="1"/>
          <w:numId w:val="1"/>
        </w:numPr>
        <w:tabs>
          <w:tab w:val="left" w:pos="810"/>
        </w:tabs>
        <w:ind w:hanging="990"/>
      </w:pPr>
      <w:r w:rsidRPr="00DE6BC6">
        <w:t>The United Nations</w:t>
      </w:r>
    </w:p>
    <w:p w:rsidR="00E90CBD" w:rsidRPr="00DE6BC6" w:rsidRDefault="00E90CBD" w:rsidP="002F7840">
      <w:pPr>
        <w:pStyle w:val="Answers"/>
        <w:numPr>
          <w:ilvl w:val="1"/>
          <w:numId w:val="1"/>
        </w:numPr>
        <w:tabs>
          <w:tab w:val="left" w:pos="810"/>
        </w:tabs>
        <w:ind w:hanging="990"/>
      </w:pPr>
      <w:r w:rsidRPr="00DE6BC6">
        <w:t>The United States</w:t>
      </w:r>
    </w:p>
    <w:p w:rsidR="00E90CBD" w:rsidRPr="00DE6BC6" w:rsidRDefault="00E90CBD" w:rsidP="002F7840">
      <w:pPr>
        <w:pStyle w:val="Answers"/>
        <w:numPr>
          <w:ilvl w:val="1"/>
          <w:numId w:val="1"/>
        </w:numPr>
        <w:tabs>
          <w:tab w:val="left" w:pos="810"/>
        </w:tabs>
        <w:ind w:hanging="990"/>
      </w:pPr>
      <w:r w:rsidRPr="00DE6BC6">
        <w:t>The Bretton Woods system</w:t>
      </w:r>
    </w:p>
    <w:p w:rsidR="00E90CBD" w:rsidRPr="00DE6BC6" w:rsidRDefault="00E90CBD" w:rsidP="002F7840">
      <w:pPr>
        <w:pStyle w:val="Answers"/>
        <w:numPr>
          <w:ilvl w:val="1"/>
          <w:numId w:val="1"/>
        </w:numPr>
        <w:tabs>
          <w:tab w:val="left" w:pos="810"/>
        </w:tabs>
        <w:ind w:hanging="990"/>
      </w:pPr>
      <w:r w:rsidRPr="00DE6BC6">
        <w:t>Multinational corporations</w:t>
      </w:r>
    </w:p>
    <w:p w:rsidR="00E90CBD" w:rsidRPr="00DE6BC6" w:rsidRDefault="00E90CBD" w:rsidP="004F0340"/>
    <w:p w:rsidR="00E90CBD" w:rsidRPr="00DE6BC6" w:rsidRDefault="00E90CBD" w:rsidP="00455006">
      <w:pPr>
        <w:ind w:firstLine="450"/>
      </w:pPr>
      <w:r w:rsidRPr="00DE6BC6">
        <w:t xml:space="preserve">Answer:  C  </w:t>
      </w:r>
    </w:p>
    <w:p w:rsidR="00E90CBD" w:rsidRPr="00DE6BC6" w:rsidRDefault="00E90CBD" w:rsidP="00455006">
      <w:pPr>
        <w:ind w:firstLine="450"/>
      </w:pPr>
      <w:r w:rsidRPr="00DE6BC6">
        <w:t>Topic/Concept: Forms of Globalization</w:t>
      </w:r>
    </w:p>
    <w:p w:rsidR="00E90CBD" w:rsidRPr="00DE6BC6" w:rsidRDefault="00E90CBD" w:rsidP="00455006">
      <w:pPr>
        <w:ind w:firstLine="450"/>
      </w:pPr>
      <w:r w:rsidRPr="00DE6BC6">
        <w:t>1.9: Review the most important forms of globalization</w:t>
      </w:r>
    </w:p>
    <w:p w:rsidR="00E90CBD" w:rsidRPr="00DE6BC6" w:rsidRDefault="00E90CBD" w:rsidP="00455006">
      <w:pPr>
        <w:ind w:firstLine="450"/>
      </w:pPr>
      <w:r w:rsidRPr="00DE6BC6">
        <w:t>Skill Level: Understanding</w:t>
      </w:r>
    </w:p>
    <w:p w:rsidR="00E90CBD" w:rsidRPr="00DE6BC6" w:rsidRDefault="00E90CBD" w:rsidP="00455006">
      <w:pPr>
        <w:ind w:firstLine="450"/>
      </w:pPr>
      <w:r w:rsidRPr="00DE6BC6">
        <w:t>Difficulty Level: Easy</w:t>
      </w:r>
    </w:p>
    <w:p w:rsidR="00E90CBD" w:rsidRPr="00DE6BC6" w:rsidRDefault="00E90CBD" w:rsidP="004F0340"/>
    <w:p w:rsidR="00E90CBD" w:rsidRPr="00DE6BC6" w:rsidRDefault="00E90CBD" w:rsidP="00DE6BC6">
      <w:pPr>
        <w:numPr>
          <w:ilvl w:val="0"/>
          <w:numId w:val="1"/>
        </w:numPr>
        <w:ind w:left="450" w:hanging="450"/>
      </w:pPr>
      <w:r w:rsidRPr="00DE6BC6">
        <w:t>An example of cultural globalization is</w:t>
      </w:r>
    </w:p>
    <w:p w:rsidR="00E90CBD" w:rsidRPr="00DE6BC6" w:rsidRDefault="00E90CBD" w:rsidP="002F7840">
      <w:pPr>
        <w:pStyle w:val="Answers"/>
        <w:numPr>
          <w:ilvl w:val="1"/>
          <w:numId w:val="1"/>
        </w:numPr>
        <w:tabs>
          <w:tab w:val="left" w:pos="810"/>
        </w:tabs>
        <w:ind w:hanging="990"/>
      </w:pPr>
      <w:r w:rsidRPr="00DE6BC6">
        <w:t>Christianity.</w:t>
      </w:r>
    </w:p>
    <w:p w:rsidR="00E90CBD" w:rsidRPr="00DE6BC6" w:rsidRDefault="00E90CBD" w:rsidP="002F7840">
      <w:pPr>
        <w:pStyle w:val="Answers"/>
        <w:numPr>
          <w:ilvl w:val="1"/>
          <w:numId w:val="1"/>
        </w:numPr>
        <w:tabs>
          <w:tab w:val="left" w:pos="810"/>
        </w:tabs>
        <w:ind w:hanging="990"/>
      </w:pPr>
      <w:r w:rsidRPr="00DE6BC6">
        <w:t>potatoes.</w:t>
      </w:r>
    </w:p>
    <w:p w:rsidR="00E90CBD" w:rsidRPr="00DE6BC6" w:rsidRDefault="00E90CBD" w:rsidP="002F7840">
      <w:pPr>
        <w:pStyle w:val="Answers"/>
        <w:numPr>
          <w:ilvl w:val="1"/>
          <w:numId w:val="1"/>
        </w:numPr>
        <w:tabs>
          <w:tab w:val="left" w:pos="810"/>
        </w:tabs>
        <w:ind w:hanging="990"/>
      </w:pPr>
      <w:r w:rsidRPr="00DE6BC6">
        <w:t>soccer (football).</w:t>
      </w:r>
    </w:p>
    <w:p w:rsidR="00E90CBD" w:rsidRPr="00DE6BC6" w:rsidRDefault="00E90CBD" w:rsidP="002F7840">
      <w:pPr>
        <w:pStyle w:val="Answers"/>
        <w:numPr>
          <w:ilvl w:val="1"/>
          <w:numId w:val="1"/>
        </w:numPr>
        <w:tabs>
          <w:tab w:val="left" w:pos="810"/>
        </w:tabs>
        <w:ind w:hanging="990"/>
      </w:pPr>
      <w:r w:rsidRPr="00DE6BC6">
        <w:t>All of the above</w:t>
      </w:r>
    </w:p>
    <w:p w:rsidR="00E90CBD" w:rsidRPr="00DE6BC6" w:rsidRDefault="00E90CBD" w:rsidP="004F0340"/>
    <w:p w:rsidR="00E90CBD" w:rsidRPr="00DE6BC6" w:rsidRDefault="00E90CBD" w:rsidP="00455006">
      <w:pPr>
        <w:ind w:firstLine="450"/>
      </w:pPr>
      <w:r w:rsidRPr="00DE6BC6">
        <w:t xml:space="preserve">Answer:  D  </w:t>
      </w:r>
    </w:p>
    <w:p w:rsidR="00E90CBD" w:rsidRPr="00DE6BC6" w:rsidRDefault="00E90CBD" w:rsidP="00455006">
      <w:pPr>
        <w:ind w:firstLine="450"/>
      </w:pPr>
      <w:r w:rsidRPr="00DE6BC6">
        <w:t>Topic/Concept: Forms of Globalization</w:t>
      </w:r>
    </w:p>
    <w:p w:rsidR="00E90CBD" w:rsidRPr="00DE6BC6" w:rsidRDefault="00E90CBD" w:rsidP="00455006">
      <w:pPr>
        <w:ind w:firstLine="450"/>
      </w:pPr>
      <w:r w:rsidRPr="00DE6BC6">
        <w:t>1.9: Review the most important forms of globalization</w:t>
      </w:r>
    </w:p>
    <w:p w:rsidR="00E90CBD" w:rsidRPr="00DE6BC6" w:rsidRDefault="00E90CBD" w:rsidP="00455006">
      <w:pPr>
        <w:ind w:firstLine="450"/>
      </w:pPr>
      <w:r w:rsidRPr="00DE6BC6">
        <w:t>Skill Level: Analysis</w:t>
      </w:r>
    </w:p>
    <w:p w:rsidR="00E90CBD" w:rsidRPr="00DE6BC6" w:rsidRDefault="00E90CBD" w:rsidP="00455006">
      <w:pPr>
        <w:ind w:firstLine="450"/>
      </w:pPr>
      <w:r w:rsidRPr="00DE6BC6">
        <w:t>Difficulty Level: Moderate</w:t>
      </w:r>
    </w:p>
    <w:p w:rsidR="00E90CBD" w:rsidRPr="00DE6BC6" w:rsidRDefault="00E90CBD" w:rsidP="004F0340"/>
    <w:p w:rsidR="00E90CBD" w:rsidRPr="00DE6BC6" w:rsidRDefault="00E90CBD" w:rsidP="00DE6BC6">
      <w:pPr>
        <w:numPr>
          <w:ilvl w:val="0"/>
          <w:numId w:val="1"/>
        </w:numPr>
        <w:ind w:left="450" w:hanging="450"/>
      </w:pPr>
      <w:r w:rsidRPr="00DE6BC6">
        <w:t>A national company that has many foreign subsidiaries is known as a</w:t>
      </w:r>
    </w:p>
    <w:p w:rsidR="00E90CBD" w:rsidRPr="00DE6BC6" w:rsidRDefault="00E90CBD" w:rsidP="002F7840">
      <w:pPr>
        <w:pStyle w:val="Answers"/>
        <w:numPr>
          <w:ilvl w:val="1"/>
          <w:numId w:val="1"/>
        </w:numPr>
        <w:tabs>
          <w:tab w:val="left" w:pos="810"/>
        </w:tabs>
        <w:ind w:hanging="990"/>
      </w:pPr>
      <w:r w:rsidRPr="00DE6BC6">
        <w:t>nonstate actor.</w:t>
      </w:r>
    </w:p>
    <w:p w:rsidR="00E90CBD" w:rsidRPr="00DE6BC6" w:rsidRDefault="00E90CBD" w:rsidP="002F7840">
      <w:pPr>
        <w:pStyle w:val="Answers"/>
        <w:numPr>
          <w:ilvl w:val="1"/>
          <w:numId w:val="1"/>
        </w:numPr>
        <w:tabs>
          <w:tab w:val="left" w:pos="810"/>
        </w:tabs>
        <w:ind w:hanging="990"/>
      </w:pPr>
      <w:r w:rsidRPr="00DE6BC6">
        <w:t>service organization.</w:t>
      </w:r>
    </w:p>
    <w:p w:rsidR="00E90CBD" w:rsidRPr="00DE6BC6" w:rsidRDefault="00E90CBD" w:rsidP="002F7840">
      <w:pPr>
        <w:pStyle w:val="Answers"/>
        <w:numPr>
          <w:ilvl w:val="1"/>
          <w:numId w:val="1"/>
        </w:numPr>
        <w:tabs>
          <w:tab w:val="left" w:pos="810"/>
        </w:tabs>
        <w:ind w:hanging="990"/>
      </w:pPr>
      <w:r w:rsidRPr="00DE6BC6">
        <w:t>multinational corporation.</w:t>
      </w:r>
    </w:p>
    <w:p w:rsidR="00E90CBD" w:rsidRPr="00DE6BC6" w:rsidRDefault="00E90CBD" w:rsidP="002F7840">
      <w:pPr>
        <w:pStyle w:val="Answers"/>
        <w:numPr>
          <w:ilvl w:val="1"/>
          <w:numId w:val="1"/>
        </w:numPr>
        <w:tabs>
          <w:tab w:val="left" w:pos="810"/>
        </w:tabs>
        <w:ind w:hanging="990"/>
      </w:pPr>
      <w:r w:rsidRPr="00DE6BC6">
        <w:t>sovereign company.</w:t>
      </w:r>
    </w:p>
    <w:p w:rsidR="00E90CBD" w:rsidRPr="00DE6BC6" w:rsidRDefault="00E90CBD" w:rsidP="004F0340">
      <w:pPr>
        <w:pStyle w:val="Answers"/>
      </w:pPr>
    </w:p>
    <w:p w:rsidR="00E90CBD" w:rsidRPr="00DE6BC6" w:rsidRDefault="00E90CBD" w:rsidP="00455006">
      <w:pPr>
        <w:ind w:firstLine="450"/>
      </w:pPr>
      <w:r w:rsidRPr="00DE6BC6">
        <w:t xml:space="preserve">Answer:  C  </w:t>
      </w:r>
    </w:p>
    <w:p w:rsidR="00E90CBD" w:rsidRPr="00DE6BC6" w:rsidRDefault="00E90CBD" w:rsidP="00455006">
      <w:pPr>
        <w:ind w:firstLine="450"/>
      </w:pPr>
      <w:r w:rsidRPr="00DE6BC6">
        <w:t>Topic/Concept: The Rise of Nonstate Actors</w:t>
      </w:r>
    </w:p>
    <w:p w:rsidR="00E90CBD" w:rsidRPr="00DE6BC6" w:rsidRDefault="00E90CBD" w:rsidP="00455006">
      <w:pPr>
        <w:ind w:left="450"/>
      </w:pPr>
      <w:r w:rsidRPr="00DE6BC6">
        <w:t>1.6: Recall the influence exerted by the Catholic church, transnational companies, and other NGOs in dictating world events</w:t>
      </w:r>
    </w:p>
    <w:p w:rsidR="00E90CBD" w:rsidRPr="00DE6BC6" w:rsidRDefault="00E90CBD" w:rsidP="00455006">
      <w:pPr>
        <w:ind w:firstLine="450"/>
      </w:pPr>
      <w:r w:rsidRPr="00DE6BC6">
        <w:t>Skill Level: Understanding</w:t>
      </w:r>
    </w:p>
    <w:p w:rsidR="00E90CBD" w:rsidRPr="00DE6BC6" w:rsidRDefault="00E90CBD" w:rsidP="00455006">
      <w:pPr>
        <w:ind w:firstLine="450"/>
      </w:pPr>
      <w:r w:rsidRPr="00DE6BC6">
        <w:t>Difficulty Level: Easy</w:t>
      </w:r>
    </w:p>
    <w:p w:rsidR="00E90CBD" w:rsidRPr="00DE6BC6" w:rsidRDefault="00E90CBD" w:rsidP="004F0340"/>
    <w:p w:rsidR="00E90CBD" w:rsidRPr="00DE6BC6" w:rsidRDefault="00E90CBD" w:rsidP="00DE6BC6">
      <w:pPr>
        <w:numPr>
          <w:ilvl w:val="0"/>
          <w:numId w:val="1"/>
        </w:numPr>
        <w:ind w:left="450" w:hanging="450"/>
      </w:pPr>
      <w:r w:rsidRPr="00DE6BC6">
        <w:t>The World Bank and the International Monetary Fund are examples of ___________ globalization.</w:t>
      </w:r>
    </w:p>
    <w:p w:rsidR="00E90CBD" w:rsidRPr="00DE6BC6" w:rsidRDefault="00E90CBD" w:rsidP="002F7840">
      <w:pPr>
        <w:numPr>
          <w:ilvl w:val="1"/>
          <w:numId w:val="1"/>
        </w:numPr>
        <w:tabs>
          <w:tab w:val="left" w:pos="450"/>
          <w:tab w:val="left" w:pos="810"/>
        </w:tabs>
        <w:ind w:hanging="990"/>
      </w:pPr>
      <w:r w:rsidRPr="00DE6BC6">
        <w:t>financial</w:t>
      </w:r>
    </w:p>
    <w:p w:rsidR="00E90CBD" w:rsidRPr="00DE6BC6" w:rsidRDefault="00E90CBD" w:rsidP="002F7840">
      <w:pPr>
        <w:numPr>
          <w:ilvl w:val="1"/>
          <w:numId w:val="1"/>
        </w:numPr>
        <w:tabs>
          <w:tab w:val="left" w:pos="450"/>
          <w:tab w:val="left" w:pos="810"/>
        </w:tabs>
        <w:ind w:hanging="990"/>
      </w:pPr>
      <w:r w:rsidRPr="00DE6BC6">
        <w:t>economic</w:t>
      </w:r>
    </w:p>
    <w:p w:rsidR="00E90CBD" w:rsidRPr="00DE6BC6" w:rsidRDefault="00E90CBD" w:rsidP="002F7840">
      <w:pPr>
        <w:numPr>
          <w:ilvl w:val="1"/>
          <w:numId w:val="1"/>
        </w:numPr>
        <w:tabs>
          <w:tab w:val="left" w:pos="450"/>
          <w:tab w:val="left" w:pos="810"/>
        </w:tabs>
        <w:ind w:hanging="990"/>
      </w:pPr>
      <w:r w:rsidRPr="00DE6BC6">
        <w:t>political</w:t>
      </w:r>
    </w:p>
    <w:p w:rsidR="00E90CBD" w:rsidRPr="00DE6BC6" w:rsidRDefault="00E90CBD" w:rsidP="002F7840">
      <w:pPr>
        <w:numPr>
          <w:ilvl w:val="1"/>
          <w:numId w:val="1"/>
        </w:numPr>
        <w:tabs>
          <w:tab w:val="left" w:pos="450"/>
          <w:tab w:val="left" w:pos="810"/>
        </w:tabs>
        <w:ind w:hanging="990"/>
      </w:pPr>
      <w:r w:rsidRPr="00DE6BC6">
        <w:t xml:space="preserve">military </w:t>
      </w:r>
    </w:p>
    <w:p w:rsidR="00E90CBD" w:rsidRPr="00DE6BC6" w:rsidRDefault="00E90CBD" w:rsidP="004F0340"/>
    <w:p w:rsidR="00E90CBD" w:rsidRPr="00DE6BC6" w:rsidRDefault="00E90CBD" w:rsidP="00455006">
      <w:pPr>
        <w:ind w:firstLine="450"/>
      </w:pPr>
      <w:r w:rsidRPr="00DE6BC6">
        <w:t xml:space="preserve">Answer:  A  </w:t>
      </w:r>
    </w:p>
    <w:p w:rsidR="00E90CBD" w:rsidRPr="00DE6BC6" w:rsidRDefault="00E90CBD" w:rsidP="00455006">
      <w:pPr>
        <w:ind w:firstLine="450"/>
      </w:pPr>
      <w:r w:rsidRPr="00DE6BC6">
        <w:t>Topic/Concept: Forms of Globalization</w:t>
      </w:r>
    </w:p>
    <w:p w:rsidR="00E90CBD" w:rsidRPr="00DE6BC6" w:rsidRDefault="00E90CBD" w:rsidP="00455006">
      <w:pPr>
        <w:ind w:firstLine="450"/>
      </w:pPr>
      <w:r w:rsidRPr="00DE6BC6">
        <w:t>1.9: Review the most important forms of globalization</w:t>
      </w:r>
    </w:p>
    <w:p w:rsidR="00E90CBD" w:rsidRPr="00DE6BC6" w:rsidRDefault="00E90CBD" w:rsidP="00455006">
      <w:pPr>
        <w:ind w:firstLine="450"/>
      </w:pPr>
      <w:r w:rsidRPr="00DE6BC6">
        <w:t>Skill Level: Application</w:t>
      </w:r>
    </w:p>
    <w:p w:rsidR="00E90CBD" w:rsidRPr="00DE6BC6" w:rsidRDefault="00E90CBD" w:rsidP="00455006">
      <w:pPr>
        <w:ind w:firstLine="450"/>
      </w:pPr>
      <w:r w:rsidRPr="00DE6BC6">
        <w:t>Difficulty Level: Easy</w:t>
      </w:r>
    </w:p>
    <w:p w:rsidR="00E90CBD" w:rsidRPr="00DE6BC6" w:rsidRDefault="00E90CBD" w:rsidP="004F0340"/>
    <w:p w:rsidR="00E90CBD" w:rsidRPr="00DE6BC6" w:rsidRDefault="00E90CBD" w:rsidP="00DE6BC6">
      <w:pPr>
        <w:numPr>
          <w:ilvl w:val="0"/>
          <w:numId w:val="1"/>
        </w:numPr>
        <w:ind w:left="450" w:hanging="450"/>
      </w:pPr>
      <w:r w:rsidRPr="00DE6BC6">
        <w:t>Which is true of the Catholic Church?</w:t>
      </w:r>
    </w:p>
    <w:p w:rsidR="00E90CBD" w:rsidRPr="00DE6BC6" w:rsidRDefault="00E90CBD" w:rsidP="002F7840">
      <w:pPr>
        <w:pStyle w:val="Answers"/>
        <w:numPr>
          <w:ilvl w:val="1"/>
          <w:numId w:val="1"/>
        </w:numPr>
        <w:tabs>
          <w:tab w:val="clear" w:pos="1080"/>
          <w:tab w:val="left" w:pos="810"/>
        </w:tabs>
        <w:ind w:hanging="990"/>
      </w:pPr>
      <w:r w:rsidRPr="00DE6BC6">
        <w:t>It is the oldest and most powerful global nonstate actor.</w:t>
      </w:r>
    </w:p>
    <w:p w:rsidR="00E90CBD" w:rsidRPr="00DE6BC6" w:rsidRDefault="00E90CBD" w:rsidP="002F7840">
      <w:pPr>
        <w:pStyle w:val="Answers"/>
        <w:numPr>
          <w:ilvl w:val="1"/>
          <w:numId w:val="1"/>
        </w:numPr>
        <w:tabs>
          <w:tab w:val="clear" w:pos="1080"/>
          <w:tab w:val="left" w:pos="810"/>
        </w:tabs>
        <w:ind w:hanging="990"/>
      </w:pPr>
      <w:r w:rsidRPr="00DE6BC6">
        <w:t>It is shrinking due to the influence of social media.</w:t>
      </w:r>
    </w:p>
    <w:p w:rsidR="00E90CBD" w:rsidRPr="00DE6BC6" w:rsidRDefault="00E90CBD" w:rsidP="002F7840">
      <w:pPr>
        <w:pStyle w:val="Answers"/>
        <w:numPr>
          <w:ilvl w:val="1"/>
          <w:numId w:val="1"/>
        </w:numPr>
        <w:tabs>
          <w:tab w:val="clear" w:pos="1080"/>
          <w:tab w:val="left" w:pos="810"/>
        </w:tabs>
        <w:ind w:hanging="990"/>
      </w:pPr>
      <w:r w:rsidRPr="00DE6BC6">
        <w:t>It has been at the forefront of fighting AIDS globally.</w:t>
      </w:r>
    </w:p>
    <w:p w:rsidR="00E90CBD" w:rsidRPr="00DE6BC6" w:rsidRDefault="00E90CBD" w:rsidP="002F7840">
      <w:pPr>
        <w:pStyle w:val="Answers"/>
        <w:numPr>
          <w:ilvl w:val="1"/>
          <w:numId w:val="1"/>
        </w:numPr>
        <w:tabs>
          <w:tab w:val="clear" w:pos="1080"/>
          <w:tab w:val="left" w:pos="810"/>
        </w:tabs>
        <w:ind w:hanging="990"/>
      </w:pPr>
      <w:r w:rsidRPr="00DE6BC6">
        <w:t>It is progressive in creating leadership roles for women.</w:t>
      </w:r>
    </w:p>
    <w:p w:rsidR="00E90CBD" w:rsidRPr="00DE6BC6" w:rsidRDefault="00E90CBD" w:rsidP="004F0340"/>
    <w:p w:rsidR="00E90CBD" w:rsidRPr="00DE6BC6" w:rsidRDefault="00E90CBD" w:rsidP="00455006">
      <w:pPr>
        <w:ind w:firstLine="450"/>
      </w:pPr>
      <w:r w:rsidRPr="00DE6BC6">
        <w:t xml:space="preserve">Answer:  A  </w:t>
      </w:r>
    </w:p>
    <w:p w:rsidR="00E90CBD" w:rsidRPr="00DE6BC6" w:rsidRDefault="00E90CBD" w:rsidP="00455006">
      <w:pPr>
        <w:ind w:firstLine="450"/>
      </w:pPr>
      <w:r w:rsidRPr="00DE6BC6">
        <w:t>Topic/Concept: The Rise of Nonstate Actors</w:t>
      </w:r>
    </w:p>
    <w:p w:rsidR="00E90CBD" w:rsidRPr="00DE6BC6" w:rsidRDefault="00E90CBD" w:rsidP="00455006">
      <w:pPr>
        <w:ind w:left="450"/>
      </w:pPr>
      <w:r w:rsidRPr="00DE6BC6">
        <w:t>1.6: Recall the influence exerted by the Catholic church, transnational companies, and other NGOs in dictating world events</w:t>
      </w:r>
    </w:p>
    <w:p w:rsidR="00E90CBD" w:rsidRPr="00DE6BC6" w:rsidRDefault="00E90CBD" w:rsidP="00455006">
      <w:pPr>
        <w:ind w:firstLine="450"/>
      </w:pPr>
      <w:r w:rsidRPr="00DE6BC6">
        <w:t>Skill Level: Understanding</w:t>
      </w:r>
    </w:p>
    <w:p w:rsidR="00E90CBD" w:rsidRPr="00DE6BC6" w:rsidRDefault="00E90CBD" w:rsidP="00455006">
      <w:pPr>
        <w:ind w:firstLine="450"/>
      </w:pPr>
      <w:r w:rsidRPr="00DE6BC6">
        <w:t>Difficulty Level: Easy</w:t>
      </w:r>
    </w:p>
    <w:p w:rsidR="00E90CBD" w:rsidRPr="00DE6BC6" w:rsidRDefault="00E90CBD" w:rsidP="004F0340"/>
    <w:p w:rsidR="00E90CBD" w:rsidRPr="00DE6BC6" w:rsidRDefault="00E90CBD" w:rsidP="004F0340">
      <w:pPr>
        <w:rPr>
          <w:b/>
          <w:bCs/>
        </w:rPr>
      </w:pPr>
      <w:r w:rsidRPr="00DE6BC6">
        <w:rPr>
          <w:b/>
          <w:bCs/>
        </w:rPr>
        <w:t>True/False</w:t>
      </w:r>
    </w:p>
    <w:p w:rsidR="00E90CBD" w:rsidRPr="00DE6BC6" w:rsidRDefault="00E90CBD" w:rsidP="004F0340"/>
    <w:p w:rsidR="00E90CBD" w:rsidRPr="00DE6BC6" w:rsidRDefault="00E90CBD" w:rsidP="00DE6BC6">
      <w:pPr>
        <w:numPr>
          <w:ilvl w:val="0"/>
          <w:numId w:val="4"/>
        </w:numPr>
        <w:ind w:left="450" w:hanging="450"/>
      </w:pPr>
      <w:r w:rsidRPr="00DE6BC6">
        <w:t>Hugo Grotius, an advocate of natural law, is considered to be the father of international law.</w:t>
      </w:r>
    </w:p>
    <w:p w:rsidR="00E90CBD" w:rsidRPr="00DE6BC6" w:rsidRDefault="00E90CBD" w:rsidP="004F0340"/>
    <w:p w:rsidR="00E90CBD" w:rsidRPr="00DE6BC6" w:rsidRDefault="00E90CBD" w:rsidP="00455006">
      <w:pPr>
        <w:ind w:firstLine="450"/>
      </w:pPr>
      <w:r w:rsidRPr="00DE6BC6">
        <w:t xml:space="preserve">Answer:  True  </w:t>
      </w:r>
    </w:p>
    <w:p w:rsidR="00E90CBD" w:rsidRPr="00DE6BC6" w:rsidRDefault="00E90CBD" w:rsidP="00455006">
      <w:pPr>
        <w:ind w:firstLine="450"/>
      </w:pPr>
      <w:r w:rsidRPr="00DE6BC6">
        <w:t>Topic/Concept: Sovereignty</w:t>
      </w:r>
    </w:p>
    <w:p w:rsidR="00E90CBD" w:rsidRPr="00DE6BC6" w:rsidRDefault="00E90CBD" w:rsidP="00455006">
      <w:pPr>
        <w:ind w:firstLine="450"/>
      </w:pPr>
      <w:r w:rsidRPr="00DE6BC6">
        <w:t>1.4: Recall the challenges to the four types of sovereignty</w:t>
      </w:r>
    </w:p>
    <w:p w:rsidR="00E90CBD" w:rsidRPr="00DE6BC6" w:rsidRDefault="00E90CBD" w:rsidP="00455006">
      <w:pPr>
        <w:ind w:firstLine="450"/>
      </w:pPr>
      <w:r w:rsidRPr="00DE6BC6">
        <w:t>Skill Level: Understanding</w:t>
      </w:r>
    </w:p>
    <w:p w:rsidR="00E90CBD" w:rsidRPr="00DE6BC6" w:rsidRDefault="00E90CBD" w:rsidP="00455006">
      <w:pPr>
        <w:ind w:firstLine="450"/>
      </w:pPr>
      <w:r w:rsidRPr="00DE6BC6">
        <w:t>Difficulty Level: Easy</w:t>
      </w:r>
    </w:p>
    <w:p w:rsidR="00E90CBD" w:rsidRPr="00DE6BC6" w:rsidRDefault="00E90CBD" w:rsidP="004F0340">
      <w:r w:rsidRPr="00DE6BC6">
        <w:tab/>
      </w:r>
    </w:p>
    <w:p w:rsidR="00E90CBD" w:rsidRPr="00DE6BC6" w:rsidRDefault="00E90CBD" w:rsidP="00DE6BC6">
      <w:pPr>
        <w:numPr>
          <w:ilvl w:val="0"/>
          <w:numId w:val="4"/>
        </w:numPr>
        <w:ind w:left="450" w:hanging="450"/>
      </w:pPr>
      <w:r w:rsidRPr="00DE6BC6">
        <w:t>Globalization is not a threat to sovereignty.</w:t>
      </w:r>
    </w:p>
    <w:p w:rsidR="00E90CBD" w:rsidRPr="00DE6BC6" w:rsidRDefault="00E90CBD" w:rsidP="004F0340"/>
    <w:p w:rsidR="00E90CBD" w:rsidRPr="00DE6BC6" w:rsidRDefault="00E90CBD" w:rsidP="00455006">
      <w:pPr>
        <w:ind w:firstLine="450"/>
      </w:pPr>
      <w:r w:rsidRPr="00DE6BC6">
        <w:t xml:space="preserve">Answer:  False  </w:t>
      </w:r>
    </w:p>
    <w:p w:rsidR="00E90CBD" w:rsidRPr="00DE6BC6" w:rsidRDefault="00E90CBD" w:rsidP="00455006">
      <w:pPr>
        <w:ind w:firstLine="450"/>
      </w:pPr>
      <w:r w:rsidRPr="00DE6BC6">
        <w:t>Explanation: It is a threat.</w:t>
      </w:r>
    </w:p>
    <w:p w:rsidR="00E90CBD" w:rsidRPr="00DE6BC6" w:rsidRDefault="00E90CBD" w:rsidP="00455006">
      <w:pPr>
        <w:ind w:firstLine="450"/>
      </w:pPr>
      <w:r w:rsidRPr="00DE6BC6">
        <w:t>Topic/Concept: Sovereignty</w:t>
      </w:r>
    </w:p>
    <w:p w:rsidR="00E90CBD" w:rsidRPr="00DE6BC6" w:rsidRDefault="00E90CBD" w:rsidP="00455006">
      <w:pPr>
        <w:ind w:firstLine="450"/>
      </w:pPr>
      <w:r w:rsidRPr="00DE6BC6">
        <w:t>1.4: Recall the challenges to the four types of sovereignty</w:t>
      </w:r>
    </w:p>
    <w:p w:rsidR="00E90CBD" w:rsidRPr="00DE6BC6" w:rsidRDefault="00E90CBD" w:rsidP="00455006">
      <w:pPr>
        <w:ind w:firstLine="450"/>
      </w:pPr>
      <w:r w:rsidRPr="00DE6BC6">
        <w:t>Skill Level: Application</w:t>
      </w:r>
    </w:p>
    <w:p w:rsidR="00E90CBD" w:rsidRPr="00DE6BC6" w:rsidRDefault="00E90CBD" w:rsidP="00455006">
      <w:pPr>
        <w:ind w:firstLine="450"/>
      </w:pPr>
      <w:r w:rsidRPr="00DE6BC6">
        <w:t>Difficulty Level: Easy</w:t>
      </w:r>
    </w:p>
    <w:p w:rsidR="00E90CBD" w:rsidRPr="00DE6BC6" w:rsidRDefault="00E90CBD" w:rsidP="004F0340"/>
    <w:p w:rsidR="00E90CBD" w:rsidRPr="00DE6BC6" w:rsidRDefault="00E90CBD" w:rsidP="00DE6BC6">
      <w:pPr>
        <w:numPr>
          <w:ilvl w:val="0"/>
          <w:numId w:val="4"/>
        </w:numPr>
        <w:ind w:left="450" w:hanging="450"/>
      </w:pPr>
      <w:r w:rsidRPr="00DE6BC6">
        <w:t>The World Bank was set up by the United Nations.</w:t>
      </w:r>
    </w:p>
    <w:p w:rsidR="00E90CBD" w:rsidRPr="00DE6BC6" w:rsidRDefault="00E90CBD" w:rsidP="004F0340"/>
    <w:p w:rsidR="00E90CBD" w:rsidRPr="00DE6BC6" w:rsidRDefault="00E90CBD" w:rsidP="00455006">
      <w:pPr>
        <w:ind w:firstLine="450"/>
      </w:pPr>
      <w:r w:rsidRPr="00DE6BC6">
        <w:t xml:space="preserve">Answer:  False  </w:t>
      </w:r>
    </w:p>
    <w:p w:rsidR="00E90CBD" w:rsidRPr="00DE6BC6" w:rsidRDefault="00E90CBD" w:rsidP="00455006">
      <w:pPr>
        <w:ind w:firstLine="450"/>
      </w:pPr>
      <w:r w:rsidRPr="00DE6BC6">
        <w:t>Explanation: The Bretton Woods System set up the World Bank.</w:t>
      </w:r>
    </w:p>
    <w:p w:rsidR="00E90CBD" w:rsidRPr="00DE6BC6" w:rsidRDefault="00E90CBD" w:rsidP="00455006">
      <w:pPr>
        <w:ind w:firstLine="450"/>
      </w:pPr>
      <w:r w:rsidRPr="00DE6BC6">
        <w:t>Topic/Concept: Forms of Globalization</w:t>
      </w:r>
    </w:p>
    <w:p w:rsidR="00E90CBD" w:rsidRPr="00DE6BC6" w:rsidRDefault="00E90CBD" w:rsidP="00455006">
      <w:pPr>
        <w:ind w:firstLine="450"/>
      </w:pPr>
      <w:r w:rsidRPr="00DE6BC6">
        <w:t>1.9: Review the most important forms of globalization</w:t>
      </w:r>
    </w:p>
    <w:p w:rsidR="00E90CBD" w:rsidRPr="00DE6BC6" w:rsidRDefault="00E90CBD" w:rsidP="00455006">
      <w:pPr>
        <w:ind w:firstLine="450"/>
      </w:pPr>
      <w:r w:rsidRPr="00DE6BC6">
        <w:t>Skill Level: Understanding</w:t>
      </w:r>
    </w:p>
    <w:p w:rsidR="00E90CBD" w:rsidRPr="00DE6BC6" w:rsidRDefault="00E90CBD" w:rsidP="00455006">
      <w:pPr>
        <w:ind w:firstLine="450"/>
      </w:pPr>
      <w:r w:rsidRPr="00DE6BC6">
        <w:t>Difficulty Level: Easy</w:t>
      </w:r>
    </w:p>
    <w:p w:rsidR="00E90CBD" w:rsidRPr="00DE6BC6" w:rsidRDefault="00E90CBD" w:rsidP="004F0340"/>
    <w:p w:rsidR="00E90CBD" w:rsidRPr="00DE6BC6" w:rsidRDefault="00E90CBD" w:rsidP="00DE6BC6">
      <w:pPr>
        <w:numPr>
          <w:ilvl w:val="0"/>
          <w:numId w:val="4"/>
        </w:numPr>
        <w:ind w:left="450" w:hanging="450"/>
      </w:pPr>
      <w:r w:rsidRPr="00DE6BC6">
        <w:t>The United Nations is an example of global governance.</w:t>
      </w:r>
    </w:p>
    <w:p w:rsidR="00E90CBD" w:rsidRPr="00DE6BC6" w:rsidRDefault="00E90CBD" w:rsidP="004F0340"/>
    <w:p w:rsidR="00E90CBD" w:rsidRPr="00DE6BC6" w:rsidRDefault="00E90CBD" w:rsidP="00455006">
      <w:pPr>
        <w:ind w:firstLine="450"/>
      </w:pPr>
      <w:r w:rsidRPr="00DE6BC6">
        <w:t xml:space="preserve">Answer:  True  </w:t>
      </w:r>
    </w:p>
    <w:p w:rsidR="00E90CBD" w:rsidRPr="00DE6BC6" w:rsidRDefault="00E90CBD" w:rsidP="00455006">
      <w:pPr>
        <w:ind w:firstLine="450"/>
      </w:pPr>
      <w:r w:rsidRPr="00DE6BC6">
        <w:t>Topic/Concept: Forms of Globalization</w:t>
      </w:r>
    </w:p>
    <w:p w:rsidR="00E90CBD" w:rsidRPr="00DE6BC6" w:rsidRDefault="00E90CBD" w:rsidP="00455006">
      <w:pPr>
        <w:ind w:firstLine="450"/>
      </w:pPr>
      <w:r w:rsidRPr="00DE6BC6">
        <w:t>1.9: Review the most important forms of globalization</w:t>
      </w:r>
    </w:p>
    <w:p w:rsidR="00E90CBD" w:rsidRPr="00DE6BC6" w:rsidRDefault="00E90CBD" w:rsidP="00455006">
      <w:pPr>
        <w:ind w:firstLine="450"/>
      </w:pPr>
      <w:r w:rsidRPr="00DE6BC6">
        <w:t>Skill Level: Application</w:t>
      </w:r>
    </w:p>
    <w:p w:rsidR="00E90CBD" w:rsidRPr="00DE6BC6" w:rsidRDefault="00E90CBD" w:rsidP="00455006">
      <w:pPr>
        <w:ind w:firstLine="450"/>
      </w:pPr>
      <w:r w:rsidRPr="00DE6BC6">
        <w:t>Difficulty Level: Moderate</w:t>
      </w:r>
    </w:p>
    <w:p w:rsidR="00E90CBD" w:rsidRPr="00DE6BC6" w:rsidRDefault="00E90CBD" w:rsidP="004F0340"/>
    <w:p w:rsidR="00E90CBD" w:rsidRPr="00DE6BC6" w:rsidRDefault="00E90CBD" w:rsidP="00DE6BC6">
      <w:pPr>
        <w:numPr>
          <w:ilvl w:val="0"/>
          <w:numId w:val="4"/>
        </w:numPr>
        <w:ind w:left="450" w:hanging="450"/>
      </w:pPr>
      <w:r w:rsidRPr="00DE6BC6">
        <w:t>The different forms of globalization have no effect on one another.</w:t>
      </w:r>
    </w:p>
    <w:p w:rsidR="00E90CBD" w:rsidRPr="00DE6BC6" w:rsidRDefault="00E90CBD" w:rsidP="004F0340"/>
    <w:p w:rsidR="00E90CBD" w:rsidRPr="00DE6BC6" w:rsidRDefault="00E90CBD" w:rsidP="00455006">
      <w:pPr>
        <w:ind w:left="450"/>
      </w:pPr>
      <w:r w:rsidRPr="00DE6BC6">
        <w:t xml:space="preserve">Answer:  False  </w:t>
      </w:r>
    </w:p>
    <w:p w:rsidR="00E90CBD" w:rsidRPr="00DE6BC6" w:rsidRDefault="00E90CBD" w:rsidP="00455006">
      <w:pPr>
        <w:ind w:left="450"/>
      </w:pPr>
      <w:r w:rsidRPr="00DE6BC6">
        <w:t xml:space="preserve">Explanation: They do have an effect. </w:t>
      </w:r>
    </w:p>
    <w:p w:rsidR="00E90CBD" w:rsidRPr="00DE6BC6" w:rsidRDefault="00E90CBD" w:rsidP="00455006">
      <w:pPr>
        <w:ind w:left="450"/>
      </w:pPr>
      <w:r w:rsidRPr="00DE6BC6">
        <w:t>Topic/Concept: Forms of Globalization</w:t>
      </w:r>
    </w:p>
    <w:p w:rsidR="00E90CBD" w:rsidRPr="00DE6BC6" w:rsidRDefault="00E90CBD" w:rsidP="00455006">
      <w:pPr>
        <w:ind w:left="450"/>
      </w:pPr>
      <w:r w:rsidRPr="00DE6BC6">
        <w:t>1.9: Review the most important forms of globalization</w:t>
      </w:r>
    </w:p>
    <w:p w:rsidR="00E90CBD" w:rsidRPr="00DE6BC6" w:rsidRDefault="00E90CBD" w:rsidP="00455006">
      <w:pPr>
        <w:ind w:left="450"/>
      </w:pPr>
      <w:r w:rsidRPr="00DE6BC6">
        <w:t>Skill Level: Application</w:t>
      </w:r>
    </w:p>
    <w:p w:rsidR="00E90CBD" w:rsidRPr="00DE6BC6" w:rsidRDefault="00E90CBD" w:rsidP="00455006">
      <w:pPr>
        <w:ind w:left="450"/>
      </w:pPr>
      <w:r w:rsidRPr="00DE6BC6">
        <w:t>Difficulty Level: Easy</w:t>
      </w:r>
    </w:p>
    <w:p w:rsidR="00E90CBD" w:rsidRPr="00DE6BC6" w:rsidRDefault="00E90CBD" w:rsidP="004F0340"/>
    <w:p w:rsidR="00E90CBD" w:rsidRPr="00DE6BC6" w:rsidRDefault="00E90CBD" w:rsidP="00DE6BC6">
      <w:pPr>
        <w:numPr>
          <w:ilvl w:val="0"/>
          <w:numId w:val="4"/>
        </w:numPr>
        <w:ind w:left="450" w:hanging="450"/>
      </w:pPr>
      <w:r w:rsidRPr="00DE6BC6">
        <w:t>The modern state emerged following the American Revolution.</w:t>
      </w:r>
    </w:p>
    <w:p w:rsidR="00E90CBD" w:rsidRPr="00DE6BC6" w:rsidRDefault="00E90CBD" w:rsidP="004F0340"/>
    <w:p w:rsidR="00E90CBD" w:rsidRPr="00DE6BC6" w:rsidRDefault="00E90CBD" w:rsidP="00455006">
      <w:pPr>
        <w:ind w:firstLine="450"/>
      </w:pPr>
      <w:r w:rsidRPr="00DE6BC6">
        <w:t>Answer:  False</w:t>
      </w:r>
    </w:p>
    <w:p w:rsidR="00E90CBD" w:rsidRPr="00DE6BC6" w:rsidRDefault="00E90CBD" w:rsidP="00455006">
      <w:pPr>
        <w:ind w:firstLine="450"/>
      </w:pPr>
      <w:r w:rsidRPr="00DE6BC6">
        <w:t>Explanation: It emerged after the Peace of Westphalia.</w:t>
      </w:r>
    </w:p>
    <w:p w:rsidR="00E90CBD" w:rsidRPr="00DE6BC6" w:rsidRDefault="00E90CBD" w:rsidP="00455006">
      <w:pPr>
        <w:ind w:firstLine="450"/>
      </w:pPr>
      <w:r w:rsidRPr="00DE6BC6">
        <w:t>Topic/Concept: From International Relations to Global Issues</w:t>
      </w:r>
    </w:p>
    <w:p w:rsidR="00E90CBD" w:rsidRPr="00DE6BC6" w:rsidRDefault="00E90CBD" w:rsidP="00455006">
      <w:pPr>
        <w:ind w:firstLine="450"/>
      </w:pPr>
      <w:r w:rsidRPr="00DE6BC6">
        <w:t>1.1: Identify important terms in international relations</w:t>
      </w:r>
    </w:p>
    <w:p w:rsidR="00E90CBD" w:rsidRPr="00DE6BC6" w:rsidRDefault="00E90CBD" w:rsidP="00455006">
      <w:pPr>
        <w:ind w:firstLine="450"/>
      </w:pPr>
      <w:r w:rsidRPr="00DE6BC6">
        <w:t>Skill Level: Understanding</w:t>
      </w:r>
    </w:p>
    <w:p w:rsidR="00E90CBD" w:rsidRPr="00DE6BC6" w:rsidRDefault="00E90CBD" w:rsidP="00455006">
      <w:pPr>
        <w:ind w:firstLine="450"/>
      </w:pPr>
      <w:r w:rsidRPr="00DE6BC6">
        <w:t>Difficulty Level: Easy</w:t>
      </w:r>
    </w:p>
    <w:p w:rsidR="00E90CBD" w:rsidRPr="00DE6BC6" w:rsidRDefault="00E90CBD" w:rsidP="004F0340"/>
    <w:p w:rsidR="00E90CBD" w:rsidRPr="00DE6BC6" w:rsidRDefault="00E90CBD" w:rsidP="00DE6BC6">
      <w:pPr>
        <w:numPr>
          <w:ilvl w:val="0"/>
          <w:numId w:val="4"/>
        </w:numPr>
        <w:ind w:left="450" w:hanging="450"/>
      </w:pPr>
      <w:r w:rsidRPr="00DE6BC6">
        <w:t>There are six identifiable waves of globalization.</w:t>
      </w:r>
    </w:p>
    <w:p w:rsidR="00E90CBD" w:rsidRPr="00DE6BC6" w:rsidRDefault="00E90CBD" w:rsidP="004F0340"/>
    <w:p w:rsidR="00E90CBD" w:rsidRPr="00DE6BC6" w:rsidRDefault="00E90CBD" w:rsidP="00455006">
      <w:pPr>
        <w:ind w:firstLine="450"/>
      </w:pPr>
      <w:r w:rsidRPr="00DE6BC6">
        <w:t xml:space="preserve">Answer:  False  </w:t>
      </w:r>
    </w:p>
    <w:p w:rsidR="00E90CBD" w:rsidRPr="00DE6BC6" w:rsidRDefault="00E90CBD" w:rsidP="00455006">
      <w:pPr>
        <w:ind w:firstLine="450"/>
      </w:pPr>
      <w:r w:rsidRPr="00DE6BC6">
        <w:t>Explanation: There are five.</w:t>
      </w:r>
    </w:p>
    <w:p w:rsidR="00E90CBD" w:rsidRPr="00DE6BC6" w:rsidRDefault="00E90CBD" w:rsidP="00455006">
      <w:pPr>
        <w:ind w:firstLine="450"/>
      </w:pPr>
      <w:r w:rsidRPr="00DE6BC6">
        <w:t>Topic/Concept: Periods of Globalization</w:t>
      </w:r>
    </w:p>
    <w:p w:rsidR="00E90CBD" w:rsidRPr="00DE6BC6" w:rsidRDefault="00E90CBD" w:rsidP="00455006">
      <w:pPr>
        <w:ind w:firstLine="450"/>
      </w:pPr>
      <w:r w:rsidRPr="00DE6BC6">
        <w:t>1.10: Recount the five waves of globalization</w:t>
      </w:r>
    </w:p>
    <w:p w:rsidR="00E90CBD" w:rsidRPr="00DE6BC6" w:rsidRDefault="00E90CBD" w:rsidP="00455006">
      <w:pPr>
        <w:ind w:firstLine="450"/>
      </w:pPr>
      <w:r w:rsidRPr="00DE6BC6">
        <w:t>Skill Level: Understanding</w:t>
      </w:r>
    </w:p>
    <w:p w:rsidR="00E90CBD" w:rsidRPr="00DE6BC6" w:rsidRDefault="00E90CBD" w:rsidP="00455006">
      <w:pPr>
        <w:ind w:firstLine="450"/>
      </w:pPr>
      <w:r w:rsidRPr="00DE6BC6">
        <w:t>Difficulty Level: Easy</w:t>
      </w:r>
    </w:p>
    <w:p w:rsidR="00E90CBD" w:rsidRDefault="00E90CBD" w:rsidP="004F0340"/>
    <w:p w:rsidR="00E90CBD" w:rsidRPr="00DE6BC6" w:rsidRDefault="00E90CBD" w:rsidP="004F0340"/>
    <w:p w:rsidR="00E90CBD" w:rsidRPr="00DE6BC6" w:rsidRDefault="00E90CBD" w:rsidP="00DE6BC6">
      <w:pPr>
        <w:numPr>
          <w:ilvl w:val="0"/>
          <w:numId w:val="4"/>
        </w:numPr>
        <w:ind w:left="450" w:hanging="450"/>
      </w:pPr>
      <w:r w:rsidRPr="00DE6BC6">
        <w:t xml:space="preserve">The integration of European Union countries was a key issue in the 2008 </w:t>
      </w:r>
      <w:bookmarkStart w:id="0" w:name="_GoBack"/>
      <w:bookmarkEnd w:id="0"/>
      <w:r w:rsidRPr="00DE6BC6">
        <w:t>euro zone crisis.</w:t>
      </w:r>
    </w:p>
    <w:p w:rsidR="00E90CBD" w:rsidRPr="00DE6BC6" w:rsidRDefault="00E90CBD" w:rsidP="004F0340"/>
    <w:p w:rsidR="00E90CBD" w:rsidRPr="00DE6BC6" w:rsidRDefault="00E90CBD" w:rsidP="00455006">
      <w:pPr>
        <w:ind w:firstLine="450"/>
      </w:pPr>
      <w:r w:rsidRPr="00DE6BC6">
        <w:t xml:space="preserve">Answer:  True  </w:t>
      </w:r>
    </w:p>
    <w:p w:rsidR="00E90CBD" w:rsidRPr="00DE6BC6" w:rsidRDefault="00E90CBD" w:rsidP="00455006">
      <w:pPr>
        <w:ind w:firstLine="450"/>
      </w:pPr>
      <w:r w:rsidRPr="00DE6BC6">
        <w:t>Topic/Concept: The European Union: Redefining Sovereignty</w:t>
      </w:r>
    </w:p>
    <w:p w:rsidR="00E90CBD" w:rsidRPr="00DE6BC6" w:rsidRDefault="00E90CBD" w:rsidP="00455006">
      <w:pPr>
        <w:ind w:left="450"/>
      </w:pPr>
      <w:r w:rsidRPr="00DE6BC6">
        <w:t>Report that the European Union was created by redefining the sovereignty of its nations for lasting peace and security</w:t>
      </w:r>
    </w:p>
    <w:p w:rsidR="00E90CBD" w:rsidRPr="00DE6BC6" w:rsidRDefault="00E90CBD" w:rsidP="00455006">
      <w:pPr>
        <w:ind w:firstLine="450"/>
      </w:pPr>
      <w:r w:rsidRPr="00DE6BC6">
        <w:t>Skill Level: Understanding</w:t>
      </w:r>
    </w:p>
    <w:p w:rsidR="00E90CBD" w:rsidRPr="00DE6BC6" w:rsidRDefault="00E90CBD" w:rsidP="00455006">
      <w:pPr>
        <w:ind w:firstLine="450"/>
      </w:pPr>
      <w:r w:rsidRPr="00DE6BC6">
        <w:t>Difficulty Level: Easy</w:t>
      </w:r>
    </w:p>
    <w:p w:rsidR="00E90CBD" w:rsidRPr="00DE6BC6" w:rsidRDefault="00E90CBD" w:rsidP="004F0340"/>
    <w:p w:rsidR="00E90CBD" w:rsidRPr="00DE6BC6" w:rsidRDefault="00E90CBD" w:rsidP="00DE6BC6">
      <w:pPr>
        <w:numPr>
          <w:ilvl w:val="0"/>
          <w:numId w:val="4"/>
        </w:numPr>
        <w:ind w:left="450" w:hanging="450"/>
      </w:pPr>
      <w:r w:rsidRPr="00DE6BC6">
        <w:t>Globalization has allowed criminal organizations to increase their activities.</w:t>
      </w:r>
    </w:p>
    <w:p w:rsidR="00E90CBD" w:rsidRPr="00DE6BC6" w:rsidRDefault="00E90CBD" w:rsidP="004F0340"/>
    <w:p w:rsidR="00E90CBD" w:rsidRPr="00DE6BC6" w:rsidRDefault="00E90CBD" w:rsidP="00455006">
      <w:pPr>
        <w:ind w:firstLine="450"/>
      </w:pPr>
      <w:r w:rsidRPr="00DE6BC6">
        <w:t xml:space="preserve">Answer:  True </w:t>
      </w:r>
    </w:p>
    <w:p w:rsidR="00E90CBD" w:rsidRPr="00DE6BC6" w:rsidRDefault="00E90CBD" w:rsidP="00455006">
      <w:pPr>
        <w:ind w:firstLine="450"/>
      </w:pPr>
      <w:r w:rsidRPr="00DE6BC6">
        <w:t>Topic/Concept: Forms of Globalization</w:t>
      </w:r>
    </w:p>
    <w:p w:rsidR="00E90CBD" w:rsidRPr="00DE6BC6" w:rsidRDefault="00E90CBD" w:rsidP="00455006">
      <w:pPr>
        <w:ind w:firstLine="450"/>
      </w:pPr>
      <w:r w:rsidRPr="00DE6BC6">
        <w:t>1.9: Review the most important forms of globalization</w:t>
      </w:r>
    </w:p>
    <w:p w:rsidR="00E90CBD" w:rsidRPr="00DE6BC6" w:rsidRDefault="00E90CBD" w:rsidP="00455006">
      <w:pPr>
        <w:ind w:firstLine="450"/>
      </w:pPr>
      <w:r w:rsidRPr="00DE6BC6">
        <w:t>Skill Level: Application</w:t>
      </w:r>
    </w:p>
    <w:p w:rsidR="00E90CBD" w:rsidRPr="00DE6BC6" w:rsidRDefault="00E90CBD" w:rsidP="00455006">
      <w:pPr>
        <w:ind w:firstLine="450"/>
      </w:pPr>
      <w:r w:rsidRPr="00DE6BC6">
        <w:t>Difficulty Level: Moderate</w:t>
      </w:r>
    </w:p>
    <w:p w:rsidR="00E90CBD" w:rsidRPr="00DE6BC6" w:rsidRDefault="00E90CBD" w:rsidP="00455006">
      <w:pPr>
        <w:ind w:firstLine="450"/>
      </w:pPr>
    </w:p>
    <w:p w:rsidR="00E90CBD" w:rsidRPr="00DE6BC6" w:rsidRDefault="00E90CBD" w:rsidP="00DE6BC6">
      <w:pPr>
        <w:numPr>
          <w:ilvl w:val="0"/>
          <w:numId w:val="4"/>
        </w:numPr>
        <w:ind w:left="450" w:hanging="450"/>
      </w:pPr>
      <w:r w:rsidRPr="00DE6BC6">
        <w:t>The Catholic Church is declining in Europe.</w:t>
      </w:r>
    </w:p>
    <w:p w:rsidR="00E90CBD" w:rsidRPr="00DE6BC6" w:rsidRDefault="00E90CBD" w:rsidP="004F0340"/>
    <w:p w:rsidR="00E90CBD" w:rsidRPr="00DE6BC6" w:rsidRDefault="00E90CBD" w:rsidP="00455006">
      <w:pPr>
        <w:ind w:firstLine="450"/>
      </w:pPr>
      <w:r w:rsidRPr="00DE6BC6">
        <w:t xml:space="preserve">Answer:  True </w:t>
      </w:r>
    </w:p>
    <w:p w:rsidR="00E90CBD" w:rsidRPr="00DE6BC6" w:rsidRDefault="00E90CBD" w:rsidP="00455006">
      <w:pPr>
        <w:ind w:firstLine="450"/>
      </w:pPr>
      <w:r w:rsidRPr="00DE6BC6">
        <w:t>Topic/Concept: Debating Globalization</w:t>
      </w:r>
    </w:p>
    <w:p w:rsidR="00E90CBD" w:rsidRPr="00DE6BC6" w:rsidRDefault="00E90CBD" w:rsidP="00455006">
      <w:pPr>
        <w:ind w:left="450"/>
      </w:pPr>
      <w:r w:rsidRPr="00DE6BC6">
        <w:t>1.12: Examine the three dominant views of the extent to which globalization exists</w:t>
      </w:r>
    </w:p>
    <w:p w:rsidR="00E90CBD" w:rsidRPr="00DE6BC6" w:rsidRDefault="00E90CBD" w:rsidP="00455006">
      <w:pPr>
        <w:ind w:firstLine="450"/>
      </w:pPr>
      <w:r w:rsidRPr="00DE6BC6">
        <w:t>Skill Level: Understanding</w:t>
      </w:r>
    </w:p>
    <w:p w:rsidR="00E90CBD" w:rsidRPr="00DE6BC6" w:rsidRDefault="00E90CBD" w:rsidP="00455006">
      <w:pPr>
        <w:ind w:firstLine="450"/>
      </w:pPr>
      <w:r w:rsidRPr="00DE6BC6">
        <w:t>Difficulty Level: Easy</w:t>
      </w:r>
    </w:p>
    <w:p w:rsidR="00E90CBD" w:rsidRPr="00DE6BC6" w:rsidRDefault="00E90CBD" w:rsidP="004F0340"/>
    <w:p w:rsidR="00E90CBD" w:rsidRPr="00DE6BC6" w:rsidRDefault="00E90CBD" w:rsidP="004F0340">
      <w:pPr>
        <w:rPr>
          <w:b/>
          <w:bCs/>
        </w:rPr>
      </w:pPr>
      <w:r w:rsidRPr="00DE6BC6">
        <w:rPr>
          <w:b/>
          <w:bCs/>
        </w:rPr>
        <w:t>Fill in the Blank</w:t>
      </w:r>
    </w:p>
    <w:p w:rsidR="00E90CBD" w:rsidRPr="00DE6BC6" w:rsidRDefault="00E90CBD" w:rsidP="004F0340">
      <w:pPr>
        <w:rPr>
          <w:b/>
          <w:bCs/>
        </w:rPr>
      </w:pPr>
    </w:p>
    <w:p w:rsidR="00E90CBD" w:rsidRPr="00DE6BC6" w:rsidRDefault="00E90CBD" w:rsidP="00DE6BC6">
      <w:pPr>
        <w:numPr>
          <w:ilvl w:val="0"/>
          <w:numId w:val="6"/>
        </w:numPr>
        <w:ind w:left="450" w:hanging="450"/>
      </w:pPr>
      <w:r w:rsidRPr="00DE6BC6">
        <w:t>A terrorist group is an example of a(n) _____________.</w:t>
      </w:r>
    </w:p>
    <w:p w:rsidR="00E90CBD" w:rsidRPr="00DE6BC6" w:rsidRDefault="00E90CBD" w:rsidP="004F0340"/>
    <w:p w:rsidR="00E90CBD" w:rsidRPr="00DE6BC6" w:rsidRDefault="00E90CBD" w:rsidP="00455006">
      <w:pPr>
        <w:ind w:firstLine="450"/>
      </w:pPr>
      <w:r w:rsidRPr="00DE6BC6">
        <w:t xml:space="preserve">Answer:  nonstate actor  </w:t>
      </w:r>
    </w:p>
    <w:p w:rsidR="00E90CBD" w:rsidRPr="00DE6BC6" w:rsidRDefault="00E90CBD" w:rsidP="00455006">
      <w:pPr>
        <w:ind w:firstLine="450"/>
      </w:pPr>
      <w:r w:rsidRPr="00DE6BC6">
        <w:t>Topic/Concept: The Rise of Nonstate Actors</w:t>
      </w:r>
    </w:p>
    <w:p w:rsidR="00E90CBD" w:rsidRPr="00DE6BC6" w:rsidRDefault="00E90CBD" w:rsidP="00455006">
      <w:pPr>
        <w:ind w:left="450"/>
      </w:pPr>
      <w:r w:rsidRPr="00DE6BC6">
        <w:t>1.6: Recall the influence exerted by the Catholic church, transnational companies, and other NGOs in dictating world events</w:t>
      </w:r>
    </w:p>
    <w:p w:rsidR="00E90CBD" w:rsidRPr="00DE6BC6" w:rsidRDefault="00E90CBD" w:rsidP="00455006">
      <w:pPr>
        <w:ind w:firstLine="450"/>
      </w:pPr>
      <w:r w:rsidRPr="00DE6BC6">
        <w:t>Skill Level: Understanding</w:t>
      </w:r>
    </w:p>
    <w:p w:rsidR="00E90CBD" w:rsidRPr="00DE6BC6" w:rsidRDefault="00E90CBD" w:rsidP="00455006">
      <w:pPr>
        <w:ind w:firstLine="450"/>
      </w:pPr>
      <w:r w:rsidRPr="00DE6BC6">
        <w:t>Difficulty Level: Moderate</w:t>
      </w:r>
    </w:p>
    <w:p w:rsidR="00E90CBD" w:rsidRPr="00DE6BC6" w:rsidRDefault="00E90CBD" w:rsidP="004F0340"/>
    <w:p w:rsidR="00E90CBD" w:rsidRPr="00DE6BC6" w:rsidRDefault="00E90CBD" w:rsidP="00DE6BC6">
      <w:pPr>
        <w:numPr>
          <w:ilvl w:val="0"/>
          <w:numId w:val="6"/>
        </w:numPr>
        <w:ind w:left="450" w:hanging="450"/>
      </w:pPr>
      <w:r w:rsidRPr="00DE6BC6">
        <w:t>_____________ is a concept of security that contains all of the everyday challenges that people face, excluding military issues.</w:t>
      </w:r>
    </w:p>
    <w:p w:rsidR="00E90CBD" w:rsidRPr="00DE6BC6" w:rsidRDefault="00E90CBD" w:rsidP="004F0340"/>
    <w:p w:rsidR="00E90CBD" w:rsidRPr="00DE6BC6" w:rsidRDefault="00E90CBD" w:rsidP="00455006">
      <w:pPr>
        <w:ind w:firstLine="450"/>
      </w:pPr>
      <w:r w:rsidRPr="00DE6BC6">
        <w:t xml:space="preserve">Answer:  Human security  </w:t>
      </w:r>
    </w:p>
    <w:p w:rsidR="00E90CBD" w:rsidRPr="00DE6BC6" w:rsidRDefault="00E90CBD" w:rsidP="00455006">
      <w:pPr>
        <w:ind w:firstLine="450"/>
      </w:pPr>
      <w:r w:rsidRPr="00DE6BC6">
        <w:t>Topic/Concept: Pluralism and Interdependence</w:t>
      </w:r>
    </w:p>
    <w:p w:rsidR="00E90CBD" w:rsidRPr="00DE6BC6" w:rsidRDefault="00E90CBD" w:rsidP="00455006">
      <w:pPr>
        <w:ind w:left="450"/>
      </w:pPr>
      <w:r w:rsidRPr="00DE6BC6">
        <w:t>1.2: Report the need to adopt an interdisciplinary approach in understanding the impact of new world events</w:t>
      </w:r>
    </w:p>
    <w:p w:rsidR="00E90CBD" w:rsidRPr="00DE6BC6" w:rsidRDefault="00E90CBD" w:rsidP="00455006">
      <w:pPr>
        <w:ind w:firstLine="450"/>
      </w:pPr>
      <w:r w:rsidRPr="00DE6BC6">
        <w:t>Skill Level: Understanding</w:t>
      </w:r>
    </w:p>
    <w:p w:rsidR="00E90CBD" w:rsidRPr="00DE6BC6" w:rsidRDefault="00E90CBD" w:rsidP="00455006">
      <w:pPr>
        <w:ind w:firstLine="450"/>
      </w:pPr>
      <w:r w:rsidRPr="00DE6BC6">
        <w:t>Difficulty Level: Moderate</w:t>
      </w:r>
    </w:p>
    <w:p w:rsidR="00E90CBD" w:rsidRPr="00DE6BC6" w:rsidRDefault="00E90CBD" w:rsidP="004F0340"/>
    <w:p w:rsidR="00E90CBD" w:rsidRPr="00DE6BC6" w:rsidRDefault="00E90CBD" w:rsidP="00DE6BC6">
      <w:pPr>
        <w:numPr>
          <w:ilvl w:val="0"/>
          <w:numId w:val="6"/>
        </w:numPr>
        <w:ind w:left="450" w:hanging="450"/>
      </w:pPr>
      <w:r w:rsidRPr="00DE6BC6">
        <w:t>When a country becomes more protectionist and selective about trading partners and how much access it gives to global finance, that country is participating in _____________ globalization.</w:t>
      </w:r>
    </w:p>
    <w:p w:rsidR="00E90CBD" w:rsidRPr="00DE6BC6" w:rsidRDefault="00E90CBD" w:rsidP="004F0340"/>
    <w:p w:rsidR="00E90CBD" w:rsidRPr="00DE6BC6" w:rsidRDefault="00E90CBD" w:rsidP="00455006">
      <w:pPr>
        <w:ind w:firstLine="450"/>
        <w:rPr>
          <w:b/>
          <w:bCs/>
        </w:rPr>
      </w:pPr>
      <w:r w:rsidRPr="00DE6BC6">
        <w:t xml:space="preserve">Answer:  gated  </w:t>
      </w:r>
    </w:p>
    <w:p w:rsidR="00E90CBD" w:rsidRPr="00DE6BC6" w:rsidRDefault="00E90CBD" w:rsidP="00455006">
      <w:pPr>
        <w:ind w:firstLine="450"/>
      </w:pPr>
      <w:r w:rsidRPr="00DE6BC6">
        <w:t>Topic/Concept: From International Relations to Global Issues</w:t>
      </w:r>
    </w:p>
    <w:p w:rsidR="00E90CBD" w:rsidRPr="00DE6BC6" w:rsidRDefault="00E90CBD" w:rsidP="00455006">
      <w:pPr>
        <w:ind w:firstLine="450"/>
      </w:pPr>
      <w:r w:rsidRPr="00DE6BC6">
        <w:t>1.1: Identify important terms in international relations</w:t>
      </w:r>
    </w:p>
    <w:p w:rsidR="00E90CBD" w:rsidRPr="00DE6BC6" w:rsidRDefault="00E90CBD" w:rsidP="00455006">
      <w:pPr>
        <w:ind w:firstLine="450"/>
      </w:pPr>
      <w:r w:rsidRPr="00DE6BC6">
        <w:t>Skill Level: Understanding</w:t>
      </w:r>
    </w:p>
    <w:p w:rsidR="00E90CBD" w:rsidRPr="00DE6BC6" w:rsidRDefault="00E90CBD" w:rsidP="00455006">
      <w:pPr>
        <w:ind w:firstLine="450"/>
      </w:pPr>
      <w:r w:rsidRPr="00DE6BC6">
        <w:t>Difficulty Level: Moderate</w:t>
      </w:r>
    </w:p>
    <w:p w:rsidR="00E90CBD" w:rsidRPr="00DE6BC6" w:rsidRDefault="00E90CBD" w:rsidP="004F0340"/>
    <w:p w:rsidR="00E90CBD" w:rsidRPr="00DE6BC6" w:rsidRDefault="00E90CBD" w:rsidP="00DE6BC6">
      <w:pPr>
        <w:numPr>
          <w:ilvl w:val="0"/>
          <w:numId w:val="6"/>
        </w:numPr>
        <w:ind w:left="450" w:hanging="450"/>
      </w:pPr>
      <w:r w:rsidRPr="00DE6BC6">
        <w:t>The intercontinental exchange of products, services, and labor is __________.</w:t>
      </w:r>
    </w:p>
    <w:p w:rsidR="00E90CBD" w:rsidRPr="00DE6BC6" w:rsidRDefault="00E90CBD" w:rsidP="004F0340"/>
    <w:p w:rsidR="00E90CBD" w:rsidRPr="00DE6BC6" w:rsidRDefault="00E90CBD" w:rsidP="00455006">
      <w:pPr>
        <w:ind w:firstLine="450"/>
      </w:pPr>
      <w:r w:rsidRPr="00DE6BC6">
        <w:t xml:space="preserve">Answer:   economic globalization  </w:t>
      </w:r>
    </w:p>
    <w:p w:rsidR="00E90CBD" w:rsidRPr="00DE6BC6" w:rsidRDefault="00E90CBD" w:rsidP="00455006">
      <w:pPr>
        <w:ind w:firstLine="450"/>
      </w:pPr>
      <w:r w:rsidRPr="00DE6BC6">
        <w:t>Topic/Concept: Forms of Globalization</w:t>
      </w:r>
    </w:p>
    <w:p w:rsidR="00E90CBD" w:rsidRPr="00DE6BC6" w:rsidRDefault="00E90CBD" w:rsidP="00455006">
      <w:pPr>
        <w:ind w:firstLine="450"/>
      </w:pPr>
      <w:r w:rsidRPr="00DE6BC6">
        <w:t>1.9: Review the most important forms of globalization</w:t>
      </w:r>
    </w:p>
    <w:p w:rsidR="00E90CBD" w:rsidRPr="00DE6BC6" w:rsidRDefault="00E90CBD" w:rsidP="00455006">
      <w:pPr>
        <w:ind w:firstLine="450"/>
      </w:pPr>
      <w:r w:rsidRPr="00DE6BC6">
        <w:t>Skill Level: Understanding</w:t>
      </w:r>
    </w:p>
    <w:p w:rsidR="00E90CBD" w:rsidRPr="00DE6BC6" w:rsidRDefault="00E90CBD" w:rsidP="00455006">
      <w:pPr>
        <w:ind w:firstLine="450"/>
      </w:pPr>
      <w:r w:rsidRPr="00DE6BC6">
        <w:t>Difficulty Level: Moderate</w:t>
      </w:r>
    </w:p>
    <w:p w:rsidR="00E90CBD" w:rsidRPr="00DE6BC6" w:rsidRDefault="00E90CBD" w:rsidP="004F0340"/>
    <w:p w:rsidR="00E90CBD" w:rsidRPr="00DE6BC6" w:rsidRDefault="00E90CBD" w:rsidP="00DE6BC6">
      <w:pPr>
        <w:numPr>
          <w:ilvl w:val="0"/>
          <w:numId w:val="6"/>
        </w:numPr>
        <w:ind w:left="450" w:hanging="450"/>
      </w:pPr>
      <w:r w:rsidRPr="00DE6BC6">
        <w:t>In order to cope with problems created from interdependence, states join together to form _____________.</w:t>
      </w:r>
    </w:p>
    <w:p w:rsidR="00E90CBD" w:rsidRPr="00DE6BC6" w:rsidRDefault="00E90CBD" w:rsidP="004F0340"/>
    <w:p w:rsidR="00E90CBD" w:rsidRPr="00DE6BC6" w:rsidRDefault="00E90CBD" w:rsidP="00455006">
      <w:pPr>
        <w:ind w:firstLine="450"/>
      </w:pPr>
      <w:r w:rsidRPr="00DE6BC6">
        <w:t xml:space="preserve">Answer:  international regimes  </w:t>
      </w:r>
    </w:p>
    <w:p w:rsidR="00E90CBD" w:rsidRPr="00DE6BC6" w:rsidRDefault="00E90CBD" w:rsidP="00455006">
      <w:pPr>
        <w:ind w:firstLine="450"/>
      </w:pPr>
      <w:r w:rsidRPr="00DE6BC6">
        <w:t>Topic/Concept: Forms of Globalization</w:t>
      </w:r>
    </w:p>
    <w:p w:rsidR="00E90CBD" w:rsidRPr="00DE6BC6" w:rsidRDefault="00E90CBD" w:rsidP="00455006">
      <w:pPr>
        <w:ind w:firstLine="450"/>
      </w:pPr>
      <w:r w:rsidRPr="00DE6BC6">
        <w:t>1.9: Review the most important forms of globalization</w:t>
      </w:r>
    </w:p>
    <w:p w:rsidR="00E90CBD" w:rsidRPr="00DE6BC6" w:rsidRDefault="00E90CBD" w:rsidP="00455006">
      <w:pPr>
        <w:ind w:firstLine="450"/>
      </w:pPr>
      <w:r w:rsidRPr="00DE6BC6">
        <w:t>Skill Level: Understanding</w:t>
      </w:r>
    </w:p>
    <w:p w:rsidR="00E90CBD" w:rsidRPr="00DE6BC6" w:rsidRDefault="00E90CBD" w:rsidP="00455006">
      <w:pPr>
        <w:ind w:firstLine="450"/>
      </w:pPr>
      <w:r w:rsidRPr="00DE6BC6">
        <w:t>Difficulty Level: Moderate</w:t>
      </w:r>
    </w:p>
    <w:p w:rsidR="00E90CBD" w:rsidRPr="00DE6BC6" w:rsidRDefault="00E90CBD" w:rsidP="004F0340"/>
    <w:p w:rsidR="00E90CBD" w:rsidRPr="00DE6BC6" w:rsidRDefault="00E90CBD" w:rsidP="00DE6BC6">
      <w:pPr>
        <w:numPr>
          <w:ilvl w:val="0"/>
          <w:numId w:val="6"/>
        </w:numPr>
        <w:ind w:left="450" w:hanging="450"/>
      </w:pPr>
      <w:r w:rsidRPr="00DE6BC6">
        <w:t>The _____________ was created in order to aid countries experiencing short-term balance-of-payment and liquidity problems.</w:t>
      </w:r>
    </w:p>
    <w:p w:rsidR="00E90CBD" w:rsidRPr="00DE6BC6" w:rsidRDefault="00E90CBD" w:rsidP="004F0340"/>
    <w:p w:rsidR="00E90CBD" w:rsidRPr="00DE6BC6" w:rsidRDefault="00E90CBD" w:rsidP="00455006">
      <w:pPr>
        <w:ind w:firstLine="450"/>
      </w:pPr>
      <w:r w:rsidRPr="00DE6BC6">
        <w:t xml:space="preserve">Answer: International Monetary Fund (IMF)  </w:t>
      </w:r>
    </w:p>
    <w:p w:rsidR="00E90CBD" w:rsidRPr="00DE6BC6" w:rsidRDefault="00E90CBD" w:rsidP="00455006">
      <w:pPr>
        <w:ind w:firstLine="450"/>
      </w:pPr>
      <w:r w:rsidRPr="00DE6BC6">
        <w:t>Topic/Concept: Forms of Globalization</w:t>
      </w:r>
    </w:p>
    <w:p w:rsidR="00E90CBD" w:rsidRPr="00DE6BC6" w:rsidRDefault="00E90CBD" w:rsidP="00455006">
      <w:pPr>
        <w:ind w:firstLine="450"/>
      </w:pPr>
      <w:r w:rsidRPr="00DE6BC6">
        <w:t>1.9: Review the most important forms of globalization</w:t>
      </w:r>
    </w:p>
    <w:p w:rsidR="00E90CBD" w:rsidRPr="00DE6BC6" w:rsidRDefault="00E90CBD" w:rsidP="00455006">
      <w:pPr>
        <w:ind w:firstLine="450"/>
      </w:pPr>
      <w:r w:rsidRPr="00DE6BC6">
        <w:t>Skill Level: Understanding</w:t>
      </w:r>
    </w:p>
    <w:p w:rsidR="00E90CBD" w:rsidRPr="00DE6BC6" w:rsidRDefault="00E90CBD" w:rsidP="00455006">
      <w:pPr>
        <w:ind w:firstLine="450"/>
      </w:pPr>
      <w:r w:rsidRPr="00DE6BC6">
        <w:t>Difficulty Level: Moderate</w:t>
      </w:r>
    </w:p>
    <w:p w:rsidR="00E90CBD" w:rsidRPr="00DE6BC6" w:rsidRDefault="00E90CBD" w:rsidP="004F0340"/>
    <w:p w:rsidR="00E90CBD" w:rsidRPr="00DE6BC6" w:rsidRDefault="00E90CBD" w:rsidP="00DE6BC6">
      <w:pPr>
        <w:numPr>
          <w:ilvl w:val="0"/>
          <w:numId w:val="6"/>
        </w:numPr>
        <w:ind w:left="450" w:hanging="450"/>
      </w:pPr>
      <w:r w:rsidRPr="00DE6BC6">
        <w:t>_____________ is characterized by networks of military force that operate at the international level.</w:t>
      </w:r>
    </w:p>
    <w:p w:rsidR="00E90CBD" w:rsidRPr="00DE6BC6" w:rsidRDefault="00E90CBD" w:rsidP="004F0340"/>
    <w:p w:rsidR="00E90CBD" w:rsidRPr="00DE6BC6" w:rsidRDefault="00E90CBD" w:rsidP="00455006">
      <w:pPr>
        <w:ind w:firstLine="450"/>
      </w:pPr>
      <w:r w:rsidRPr="00DE6BC6">
        <w:t xml:space="preserve">Answer:  Military globalization  </w:t>
      </w:r>
    </w:p>
    <w:p w:rsidR="00E90CBD" w:rsidRPr="00DE6BC6" w:rsidRDefault="00E90CBD" w:rsidP="00455006">
      <w:pPr>
        <w:ind w:firstLine="450"/>
      </w:pPr>
      <w:r w:rsidRPr="00DE6BC6">
        <w:t>Topic/Concept: Forms of Globalization</w:t>
      </w:r>
    </w:p>
    <w:p w:rsidR="00E90CBD" w:rsidRPr="00DE6BC6" w:rsidRDefault="00E90CBD" w:rsidP="00455006">
      <w:pPr>
        <w:ind w:firstLine="450"/>
      </w:pPr>
      <w:r w:rsidRPr="00DE6BC6">
        <w:t>1.9: Review the most important forms of globalization</w:t>
      </w:r>
    </w:p>
    <w:p w:rsidR="00E90CBD" w:rsidRPr="00DE6BC6" w:rsidRDefault="00E90CBD" w:rsidP="00455006">
      <w:pPr>
        <w:ind w:firstLine="450"/>
      </w:pPr>
      <w:r w:rsidRPr="00DE6BC6">
        <w:t>Skill Level: Understanding</w:t>
      </w:r>
    </w:p>
    <w:p w:rsidR="00E90CBD" w:rsidRPr="00DE6BC6" w:rsidRDefault="00E90CBD" w:rsidP="00455006">
      <w:pPr>
        <w:ind w:firstLine="450"/>
      </w:pPr>
      <w:r w:rsidRPr="00DE6BC6">
        <w:t>Difficulty Level: Moderate</w:t>
      </w:r>
    </w:p>
    <w:p w:rsidR="00E90CBD" w:rsidRPr="00DE6BC6" w:rsidRDefault="00E90CBD" w:rsidP="004F0340"/>
    <w:p w:rsidR="00E90CBD" w:rsidRPr="00DE6BC6" w:rsidRDefault="00E90CBD" w:rsidP="00DE6BC6">
      <w:pPr>
        <w:numPr>
          <w:ilvl w:val="0"/>
          <w:numId w:val="6"/>
        </w:numPr>
        <w:ind w:left="450" w:hanging="450"/>
      </w:pPr>
      <w:r w:rsidRPr="00DE6BC6">
        <w:t>Global teams and global cities are both components of _____________.</w:t>
      </w:r>
    </w:p>
    <w:p w:rsidR="00E90CBD" w:rsidRPr="00DE6BC6" w:rsidRDefault="00E90CBD" w:rsidP="004F0340"/>
    <w:p w:rsidR="00E90CBD" w:rsidRPr="00DE6BC6" w:rsidRDefault="00E90CBD" w:rsidP="00455006">
      <w:pPr>
        <w:ind w:firstLine="450"/>
      </w:pPr>
      <w:r w:rsidRPr="00DE6BC6">
        <w:t xml:space="preserve">Answer:  economic globalization  </w:t>
      </w:r>
    </w:p>
    <w:p w:rsidR="00E90CBD" w:rsidRPr="00DE6BC6" w:rsidRDefault="00E90CBD" w:rsidP="00455006">
      <w:pPr>
        <w:ind w:firstLine="450"/>
      </w:pPr>
      <w:r w:rsidRPr="00DE6BC6">
        <w:t>Topic/Concept: Forms of Globalization</w:t>
      </w:r>
    </w:p>
    <w:p w:rsidR="00E90CBD" w:rsidRPr="00DE6BC6" w:rsidRDefault="00E90CBD" w:rsidP="00455006">
      <w:pPr>
        <w:ind w:firstLine="450"/>
      </w:pPr>
      <w:r w:rsidRPr="00DE6BC6">
        <w:t>1.9: Review the most important forms of globalization</w:t>
      </w:r>
    </w:p>
    <w:p w:rsidR="00E90CBD" w:rsidRPr="00DE6BC6" w:rsidRDefault="00E90CBD" w:rsidP="00455006">
      <w:pPr>
        <w:ind w:firstLine="450"/>
      </w:pPr>
      <w:r w:rsidRPr="00DE6BC6">
        <w:t>Skill Level: Understanding</w:t>
      </w:r>
    </w:p>
    <w:p w:rsidR="00E90CBD" w:rsidRPr="00DE6BC6" w:rsidRDefault="00E90CBD" w:rsidP="00455006">
      <w:pPr>
        <w:ind w:firstLine="450"/>
      </w:pPr>
      <w:r w:rsidRPr="00DE6BC6">
        <w:t>Difficulty Level: Moderate</w:t>
      </w:r>
    </w:p>
    <w:p w:rsidR="00E90CBD" w:rsidRPr="00DE6BC6" w:rsidRDefault="00E90CBD" w:rsidP="004F0340"/>
    <w:p w:rsidR="00E90CBD" w:rsidRPr="00DE6BC6" w:rsidRDefault="00E90CBD" w:rsidP="00DE6BC6">
      <w:pPr>
        <w:numPr>
          <w:ilvl w:val="0"/>
          <w:numId w:val="6"/>
        </w:numPr>
        <w:ind w:left="450" w:hanging="450"/>
      </w:pPr>
      <w:r w:rsidRPr="00DE6BC6">
        <w:t>Countries working together in order to solve environmental problems is _____________.</w:t>
      </w:r>
    </w:p>
    <w:p w:rsidR="00E90CBD" w:rsidRPr="00DE6BC6" w:rsidRDefault="00E90CBD" w:rsidP="004F0340"/>
    <w:p w:rsidR="00E90CBD" w:rsidRPr="00DE6BC6" w:rsidRDefault="00E90CBD" w:rsidP="00455006">
      <w:pPr>
        <w:ind w:firstLine="450"/>
      </w:pPr>
      <w:r w:rsidRPr="00DE6BC6">
        <w:t xml:space="preserve">Answer:  environmental globalization  </w:t>
      </w:r>
    </w:p>
    <w:p w:rsidR="00E90CBD" w:rsidRPr="00DE6BC6" w:rsidRDefault="00E90CBD" w:rsidP="00455006">
      <w:pPr>
        <w:ind w:firstLine="450"/>
      </w:pPr>
      <w:r w:rsidRPr="00DE6BC6">
        <w:t>Topic/Concept: Forms of Globalization</w:t>
      </w:r>
    </w:p>
    <w:p w:rsidR="00E90CBD" w:rsidRPr="00DE6BC6" w:rsidRDefault="00E90CBD" w:rsidP="00455006">
      <w:pPr>
        <w:ind w:firstLine="450"/>
      </w:pPr>
      <w:r w:rsidRPr="00DE6BC6">
        <w:t>1.9: Review the most important forms of globalization</w:t>
      </w:r>
    </w:p>
    <w:p w:rsidR="00E90CBD" w:rsidRPr="00DE6BC6" w:rsidRDefault="00E90CBD" w:rsidP="00455006">
      <w:pPr>
        <w:ind w:firstLine="450"/>
      </w:pPr>
      <w:r w:rsidRPr="00DE6BC6">
        <w:t>Skill Level: Understanding</w:t>
      </w:r>
    </w:p>
    <w:p w:rsidR="00E90CBD" w:rsidRPr="00DE6BC6" w:rsidRDefault="00E90CBD" w:rsidP="00455006">
      <w:pPr>
        <w:ind w:firstLine="450"/>
      </w:pPr>
      <w:r w:rsidRPr="00DE6BC6">
        <w:t>Difficulty Level: Moderate</w:t>
      </w:r>
    </w:p>
    <w:p w:rsidR="00E90CBD" w:rsidRPr="00DE6BC6" w:rsidRDefault="00E90CBD" w:rsidP="004F0340"/>
    <w:p w:rsidR="00E90CBD" w:rsidRPr="00DE6BC6" w:rsidRDefault="00E90CBD" w:rsidP="00BD332A">
      <w:pPr>
        <w:numPr>
          <w:ilvl w:val="0"/>
          <w:numId w:val="6"/>
        </w:numPr>
        <w:ind w:left="450" w:hanging="450"/>
      </w:pPr>
      <w:r w:rsidRPr="00DE6BC6">
        <w:t>The _____________ was created in order to help stimulate Europe’s economy following the destruction from World War II.</w:t>
      </w:r>
    </w:p>
    <w:p w:rsidR="00E90CBD" w:rsidRPr="00DE6BC6" w:rsidRDefault="00E90CBD" w:rsidP="004F0340"/>
    <w:p w:rsidR="00E90CBD" w:rsidRPr="00DE6BC6" w:rsidRDefault="00E90CBD" w:rsidP="00455006">
      <w:pPr>
        <w:ind w:firstLine="450"/>
      </w:pPr>
      <w:r w:rsidRPr="00DE6BC6">
        <w:t xml:space="preserve">Answer:  World Bank  </w:t>
      </w:r>
    </w:p>
    <w:p w:rsidR="00E90CBD" w:rsidRPr="00DE6BC6" w:rsidRDefault="00E90CBD" w:rsidP="00455006">
      <w:pPr>
        <w:ind w:firstLine="450"/>
      </w:pPr>
      <w:r w:rsidRPr="00DE6BC6">
        <w:t>Topic/Concept: Forms of Globalization</w:t>
      </w:r>
    </w:p>
    <w:p w:rsidR="00E90CBD" w:rsidRPr="00DE6BC6" w:rsidRDefault="00E90CBD" w:rsidP="00455006">
      <w:pPr>
        <w:ind w:firstLine="450"/>
      </w:pPr>
      <w:r w:rsidRPr="00DE6BC6">
        <w:t>1.9: Review the most important forms of globalization</w:t>
      </w:r>
    </w:p>
    <w:p w:rsidR="00E90CBD" w:rsidRPr="00DE6BC6" w:rsidRDefault="00E90CBD" w:rsidP="00455006">
      <w:pPr>
        <w:ind w:firstLine="450"/>
      </w:pPr>
      <w:r w:rsidRPr="00DE6BC6">
        <w:t>Skill Level: Understanding</w:t>
      </w:r>
    </w:p>
    <w:p w:rsidR="00E90CBD" w:rsidRPr="00DE6BC6" w:rsidRDefault="00E90CBD" w:rsidP="00455006">
      <w:pPr>
        <w:ind w:firstLine="450"/>
      </w:pPr>
      <w:r w:rsidRPr="00DE6BC6">
        <w:t>Difficulty Level: Moderate</w:t>
      </w:r>
    </w:p>
    <w:p w:rsidR="00E90CBD" w:rsidRPr="00DE6BC6" w:rsidRDefault="00E90CBD" w:rsidP="004F0340">
      <w:pPr>
        <w:rPr>
          <w:b/>
          <w:bCs/>
        </w:rPr>
      </w:pPr>
    </w:p>
    <w:p w:rsidR="00E90CBD" w:rsidRPr="00DE6BC6" w:rsidRDefault="00E90CBD" w:rsidP="00FB2CA5">
      <w:pPr>
        <w:rPr>
          <w:b/>
          <w:bCs/>
        </w:rPr>
      </w:pPr>
      <w:r w:rsidRPr="00DE6BC6">
        <w:rPr>
          <w:b/>
          <w:bCs/>
        </w:rPr>
        <w:t>Matching</w:t>
      </w:r>
    </w:p>
    <w:p w:rsidR="00E90CBD" w:rsidRPr="00DE6BC6" w:rsidRDefault="00E90CBD" w:rsidP="00FB2CA5">
      <w:pPr>
        <w:rPr>
          <w:b/>
          <w:bCs/>
        </w:rPr>
      </w:pPr>
    </w:p>
    <w:tbl>
      <w:tblPr>
        <w:tblW w:w="88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7"/>
        <w:gridCol w:w="4879"/>
      </w:tblGrid>
      <w:tr w:rsidR="00E90CBD" w:rsidRPr="00DE6BC6">
        <w:tc>
          <w:tcPr>
            <w:tcW w:w="3977" w:type="dxa"/>
          </w:tcPr>
          <w:p w:rsidR="00E90CBD" w:rsidRPr="001F5B9A" w:rsidRDefault="00E90CBD" w:rsidP="00FB2CA5">
            <w:pPr>
              <w:rPr>
                <w:highlight w:val="yellow"/>
              </w:rPr>
            </w:pPr>
            <w:r w:rsidRPr="001F5B9A">
              <w:rPr>
                <w:b/>
                <w:bCs/>
              </w:rPr>
              <w:t xml:space="preserve">A) </w:t>
            </w:r>
            <w:r w:rsidRPr="00DE6BC6">
              <w:t>Peace of Westphalia</w:t>
            </w:r>
          </w:p>
        </w:tc>
        <w:tc>
          <w:tcPr>
            <w:tcW w:w="4879" w:type="dxa"/>
          </w:tcPr>
          <w:p w:rsidR="00E90CBD" w:rsidRPr="00EB579E" w:rsidRDefault="00E90CBD" w:rsidP="00FB2CA5">
            <w:r w:rsidRPr="00EB579E">
              <w:t>1)  A system of values, beliefs, and ideas is a(n) __________.</w:t>
            </w:r>
          </w:p>
        </w:tc>
      </w:tr>
      <w:tr w:rsidR="00E90CBD" w:rsidRPr="00DE6BC6">
        <w:tc>
          <w:tcPr>
            <w:tcW w:w="3977" w:type="dxa"/>
          </w:tcPr>
          <w:p w:rsidR="00E90CBD" w:rsidRPr="00DE6BC6" w:rsidRDefault="00E90CBD" w:rsidP="00FB2CA5">
            <w:r w:rsidRPr="001F5B9A">
              <w:rPr>
                <w:b/>
                <w:bCs/>
              </w:rPr>
              <w:t xml:space="preserve">B) </w:t>
            </w:r>
            <w:r w:rsidRPr="00DE6BC6">
              <w:t>ideology</w:t>
            </w:r>
          </w:p>
        </w:tc>
        <w:tc>
          <w:tcPr>
            <w:tcW w:w="4879" w:type="dxa"/>
          </w:tcPr>
          <w:p w:rsidR="00E90CBD" w:rsidRPr="00EB579E" w:rsidRDefault="00E90CBD" w:rsidP="00FB2CA5">
            <w:r w:rsidRPr="00EB579E">
              <w:t>2)  The _____________ established the idea of the modern state.</w:t>
            </w:r>
          </w:p>
        </w:tc>
      </w:tr>
      <w:tr w:rsidR="00E90CBD" w:rsidRPr="00DE6BC6">
        <w:tc>
          <w:tcPr>
            <w:tcW w:w="3977" w:type="dxa"/>
          </w:tcPr>
          <w:p w:rsidR="00E90CBD" w:rsidRPr="00DE6BC6" w:rsidRDefault="00E90CBD" w:rsidP="00FB2CA5">
            <w:r w:rsidRPr="001F5B9A">
              <w:rPr>
                <w:b/>
                <w:bCs/>
              </w:rPr>
              <w:t xml:space="preserve">C) </w:t>
            </w:r>
            <w:r w:rsidRPr="00DE6BC6">
              <w:t>Humanism</w:t>
            </w:r>
          </w:p>
        </w:tc>
        <w:tc>
          <w:tcPr>
            <w:tcW w:w="4879" w:type="dxa"/>
          </w:tcPr>
          <w:p w:rsidR="00E90CBD" w:rsidRPr="00EB579E" w:rsidRDefault="00E90CBD" w:rsidP="00FB2CA5">
            <w:r w:rsidRPr="00EB579E">
              <w:t>3)  _____________ is the collective action taken in order to establish international institutions and norms that deal with national and global issues.</w:t>
            </w:r>
          </w:p>
        </w:tc>
      </w:tr>
      <w:tr w:rsidR="00E90CBD" w:rsidRPr="00DE6BC6">
        <w:tc>
          <w:tcPr>
            <w:tcW w:w="3977" w:type="dxa"/>
          </w:tcPr>
          <w:p w:rsidR="00E90CBD" w:rsidRPr="00DE6BC6" w:rsidRDefault="00E90CBD" w:rsidP="00FB2CA5">
            <w:r w:rsidRPr="001F5B9A">
              <w:rPr>
                <w:b/>
                <w:bCs/>
              </w:rPr>
              <w:t xml:space="preserve">D)  </w:t>
            </w:r>
            <w:r w:rsidRPr="00DE6BC6">
              <w:t>Bretton Woods system</w:t>
            </w:r>
          </w:p>
        </w:tc>
        <w:tc>
          <w:tcPr>
            <w:tcW w:w="4879" w:type="dxa"/>
          </w:tcPr>
          <w:p w:rsidR="00E90CBD" w:rsidRPr="00EB579E" w:rsidRDefault="00E90CBD" w:rsidP="00FB2CA5">
            <w:r w:rsidRPr="00EB579E">
              <w:t>4)  The World Bank and the International Monetary Fund were set up by the _____________.</w:t>
            </w:r>
          </w:p>
        </w:tc>
      </w:tr>
      <w:tr w:rsidR="00E90CBD" w:rsidRPr="00DE6BC6">
        <w:tc>
          <w:tcPr>
            <w:tcW w:w="3977" w:type="dxa"/>
          </w:tcPr>
          <w:p w:rsidR="00E90CBD" w:rsidRPr="00DE6BC6" w:rsidRDefault="00E90CBD" w:rsidP="00FB2CA5">
            <w:r w:rsidRPr="001F5B9A">
              <w:rPr>
                <w:b/>
                <w:bCs/>
              </w:rPr>
              <w:t xml:space="preserve">E) </w:t>
            </w:r>
            <w:r w:rsidRPr="00DE6BC6">
              <w:t>global governance</w:t>
            </w:r>
          </w:p>
        </w:tc>
        <w:tc>
          <w:tcPr>
            <w:tcW w:w="4879" w:type="dxa"/>
          </w:tcPr>
          <w:p w:rsidR="00E90CBD" w:rsidRPr="00EB579E" w:rsidRDefault="00E90CBD" w:rsidP="00FB2CA5">
            <w:r w:rsidRPr="00EB579E">
              <w:t>5)  _____________ is the system of thought that is based on human beings and their values, capacities, and worth.</w:t>
            </w:r>
          </w:p>
        </w:tc>
      </w:tr>
    </w:tbl>
    <w:p w:rsidR="00E90CBD" w:rsidRPr="00DE6BC6" w:rsidRDefault="00E90CBD" w:rsidP="00FB2CA5"/>
    <w:p w:rsidR="00E90CBD" w:rsidRDefault="00E90CBD" w:rsidP="00FB2CA5">
      <w:r w:rsidRPr="00DE6BC6">
        <w:t>Answers to Matching:</w:t>
      </w:r>
    </w:p>
    <w:p w:rsidR="00E90CBD" w:rsidRPr="00DE6BC6" w:rsidRDefault="00E90CBD" w:rsidP="00FB2CA5">
      <w:pPr>
        <w:tabs>
          <w:tab w:val="left" w:pos="630"/>
        </w:tabs>
      </w:pPr>
    </w:p>
    <w:p w:rsidR="00E90CBD" w:rsidRPr="00EB579E" w:rsidRDefault="00E90CBD" w:rsidP="00FB2CA5">
      <w:pPr>
        <w:tabs>
          <w:tab w:val="left" w:pos="270"/>
          <w:tab w:val="left" w:pos="630"/>
        </w:tabs>
      </w:pPr>
      <w:r w:rsidRPr="00EB579E">
        <w:t xml:space="preserve">1) </w:t>
      </w:r>
      <w:r w:rsidRPr="00EB579E">
        <w:tab/>
      </w:r>
      <w:r w:rsidRPr="00EB579E">
        <w:rPr>
          <w:b/>
          <w:bCs/>
        </w:rPr>
        <w:t>B)</w:t>
      </w:r>
      <w:r w:rsidRPr="00EB579E">
        <w:tab/>
        <w:t>ideology</w:t>
      </w:r>
    </w:p>
    <w:p w:rsidR="00E90CBD" w:rsidRPr="00EB579E" w:rsidRDefault="00E90CBD" w:rsidP="00FB2CA5">
      <w:pPr>
        <w:tabs>
          <w:tab w:val="left" w:pos="270"/>
          <w:tab w:val="left" w:pos="630"/>
        </w:tabs>
      </w:pPr>
      <w:r w:rsidRPr="00EB579E">
        <w:t xml:space="preserve">2) </w:t>
      </w:r>
      <w:r w:rsidRPr="00EB579E">
        <w:tab/>
      </w:r>
      <w:r w:rsidRPr="00EB579E">
        <w:rPr>
          <w:b/>
          <w:bCs/>
        </w:rPr>
        <w:t>A)</w:t>
      </w:r>
      <w:r w:rsidRPr="00EB579E">
        <w:rPr>
          <w:b/>
          <w:bCs/>
        </w:rPr>
        <w:tab/>
      </w:r>
      <w:r w:rsidRPr="00EB579E">
        <w:t>Peace of Westphalia</w:t>
      </w:r>
    </w:p>
    <w:p w:rsidR="00E90CBD" w:rsidRPr="00EB579E" w:rsidRDefault="00E90CBD" w:rsidP="00FB2CA5">
      <w:pPr>
        <w:tabs>
          <w:tab w:val="left" w:pos="270"/>
          <w:tab w:val="left" w:pos="630"/>
        </w:tabs>
      </w:pPr>
      <w:r w:rsidRPr="00EB579E">
        <w:t xml:space="preserve">3) </w:t>
      </w:r>
      <w:r w:rsidRPr="00EB579E">
        <w:tab/>
      </w:r>
      <w:r w:rsidRPr="00EB579E">
        <w:rPr>
          <w:b/>
          <w:bCs/>
        </w:rPr>
        <w:t xml:space="preserve">E)  </w:t>
      </w:r>
      <w:r w:rsidRPr="00EB579E">
        <w:t>Global governance</w:t>
      </w:r>
    </w:p>
    <w:p w:rsidR="00E90CBD" w:rsidRPr="00EB579E" w:rsidRDefault="00E90CBD" w:rsidP="00FB2CA5">
      <w:pPr>
        <w:tabs>
          <w:tab w:val="left" w:pos="270"/>
          <w:tab w:val="left" w:pos="630"/>
        </w:tabs>
        <w:rPr>
          <w:lang w:val="es-ES"/>
        </w:rPr>
      </w:pPr>
      <w:r w:rsidRPr="00EB579E">
        <w:t xml:space="preserve">4) </w:t>
      </w:r>
      <w:r w:rsidRPr="00EB579E">
        <w:tab/>
      </w:r>
      <w:r w:rsidRPr="00EB579E">
        <w:rPr>
          <w:b/>
          <w:bCs/>
          <w:lang w:val="es-ES"/>
        </w:rPr>
        <w:t>D)</w:t>
      </w:r>
      <w:r w:rsidRPr="00EB579E">
        <w:rPr>
          <w:b/>
          <w:bCs/>
          <w:lang w:val="es-ES"/>
        </w:rPr>
        <w:tab/>
      </w:r>
      <w:r w:rsidRPr="00EB579E">
        <w:rPr>
          <w:lang w:val="es-ES"/>
        </w:rPr>
        <w:t>Bretton Woods system</w:t>
      </w:r>
    </w:p>
    <w:p w:rsidR="00E90CBD" w:rsidRPr="00DE6BC6" w:rsidRDefault="00E90CBD" w:rsidP="00DC3612">
      <w:pPr>
        <w:tabs>
          <w:tab w:val="left" w:pos="270"/>
          <w:tab w:val="left" w:pos="540"/>
          <w:tab w:val="left" w:pos="630"/>
        </w:tabs>
      </w:pPr>
      <w:r w:rsidRPr="00EB579E">
        <w:t xml:space="preserve">5) </w:t>
      </w:r>
      <w:r w:rsidRPr="00EB579E">
        <w:tab/>
      </w:r>
      <w:r w:rsidRPr="00EB579E">
        <w:rPr>
          <w:b/>
          <w:bCs/>
        </w:rPr>
        <w:t xml:space="preserve">C)  </w:t>
      </w:r>
      <w:r w:rsidRPr="00EB579E">
        <w:t>Humanism</w:t>
      </w:r>
    </w:p>
    <w:p w:rsidR="00E90CBD" w:rsidRPr="00DE6BC6" w:rsidRDefault="00E90CBD" w:rsidP="00FB2CA5">
      <w:pPr>
        <w:tabs>
          <w:tab w:val="left" w:pos="2105"/>
        </w:tabs>
        <w:rPr>
          <w:b/>
          <w:bCs/>
        </w:rPr>
      </w:pPr>
      <w:r>
        <w:rPr>
          <w:b/>
          <w:bCs/>
        </w:rPr>
        <w:tab/>
      </w:r>
    </w:p>
    <w:p w:rsidR="00E90CBD" w:rsidRPr="00DE6BC6" w:rsidRDefault="00E90CBD" w:rsidP="000F4784">
      <w:pPr>
        <w:rPr>
          <w:b/>
          <w:bCs/>
        </w:rPr>
      </w:pPr>
      <w:r w:rsidRPr="00DE6BC6">
        <w:rPr>
          <w:b/>
          <w:bCs/>
        </w:rPr>
        <w:t>Essay</w:t>
      </w:r>
    </w:p>
    <w:p w:rsidR="00E90CBD" w:rsidRPr="00DE6BC6" w:rsidRDefault="00E90CBD" w:rsidP="000F4784">
      <w:pPr>
        <w:widowControl w:val="0"/>
        <w:autoSpaceDE w:val="0"/>
        <w:autoSpaceDN w:val="0"/>
        <w:adjustRightInd w:val="0"/>
      </w:pPr>
    </w:p>
    <w:p w:rsidR="00E90CBD" w:rsidRPr="00DE6BC6" w:rsidRDefault="00E90CBD" w:rsidP="00BD332A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450" w:hanging="450"/>
      </w:pPr>
      <w:r w:rsidRPr="00DE6BC6">
        <w:t>This chapter discusses the five waves of globalization and provides examples of globalization for each time period. What are some additional examples of globalization within some of these periods?</w:t>
      </w:r>
    </w:p>
    <w:p w:rsidR="00E90CBD" w:rsidRPr="00DE6BC6" w:rsidRDefault="00E90CBD" w:rsidP="0075782F"/>
    <w:p w:rsidR="00E90CBD" w:rsidRPr="00DE6BC6" w:rsidRDefault="00E90CBD" w:rsidP="00455006">
      <w:pPr>
        <w:ind w:firstLine="450"/>
      </w:pPr>
      <w:r w:rsidRPr="00DE6BC6">
        <w:t>Topic/Concept: Periods of Globalization</w:t>
      </w:r>
    </w:p>
    <w:p w:rsidR="00E90CBD" w:rsidRPr="00DE6BC6" w:rsidRDefault="00E90CBD" w:rsidP="00455006">
      <w:pPr>
        <w:ind w:firstLine="450"/>
      </w:pPr>
      <w:r w:rsidRPr="00DE6BC6">
        <w:t>1.10: Recount the five waves of globalization</w:t>
      </w:r>
    </w:p>
    <w:p w:rsidR="00E90CBD" w:rsidRPr="00DE6BC6" w:rsidRDefault="00E90CBD" w:rsidP="00455006">
      <w:pPr>
        <w:ind w:firstLine="450"/>
      </w:pPr>
      <w:r w:rsidRPr="00DE6BC6">
        <w:t>Skill Level: Analysis</w:t>
      </w:r>
    </w:p>
    <w:p w:rsidR="00E90CBD" w:rsidRPr="00DE6BC6" w:rsidRDefault="00E90CBD" w:rsidP="00455006">
      <w:pPr>
        <w:ind w:firstLine="450"/>
      </w:pPr>
      <w:r w:rsidRPr="00DE6BC6">
        <w:t>Difficulty Level: Moderate</w:t>
      </w:r>
    </w:p>
    <w:p w:rsidR="00E90CBD" w:rsidRPr="00DE6BC6" w:rsidRDefault="00E90CBD" w:rsidP="000F4784">
      <w:pPr>
        <w:widowControl w:val="0"/>
        <w:autoSpaceDE w:val="0"/>
        <w:autoSpaceDN w:val="0"/>
        <w:adjustRightInd w:val="0"/>
      </w:pPr>
    </w:p>
    <w:p w:rsidR="00E90CBD" w:rsidRPr="00DE6BC6" w:rsidRDefault="00E90CBD" w:rsidP="00BD332A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450" w:hanging="450"/>
      </w:pPr>
      <w:r w:rsidRPr="00DE6BC6">
        <w:t>“Interdependence is the foundation of society.” What does this mean? How does it relate to the concept of globalization?</w:t>
      </w:r>
    </w:p>
    <w:p w:rsidR="00E90CBD" w:rsidRPr="00DE6BC6" w:rsidRDefault="00E90CBD" w:rsidP="0075782F"/>
    <w:p w:rsidR="00E90CBD" w:rsidRPr="00DE6BC6" w:rsidRDefault="00E90CBD" w:rsidP="00455006">
      <w:pPr>
        <w:ind w:firstLine="450"/>
      </w:pPr>
      <w:r w:rsidRPr="00DE6BC6">
        <w:t>Topic/Concept: Interdependence and Globalization</w:t>
      </w:r>
    </w:p>
    <w:p w:rsidR="00E90CBD" w:rsidRPr="00DE6BC6" w:rsidRDefault="00E90CBD" w:rsidP="00455006">
      <w:pPr>
        <w:ind w:left="450"/>
      </w:pPr>
      <w:r w:rsidRPr="00DE6BC6">
        <w:t>1.7: Examine how globalization has brought about greater interdependence between states</w:t>
      </w:r>
    </w:p>
    <w:p w:rsidR="00E90CBD" w:rsidRPr="00DE6BC6" w:rsidRDefault="00E90CBD" w:rsidP="00455006">
      <w:pPr>
        <w:ind w:firstLine="450"/>
      </w:pPr>
      <w:r w:rsidRPr="00DE6BC6">
        <w:t>Skill Level: Evaluation</w:t>
      </w:r>
    </w:p>
    <w:p w:rsidR="00E90CBD" w:rsidRPr="00DE6BC6" w:rsidRDefault="00E90CBD" w:rsidP="00455006">
      <w:pPr>
        <w:ind w:firstLine="450"/>
      </w:pPr>
      <w:r w:rsidRPr="00DE6BC6">
        <w:t>Difficulty Level: Difficult</w:t>
      </w:r>
    </w:p>
    <w:p w:rsidR="00E90CBD" w:rsidRPr="00DE6BC6" w:rsidRDefault="00E90CBD" w:rsidP="000F4784">
      <w:pPr>
        <w:widowControl w:val="0"/>
        <w:autoSpaceDE w:val="0"/>
        <w:autoSpaceDN w:val="0"/>
        <w:adjustRightInd w:val="0"/>
      </w:pPr>
    </w:p>
    <w:p w:rsidR="00E90CBD" w:rsidRPr="00DE6BC6" w:rsidRDefault="00E90CBD" w:rsidP="00BD332A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450" w:hanging="450"/>
      </w:pPr>
      <w:r w:rsidRPr="00DE6BC6">
        <w:t>Discuss how advances in technology have contributed to globalization. What are some of the new problems we face because of these advances?</w:t>
      </w:r>
    </w:p>
    <w:p w:rsidR="00E90CBD" w:rsidRPr="00DE6BC6" w:rsidRDefault="00E90CBD" w:rsidP="0075782F"/>
    <w:p w:rsidR="00E90CBD" w:rsidRPr="00DE6BC6" w:rsidRDefault="00E90CBD" w:rsidP="00455006">
      <w:pPr>
        <w:ind w:firstLine="450"/>
      </w:pPr>
      <w:r w:rsidRPr="00DE6BC6">
        <w:t>Topic/Concept: Causes of Globalization</w:t>
      </w:r>
    </w:p>
    <w:p w:rsidR="00E90CBD" w:rsidRPr="00DE6BC6" w:rsidRDefault="00E90CBD" w:rsidP="00455006">
      <w:pPr>
        <w:ind w:firstLine="450"/>
      </w:pPr>
      <w:r w:rsidRPr="00DE6BC6">
        <w:t>1.8: Record the major causes of globalization</w:t>
      </w:r>
    </w:p>
    <w:p w:rsidR="00E90CBD" w:rsidRPr="00DE6BC6" w:rsidRDefault="00E90CBD" w:rsidP="00455006">
      <w:pPr>
        <w:ind w:firstLine="450"/>
      </w:pPr>
      <w:r w:rsidRPr="00DE6BC6">
        <w:t>Skill Level: Analysis</w:t>
      </w:r>
    </w:p>
    <w:p w:rsidR="00E90CBD" w:rsidRPr="00DE6BC6" w:rsidRDefault="00E90CBD" w:rsidP="00455006">
      <w:pPr>
        <w:ind w:firstLine="450"/>
      </w:pPr>
      <w:r w:rsidRPr="00DE6BC6">
        <w:t>Difficulty Level: Moderate</w:t>
      </w:r>
    </w:p>
    <w:p w:rsidR="00E90CBD" w:rsidRPr="00DE6BC6" w:rsidRDefault="00E90CBD" w:rsidP="000F4784">
      <w:pPr>
        <w:widowControl w:val="0"/>
        <w:autoSpaceDE w:val="0"/>
        <w:autoSpaceDN w:val="0"/>
        <w:adjustRightInd w:val="0"/>
      </w:pPr>
    </w:p>
    <w:p w:rsidR="00E90CBD" w:rsidRDefault="00E90CBD" w:rsidP="00BD332A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450" w:hanging="450"/>
      </w:pPr>
      <w:r w:rsidRPr="00DE6BC6">
        <w:t>What are some of the arguments made against globalization? Do you agree or disagree with any of these arguments? Explain.</w:t>
      </w:r>
    </w:p>
    <w:p w:rsidR="00E90CBD" w:rsidRPr="00DE6BC6" w:rsidRDefault="00E90CBD" w:rsidP="00455006">
      <w:pPr>
        <w:widowControl w:val="0"/>
        <w:autoSpaceDE w:val="0"/>
        <w:autoSpaceDN w:val="0"/>
        <w:adjustRightInd w:val="0"/>
        <w:ind w:left="450"/>
      </w:pPr>
    </w:p>
    <w:p w:rsidR="00E90CBD" w:rsidRPr="00DE6BC6" w:rsidRDefault="00E90CBD" w:rsidP="00455006">
      <w:pPr>
        <w:ind w:firstLine="450"/>
      </w:pPr>
      <w:r w:rsidRPr="00DE6BC6">
        <w:t>Topic/Concept: Debating Globalization</w:t>
      </w:r>
    </w:p>
    <w:p w:rsidR="00E90CBD" w:rsidRPr="00DE6BC6" w:rsidRDefault="00E90CBD" w:rsidP="00455006">
      <w:pPr>
        <w:ind w:left="450"/>
      </w:pPr>
      <w:r w:rsidRPr="00DE6BC6">
        <w:t>1.12: Examine the three dominant views of the extent to which globalization exists</w:t>
      </w:r>
    </w:p>
    <w:p w:rsidR="00E90CBD" w:rsidRPr="00DE6BC6" w:rsidRDefault="00E90CBD" w:rsidP="00455006">
      <w:pPr>
        <w:ind w:firstLine="450"/>
      </w:pPr>
      <w:r w:rsidRPr="00DE6BC6">
        <w:t>Skill Level: Evaluation</w:t>
      </w:r>
    </w:p>
    <w:p w:rsidR="00E90CBD" w:rsidRPr="00916975" w:rsidRDefault="00E90CBD" w:rsidP="00916975">
      <w:pPr>
        <w:ind w:firstLine="450"/>
      </w:pPr>
      <w:r w:rsidRPr="00DE6BC6">
        <w:t>Difficulty Level: Difficult</w:t>
      </w:r>
    </w:p>
    <w:sectPr w:rsidR="00E90CBD" w:rsidRPr="00916975" w:rsidSect="00D31718">
      <w:headerReference w:type="default" r:id="rId7"/>
      <w:footerReference w:type="default" r:id="rId8"/>
      <w:pgSz w:w="12240" w:h="15840"/>
      <w:pgMar w:top="144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CBD" w:rsidRDefault="00E90CBD">
      <w:r>
        <w:separator/>
      </w:r>
    </w:p>
  </w:endnote>
  <w:endnote w:type="continuationSeparator" w:id="0">
    <w:p w:rsidR="00E90CBD" w:rsidRDefault="00E90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CBD" w:rsidRDefault="00E90CBD">
    <w:pPr>
      <w:pStyle w:val="Footer"/>
      <w:jc w:val="center"/>
    </w:pPr>
    <w:fldSimple w:instr=" PAGE   \* MERGEFORMAT ">
      <w:r>
        <w:rPr>
          <w:noProof/>
        </w:rPr>
        <w:t>10</w:t>
      </w:r>
    </w:fldSimple>
  </w:p>
  <w:p w:rsidR="00E90CBD" w:rsidRPr="001D240D" w:rsidRDefault="00E90CBD" w:rsidP="001D240D">
    <w:pPr>
      <w:pStyle w:val="Footer"/>
      <w:jc w:val="center"/>
    </w:pPr>
    <w:r>
      <w:rPr>
        <w:lang w:val="en-IN"/>
      </w:rPr>
      <w:t>Copyright © 2017 Pearson Educati</w:t>
    </w:r>
    <w:r>
      <w:rPr>
        <w:spacing w:val="-1"/>
        <w:lang w:val="en-IN"/>
      </w:rPr>
      <w:t>o</w:t>
    </w:r>
    <w:r>
      <w:rPr>
        <w:lang w:val="en-IN"/>
      </w:rPr>
      <w:t>n, Inc.  All Rights Reserved.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CBD" w:rsidRDefault="00E90CBD">
      <w:r>
        <w:separator/>
      </w:r>
    </w:p>
  </w:footnote>
  <w:footnote w:type="continuationSeparator" w:id="0">
    <w:p w:rsidR="00E90CBD" w:rsidRDefault="00E90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CBD" w:rsidRDefault="00E90CBD" w:rsidP="004F0340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57D22"/>
    <w:multiLevelType w:val="hybridMultilevel"/>
    <w:tmpl w:val="0AC470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E98E735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65CB9"/>
    <w:multiLevelType w:val="hybridMultilevel"/>
    <w:tmpl w:val="50BED7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506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3267095"/>
    <w:multiLevelType w:val="hybridMultilevel"/>
    <w:tmpl w:val="9FDA00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91487"/>
    <w:multiLevelType w:val="hybridMultilevel"/>
    <w:tmpl w:val="413279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36260"/>
    <w:multiLevelType w:val="hybridMultilevel"/>
    <w:tmpl w:val="08F89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A68B2"/>
    <w:multiLevelType w:val="hybridMultilevel"/>
    <w:tmpl w:val="5A9C95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83FCD"/>
    <w:multiLevelType w:val="hybridMultilevel"/>
    <w:tmpl w:val="E0140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1569D"/>
    <w:multiLevelType w:val="hybridMultilevel"/>
    <w:tmpl w:val="0B2862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C7A0D"/>
    <w:multiLevelType w:val="hybridMultilevel"/>
    <w:tmpl w:val="E76E02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B95"/>
    <w:rsid w:val="0002147E"/>
    <w:rsid w:val="00025193"/>
    <w:rsid w:val="00027541"/>
    <w:rsid w:val="000440A3"/>
    <w:rsid w:val="0005718B"/>
    <w:rsid w:val="000571A5"/>
    <w:rsid w:val="00060E2A"/>
    <w:rsid w:val="00070790"/>
    <w:rsid w:val="000861E7"/>
    <w:rsid w:val="000B7F5B"/>
    <w:rsid w:val="000C5817"/>
    <w:rsid w:val="000D54FF"/>
    <w:rsid w:val="000D58C0"/>
    <w:rsid w:val="000E0FCB"/>
    <w:rsid w:val="000E53CB"/>
    <w:rsid w:val="000F0963"/>
    <w:rsid w:val="000F4784"/>
    <w:rsid w:val="00120165"/>
    <w:rsid w:val="00131F04"/>
    <w:rsid w:val="001721EC"/>
    <w:rsid w:val="00176395"/>
    <w:rsid w:val="001808A3"/>
    <w:rsid w:val="001B59EB"/>
    <w:rsid w:val="001C433E"/>
    <w:rsid w:val="001C4D7D"/>
    <w:rsid w:val="001D240D"/>
    <w:rsid w:val="001F5B9A"/>
    <w:rsid w:val="002359AD"/>
    <w:rsid w:val="00257B65"/>
    <w:rsid w:val="0026128D"/>
    <w:rsid w:val="00283683"/>
    <w:rsid w:val="002D7948"/>
    <w:rsid w:val="002E260F"/>
    <w:rsid w:val="002F5CCC"/>
    <w:rsid w:val="002F7840"/>
    <w:rsid w:val="00303A1B"/>
    <w:rsid w:val="00310F6D"/>
    <w:rsid w:val="0033365C"/>
    <w:rsid w:val="0037520C"/>
    <w:rsid w:val="00385A7E"/>
    <w:rsid w:val="00387F7A"/>
    <w:rsid w:val="003A5834"/>
    <w:rsid w:val="003C59E8"/>
    <w:rsid w:val="003D091B"/>
    <w:rsid w:val="00401462"/>
    <w:rsid w:val="00441CEA"/>
    <w:rsid w:val="00451D72"/>
    <w:rsid w:val="00455006"/>
    <w:rsid w:val="004C0634"/>
    <w:rsid w:val="004E21F9"/>
    <w:rsid w:val="004E6A7B"/>
    <w:rsid w:val="004E746E"/>
    <w:rsid w:val="004F0340"/>
    <w:rsid w:val="00503CC0"/>
    <w:rsid w:val="005203DD"/>
    <w:rsid w:val="00532C8A"/>
    <w:rsid w:val="00546C7A"/>
    <w:rsid w:val="00575601"/>
    <w:rsid w:val="00577076"/>
    <w:rsid w:val="00580C67"/>
    <w:rsid w:val="00590371"/>
    <w:rsid w:val="00597B50"/>
    <w:rsid w:val="005B391D"/>
    <w:rsid w:val="005C6F17"/>
    <w:rsid w:val="005D3D4A"/>
    <w:rsid w:val="005E7960"/>
    <w:rsid w:val="005F2A23"/>
    <w:rsid w:val="005F5C4F"/>
    <w:rsid w:val="00630F34"/>
    <w:rsid w:val="006339C9"/>
    <w:rsid w:val="006368DB"/>
    <w:rsid w:val="0064246A"/>
    <w:rsid w:val="006550F5"/>
    <w:rsid w:val="00670E4D"/>
    <w:rsid w:val="00680B0D"/>
    <w:rsid w:val="006A6ACD"/>
    <w:rsid w:val="006C43D4"/>
    <w:rsid w:val="006D0988"/>
    <w:rsid w:val="006D2245"/>
    <w:rsid w:val="006D53EB"/>
    <w:rsid w:val="006E761F"/>
    <w:rsid w:val="00746B4B"/>
    <w:rsid w:val="00755942"/>
    <w:rsid w:val="0075782F"/>
    <w:rsid w:val="00760658"/>
    <w:rsid w:val="007735BE"/>
    <w:rsid w:val="007806D9"/>
    <w:rsid w:val="00806060"/>
    <w:rsid w:val="0081229D"/>
    <w:rsid w:val="00820AAF"/>
    <w:rsid w:val="008234A4"/>
    <w:rsid w:val="00824CE2"/>
    <w:rsid w:val="008341FF"/>
    <w:rsid w:val="00877AD3"/>
    <w:rsid w:val="008B3147"/>
    <w:rsid w:val="008D33E8"/>
    <w:rsid w:val="008D4AC5"/>
    <w:rsid w:val="008E2292"/>
    <w:rsid w:val="00916975"/>
    <w:rsid w:val="0093414A"/>
    <w:rsid w:val="00944B76"/>
    <w:rsid w:val="009606AB"/>
    <w:rsid w:val="00986D6F"/>
    <w:rsid w:val="009B16BC"/>
    <w:rsid w:val="009F12DB"/>
    <w:rsid w:val="009F512C"/>
    <w:rsid w:val="00A142E7"/>
    <w:rsid w:val="00AA2BCA"/>
    <w:rsid w:val="00AE713B"/>
    <w:rsid w:val="00AF5D79"/>
    <w:rsid w:val="00B06FD1"/>
    <w:rsid w:val="00B168DE"/>
    <w:rsid w:val="00B504C6"/>
    <w:rsid w:val="00B65957"/>
    <w:rsid w:val="00B83E01"/>
    <w:rsid w:val="00B87DFB"/>
    <w:rsid w:val="00BA3026"/>
    <w:rsid w:val="00BA72CB"/>
    <w:rsid w:val="00BD332A"/>
    <w:rsid w:val="00C22266"/>
    <w:rsid w:val="00C663C3"/>
    <w:rsid w:val="00C814F6"/>
    <w:rsid w:val="00C81CF9"/>
    <w:rsid w:val="00CA050A"/>
    <w:rsid w:val="00CA390C"/>
    <w:rsid w:val="00CB4535"/>
    <w:rsid w:val="00CE1C76"/>
    <w:rsid w:val="00CF0427"/>
    <w:rsid w:val="00D05B85"/>
    <w:rsid w:val="00D05B95"/>
    <w:rsid w:val="00D25AAF"/>
    <w:rsid w:val="00D26B15"/>
    <w:rsid w:val="00D31718"/>
    <w:rsid w:val="00D40CA0"/>
    <w:rsid w:val="00D571FF"/>
    <w:rsid w:val="00D76656"/>
    <w:rsid w:val="00D86F16"/>
    <w:rsid w:val="00D977CB"/>
    <w:rsid w:val="00DA0548"/>
    <w:rsid w:val="00DC045E"/>
    <w:rsid w:val="00DC3612"/>
    <w:rsid w:val="00DE1C78"/>
    <w:rsid w:val="00DE6BC6"/>
    <w:rsid w:val="00DF0016"/>
    <w:rsid w:val="00E162D3"/>
    <w:rsid w:val="00E27A0C"/>
    <w:rsid w:val="00E40C72"/>
    <w:rsid w:val="00E45537"/>
    <w:rsid w:val="00E5239C"/>
    <w:rsid w:val="00E90CBD"/>
    <w:rsid w:val="00E92098"/>
    <w:rsid w:val="00EB022C"/>
    <w:rsid w:val="00EB579E"/>
    <w:rsid w:val="00EF2F09"/>
    <w:rsid w:val="00F12D2E"/>
    <w:rsid w:val="00F231A9"/>
    <w:rsid w:val="00F24BD7"/>
    <w:rsid w:val="00F27391"/>
    <w:rsid w:val="00F4060C"/>
    <w:rsid w:val="00F43107"/>
    <w:rsid w:val="00F64B70"/>
    <w:rsid w:val="00F94D04"/>
    <w:rsid w:val="00F9586C"/>
    <w:rsid w:val="00FA1D09"/>
    <w:rsid w:val="00FB2CA5"/>
    <w:rsid w:val="00FD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E2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387F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387F7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87F7A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87F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387F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87F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87F7A"/>
  </w:style>
  <w:style w:type="table" w:styleId="TableGrid">
    <w:name w:val="Table Grid"/>
    <w:basedOn w:val="TableNormal"/>
    <w:uiPriority w:val="99"/>
    <w:rsid w:val="00387F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swers">
    <w:name w:val="Answers"/>
    <w:basedOn w:val="Normal"/>
    <w:uiPriority w:val="99"/>
    <w:rsid w:val="00387F7A"/>
    <w:pPr>
      <w:tabs>
        <w:tab w:val="left" w:pos="1080"/>
      </w:tabs>
      <w:ind w:left="1080" w:hanging="360"/>
    </w:pPr>
  </w:style>
  <w:style w:type="paragraph" w:styleId="Revision">
    <w:name w:val="Revision"/>
    <w:hidden/>
    <w:uiPriority w:val="99"/>
    <w:semiHidden/>
    <w:rsid w:val="00B6595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10</Pages>
  <Words>2020</Words>
  <Characters>11520</Characters>
  <Application>Microsoft Office Outlook</Application>
  <DocSecurity>0</DocSecurity>
  <Lines>0</Lines>
  <Paragraphs>0</Paragraphs>
  <ScaleCrop>false</ScaleCrop>
  <Company>Learningmate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Issues</dc:title>
  <dc:subject/>
  <dc:creator>marla</dc:creator>
  <cp:keywords/>
  <dc:description/>
  <cp:lastModifiedBy>sneha.pandey</cp:lastModifiedBy>
  <cp:revision>25</cp:revision>
  <dcterms:created xsi:type="dcterms:W3CDTF">2016-01-27T16:43:00Z</dcterms:created>
  <dcterms:modified xsi:type="dcterms:W3CDTF">2016-02-19T10:28:00Z</dcterms:modified>
</cp:coreProperties>
</file>